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ADD8" w14:textId="77777777" w:rsidR="007357DB" w:rsidRDefault="007357DB" w:rsidP="007357DB">
      <w:pPr>
        <w:spacing w:line="100" w:lineRule="atLeast"/>
        <w:rPr>
          <w:b/>
          <w:sz w:val="32"/>
          <w:szCs w:val="32"/>
        </w:rPr>
      </w:pPr>
    </w:p>
    <w:p w14:paraId="6FF7460F" w14:textId="3FF6AB8A" w:rsidR="007357DB" w:rsidRPr="007357DB" w:rsidRDefault="007357DB" w:rsidP="007357DB">
      <w:pPr>
        <w:spacing w:line="100" w:lineRule="atLeast"/>
        <w:rPr>
          <w:rFonts w:ascii="Ciutadella Rounded Regular" w:hAnsi="Ciutadella Rounded Regular" w:cstheme="minorBidi"/>
          <w:b/>
          <w:color w:val="auto"/>
          <w:sz w:val="32"/>
          <w:szCs w:val="32"/>
        </w:rPr>
      </w:pPr>
      <w:r w:rsidRPr="007357DB">
        <w:rPr>
          <w:rFonts w:ascii="Ciutadella Rounded Regular" w:hAnsi="Ciutadella Rounded Regular"/>
          <w:b/>
          <w:sz w:val="32"/>
          <w:szCs w:val="32"/>
        </w:rPr>
        <w:t>Kernsockelleiste Cubu Touch &amp; Style</w:t>
      </w:r>
    </w:p>
    <w:p w14:paraId="7C47B2BE" w14:textId="77777777" w:rsidR="007357DB" w:rsidRPr="007357DB" w:rsidRDefault="007357DB" w:rsidP="007357DB">
      <w:pPr>
        <w:rPr>
          <w:rFonts w:ascii="Ciutadella Rounded Regular" w:hAnsi="Ciutadella Rounded Regular"/>
          <w:sz w:val="22"/>
          <w:szCs w:val="22"/>
        </w:rPr>
      </w:pPr>
    </w:p>
    <w:p w14:paraId="65A1289E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Projekt: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…………………………….</w:t>
      </w:r>
    </w:p>
    <w:p w14:paraId="72A03081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0671AF6A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LV: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…………………………….</w:t>
      </w:r>
    </w:p>
    <w:p w14:paraId="5263345F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42DD0990" w14:textId="4F9D699F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Gewerk:</w:t>
      </w:r>
      <w:r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…………………………….</w:t>
      </w:r>
    </w:p>
    <w:p w14:paraId="34C4A61D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77258757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Titel: 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Kernsockelleisten</w:t>
      </w:r>
    </w:p>
    <w:p w14:paraId="75C60884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4941B028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780FC046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0F504427" w14:textId="54E9384D" w:rsidR="007357DB" w:rsidRPr="007357DB" w:rsidRDefault="007357DB" w:rsidP="007357DB">
      <w:pPr>
        <w:pStyle w:val="KeinLeerraum"/>
        <w:ind w:left="1440" w:hanging="1440"/>
        <w:rPr>
          <w:rFonts w:ascii="Ciutadella Rounded Regular" w:hAnsi="Ciutadella Rounded Regular"/>
          <w:b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Pos. 1 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b/>
          <w:lang w:val="de-DE"/>
        </w:rPr>
        <w:t>Kernsockelleiste Cubu Touch &amp; Style</w:t>
      </w:r>
      <w:r>
        <w:rPr>
          <w:rFonts w:ascii="Ciutadella Rounded Regular" w:hAnsi="Ciutadella Rounded Regular"/>
          <w:b/>
          <w:lang w:val="de-DE"/>
        </w:rPr>
        <w:t xml:space="preserve"> </w:t>
      </w:r>
      <w:r w:rsidRPr="007357DB">
        <w:rPr>
          <w:rFonts w:ascii="Ciutadella Rounded Regular" w:hAnsi="Ciutadella Rounded Regular"/>
          <w:b/>
          <w:lang w:val="de-DE"/>
        </w:rPr>
        <w:t>aus HDF-Kern, vollummantelt aus chlorfreiem Hochleistungskunststoff mit flexibler Weichlippe zu Wand und Boden</w:t>
      </w:r>
    </w:p>
    <w:p w14:paraId="1553566D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3927474D" w14:textId="24E8A119" w:rsidR="007357DB" w:rsidRPr="007357DB" w:rsidRDefault="007357DB" w:rsidP="007357DB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Sockelhöhe: 60 mm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Überdeckung 1</w:t>
      </w:r>
      <w:r>
        <w:rPr>
          <w:rFonts w:ascii="Ciutadella Rounded Regular" w:hAnsi="Ciutadella Rounded Regular"/>
          <w:lang w:val="de-DE"/>
        </w:rPr>
        <w:t>3</w:t>
      </w:r>
      <w:r w:rsidRPr="007357DB">
        <w:rPr>
          <w:rFonts w:ascii="Ciutadella Rounded Regular" w:hAnsi="Ciutadella Rounded Regular"/>
          <w:lang w:val="de-DE"/>
        </w:rPr>
        <w:t xml:space="preserve"> mm</w:t>
      </w:r>
    </w:p>
    <w:p w14:paraId="32E71530" w14:textId="77777777" w:rsidR="007357DB" w:rsidRPr="007357DB" w:rsidRDefault="007357DB" w:rsidP="007357DB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Innen- und Außenecken sowie Endkappen sind </w:t>
      </w:r>
      <w:proofErr w:type="spellStart"/>
      <w:r w:rsidRPr="007357DB">
        <w:rPr>
          <w:rFonts w:ascii="Ciutadella Rounded Regular" w:hAnsi="Ciutadella Rounded Regular"/>
          <w:lang w:val="de-DE"/>
        </w:rPr>
        <w:t>stanzbar</w:t>
      </w:r>
      <w:proofErr w:type="spellEnd"/>
    </w:p>
    <w:p w14:paraId="66249F76" w14:textId="64E9DB11" w:rsidR="007357DB" w:rsidRDefault="007357DB" w:rsidP="007357DB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Farbton: </w:t>
      </w:r>
    </w:p>
    <w:p w14:paraId="4C8E4929" w14:textId="4F578E1F" w:rsidR="007357DB" w:rsidRDefault="007357DB" w:rsidP="007357DB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3029 </w:t>
      </w:r>
      <w:proofErr w:type="spellStart"/>
      <w:r w:rsidRPr="007357DB">
        <w:rPr>
          <w:rFonts w:ascii="Ciutadella Rounded Regular" w:hAnsi="Ciutadella Rounded Regular"/>
          <w:lang w:val="de-DE"/>
        </w:rPr>
        <w:t>colonial</w:t>
      </w:r>
      <w:proofErr w:type="spellEnd"/>
      <w:r w:rsidRPr="007357DB">
        <w:rPr>
          <w:rFonts w:ascii="Ciutadella Rounded Regular" w:hAnsi="Ciutadella Rounded Regular"/>
          <w:lang w:val="de-DE"/>
        </w:rPr>
        <w:t xml:space="preserve"> </w:t>
      </w:r>
      <w:proofErr w:type="spellStart"/>
      <w:r w:rsidRPr="007357DB">
        <w:rPr>
          <w:rFonts w:ascii="Ciutadella Rounded Regular" w:hAnsi="Ciutadella Rounded Regular"/>
          <w:lang w:val="de-DE"/>
        </w:rPr>
        <w:t>oak</w:t>
      </w:r>
      <w:proofErr w:type="spellEnd"/>
      <w:r w:rsidRPr="007357DB">
        <w:rPr>
          <w:rFonts w:ascii="Ciutadella Rounded Regular" w:hAnsi="Ciutadella Rounded Regular"/>
          <w:lang w:val="de-DE"/>
        </w:rPr>
        <w:t xml:space="preserve"> </w:t>
      </w:r>
      <w:proofErr w:type="spellStart"/>
      <w:r w:rsidRPr="007357DB">
        <w:rPr>
          <w:rFonts w:ascii="Ciutadella Rounded Regular" w:hAnsi="Ciutadella Rounded Regular"/>
          <w:lang w:val="de-DE"/>
        </w:rPr>
        <w:t>brown</w:t>
      </w:r>
      <w:proofErr w:type="spellEnd"/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3031 colonial oak honey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3030 ridge oak tan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3032 colonial oak light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3034 ridge oak silver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3033 ridge oak grey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3036 colonial oak white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3038 downing oak light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3289 midland oak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3035 royal oak grey</w:t>
      </w:r>
      <w:r w:rsidRPr="007357DB"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3037 </w:t>
      </w:r>
      <w:proofErr w:type="spellStart"/>
      <w:r w:rsidRPr="007357DB">
        <w:rPr>
          <w:rFonts w:ascii="Ciutadella Rounded Regular" w:hAnsi="Ciutadella Rounded Regular"/>
          <w:lang w:val="de-DE"/>
        </w:rPr>
        <w:t>colonial</w:t>
      </w:r>
      <w:proofErr w:type="spellEnd"/>
      <w:r w:rsidRPr="007357DB">
        <w:rPr>
          <w:rFonts w:ascii="Ciutadella Rounded Regular" w:hAnsi="Ciutadella Rounded Regular"/>
          <w:lang w:val="de-DE"/>
        </w:rPr>
        <w:t xml:space="preserve"> </w:t>
      </w:r>
      <w:proofErr w:type="spellStart"/>
      <w:r w:rsidRPr="007357DB">
        <w:rPr>
          <w:rFonts w:ascii="Ciutadella Rounded Regular" w:hAnsi="Ciutadella Rounded Regular"/>
          <w:lang w:val="de-DE"/>
        </w:rPr>
        <w:t>oak</w:t>
      </w:r>
      <w:proofErr w:type="spellEnd"/>
      <w:r w:rsidRPr="007357DB">
        <w:rPr>
          <w:rFonts w:ascii="Ciutadella Rounded Regular" w:hAnsi="Ciutadella Rounded Regular"/>
          <w:lang w:val="de-DE"/>
        </w:rPr>
        <w:t xml:space="preserve"> mauve</w:t>
      </w:r>
      <w:r w:rsidRPr="007357DB">
        <w:rPr>
          <w:rFonts w:ascii="Ciutadella Rounded Regular" w:hAnsi="Ciutadella Rounded Regular"/>
          <w:lang w:val="de-DE"/>
        </w:rPr>
        <w:t>,</w:t>
      </w:r>
      <w:r>
        <w:rPr>
          <w:rFonts w:ascii="Ciutadella Rounded Regular" w:hAnsi="Ciutadella Rounded Regular"/>
          <w:lang w:val="de-DE"/>
        </w:rPr>
        <w:t xml:space="preserve"> </w:t>
      </w:r>
      <w:r w:rsidRPr="007357DB">
        <w:rPr>
          <w:rFonts w:ascii="Ciutadella Rounded Regular" w:hAnsi="Ciutadella Rounded Regular"/>
          <w:lang w:val="de-DE"/>
        </w:rPr>
        <w:t>3551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3537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3552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3292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3293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3536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3535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3553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3554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3290 3555</w:t>
      </w:r>
      <w:r>
        <w:rPr>
          <w:rFonts w:ascii="Ciutadella Rounded Regular" w:hAnsi="Ciutadella Rounded Regular"/>
          <w:lang w:val="de-DE"/>
        </w:rPr>
        <w:t xml:space="preserve">, </w:t>
      </w:r>
      <w:r w:rsidRPr="007357DB">
        <w:rPr>
          <w:rFonts w:ascii="Ciutadella Rounded Regular" w:hAnsi="Ciutadella Rounded Regular"/>
          <w:lang w:val="de-DE"/>
        </w:rPr>
        <w:t>3556, 3295, 3204, 3205, 3206, 3561, 3207, 3208, 3209, 3210, 3213</w:t>
      </w:r>
    </w:p>
    <w:p w14:paraId="6CF422E3" w14:textId="145DD376" w:rsidR="007357DB" w:rsidRPr="007357DB" w:rsidRDefault="007357DB" w:rsidP="007357DB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3214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3215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3216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3217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3218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3219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3220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3221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3222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3223</w:t>
      </w:r>
      <w:r>
        <w:rPr>
          <w:rFonts w:ascii="Ciutadella Rounded Regular" w:hAnsi="Ciutadella Rounded Regular"/>
          <w:lang w:val="de-DE"/>
        </w:rPr>
        <w:t xml:space="preserve">, </w:t>
      </w:r>
      <w:r w:rsidRPr="007357DB">
        <w:rPr>
          <w:rFonts w:ascii="Ciutadella Rounded Regular" w:hAnsi="Ciutadella Rounded Regular"/>
          <w:lang w:val="de-DE"/>
        </w:rPr>
        <w:t>3237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3238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3239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3240</w:t>
      </w:r>
      <w:r>
        <w:rPr>
          <w:rFonts w:ascii="Ciutadella Rounded Regular" w:hAnsi="Ciutadella Rounded Regular"/>
          <w:lang w:val="de-DE"/>
        </w:rPr>
        <w:t xml:space="preserve">, </w:t>
      </w:r>
      <w:r w:rsidRPr="007357DB">
        <w:rPr>
          <w:rFonts w:ascii="Ciutadella Rounded Regular" w:hAnsi="Ciutadella Rounded Regular"/>
          <w:lang w:val="de-DE"/>
        </w:rPr>
        <w:t>3229</w:t>
      </w:r>
      <w:r>
        <w:rPr>
          <w:rFonts w:ascii="Ciutadella Rounded Regular" w:hAnsi="Ciutadella Rounded Regular"/>
          <w:lang w:val="de-DE"/>
        </w:rPr>
        <w:t xml:space="preserve">, </w:t>
      </w:r>
      <w:r w:rsidRPr="007357DB">
        <w:rPr>
          <w:rFonts w:ascii="Ciutadella Rounded Regular" w:hAnsi="Ciutadella Rounded Regular"/>
          <w:lang w:val="de-DE"/>
        </w:rPr>
        <w:t>3230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3231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3232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3233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3234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3235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3236</w:t>
      </w:r>
      <w:r>
        <w:rPr>
          <w:rFonts w:ascii="Ciutadella Rounded Regular" w:hAnsi="Ciutadella Rounded Regular"/>
          <w:lang w:val="de-DE"/>
        </w:rPr>
        <w:t xml:space="preserve">, </w:t>
      </w:r>
      <w:r w:rsidRPr="007357DB">
        <w:rPr>
          <w:rFonts w:ascii="Ciutadella Rounded Regular" w:hAnsi="Ciutadella Rounded Regular"/>
          <w:lang w:val="de-DE"/>
        </w:rPr>
        <w:t>3291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3294</w:t>
      </w:r>
      <w:r>
        <w:rPr>
          <w:rFonts w:ascii="Ciutadella Rounded Regular" w:hAnsi="Ciutadella Rounded Regular"/>
          <w:lang w:val="de-DE"/>
        </w:rPr>
        <w:t>,</w:t>
      </w:r>
      <w:r w:rsidRPr="007357DB">
        <w:rPr>
          <w:rFonts w:ascii="Ciutadella Rounded Regular" w:hAnsi="Ciutadella Rounded Regular"/>
          <w:lang w:val="de-DE"/>
        </w:rPr>
        <w:t xml:space="preserve"> 3538</w:t>
      </w:r>
    </w:p>
    <w:p w14:paraId="26066795" w14:textId="7C2C3295" w:rsidR="007357DB" w:rsidRPr="007357DB" w:rsidRDefault="007357DB" w:rsidP="007357DB">
      <w:pPr>
        <w:pStyle w:val="KeinLeerraum"/>
        <w:ind w:left="144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Incl. Befestigung und Montageempfehlung </w:t>
      </w:r>
    </w:p>
    <w:p w14:paraId="5EC08051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 xml:space="preserve">Döllken Heißschmelzkleber HKS 18/300  </w:t>
      </w:r>
    </w:p>
    <w:p w14:paraId="1A077E51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14:paraId="2C85A991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Untergrund:</w:t>
      </w:r>
    </w:p>
    <w:p w14:paraId="4F6830C4" w14:textId="6E8604B2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14:paraId="6B23B661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u w:val="single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u w:val="single"/>
          <w:lang w:val="de-DE"/>
        </w:rPr>
        <w:t>Zubehör</w:t>
      </w:r>
    </w:p>
    <w:p w14:paraId="541885A6" w14:textId="41E45B6D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 xml:space="preserve">Nicht erforderlich, Innenecken/Außenecken/Endstücke </w:t>
      </w:r>
      <w:proofErr w:type="spellStart"/>
      <w:r>
        <w:rPr>
          <w:rFonts w:ascii="Ciutadella Rounded Regular" w:hAnsi="Ciutadella Rounded Regular"/>
          <w:lang w:val="de-DE"/>
        </w:rPr>
        <w:t>stanzbar</w:t>
      </w:r>
      <w:proofErr w:type="spellEnd"/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14:paraId="4BCC060C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6D10E4E8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 xml:space="preserve">Erzeugnis(se) </w:t>
      </w:r>
    </w:p>
    <w:p w14:paraId="3C2A7D5C" w14:textId="53AF8C55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Döllken</w:t>
      </w:r>
      <w:r>
        <w:rPr>
          <w:rFonts w:ascii="Ciutadella Rounded Regular" w:hAnsi="Ciutadella Rounded Regular"/>
          <w:lang w:val="de-DE"/>
        </w:rPr>
        <w:t xml:space="preserve"> </w:t>
      </w:r>
      <w:proofErr w:type="spellStart"/>
      <w:r>
        <w:rPr>
          <w:rFonts w:ascii="Ciutadella Rounded Regular" w:hAnsi="Ciutadella Rounded Regular"/>
          <w:lang w:val="de-DE"/>
        </w:rPr>
        <w:t>Profiles</w:t>
      </w:r>
      <w:proofErr w:type="spellEnd"/>
      <w:r>
        <w:rPr>
          <w:rFonts w:ascii="Ciutadella Rounded Regular" w:hAnsi="Ciutadella Rounded Regular"/>
          <w:lang w:val="de-DE"/>
        </w:rPr>
        <w:t xml:space="preserve"> GmbH</w:t>
      </w:r>
    </w:p>
    <w:p w14:paraId="45180D9C" w14:textId="280E820F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 xml:space="preserve">Kernsockelleiste Cubu </w:t>
      </w:r>
      <w:r>
        <w:rPr>
          <w:rFonts w:ascii="Ciutadella Rounded Regular" w:hAnsi="Ciutadella Rounded Regular"/>
          <w:lang w:val="de-DE"/>
        </w:rPr>
        <w:t>Touch &amp; Style</w:t>
      </w:r>
      <w:r w:rsidRPr="007357DB">
        <w:rPr>
          <w:rFonts w:ascii="Ciutadella Rounded Regular" w:hAnsi="Ciutadella Rounded Regular"/>
          <w:lang w:val="de-DE"/>
        </w:rPr>
        <w:t xml:space="preserve">  </w:t>
      </w:r>
    </w:p>
    <w:p w14:paraId="46CEF5AF" w14:textId="77777777" w:rsidR="007357DB" w:rsidRPr="007357DB" w:rsidRDefault="007357DB" w:rsidP="007357DB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 xml:space="preserve">Polyolefin </w:t>
      </w:r>
      <w:proofErr w:type="gramStart"/>
      <w:r w:rsidRPr="007357DB">
        <w:rPr>
          <w:rFonts w:ascii="Ciutadella Rounded Regular" w:hAnsi="Ciutadella Rounded Regular"/>
          <w:lang w:val="de-DE"/>
        </w:rPr>
        <w:t>mit  Hartfaserkern</w:t>
      </w:r>
      <w:proofErr w:type="gramEnd"/>
      <w:r w:rsidRPr="007357DB">
        <w:rPr>
          <w:rFonts w:ascii="Ciutadella Rounded Regular" w:hAnsi="Ciutadella Rounded Regular"/>
          <w:lang w:val="de-DE"/>
        </w:rPr>
        <w:t xml:space="preserve">, </w:t>
      </w:r>
    </w:p>
    <w:p w14:paraId="0CB41684" w14:textId="77777777" w:rsidR="007357DB" w:rsidRPr="007357DB" w:rsidRDefault="007357DB" w:rsidP="007357DB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proofErr w:type="gramStart"/>
      <w:r w:rsidRPr="007357DB">
        <w:rPr>
          <w:rFonts w:ascii="Ciutadella Rounded Regular" w:hAnsi="Ciutadella Rounded Regular"/>
          <w:lang w:val="de-DE"/>
        </w:rPr>
        <w:t>Farbe:…</w:t>
      </w:r>
      <w:proofErr w:type="gramEnd"/>
      <w:r w:rsidRPr="007357DB">
        <w:rPr>
          <w:rFonts w:ascii="Ciutadella Rounded Regular" w:hAnsi="Ciutadella Rounded Regular"/>
          <w:lang w:val="de-DE"/>
        </w:rPr>
        <w:t>..</w:t>
      </w:r>
    </w:p>
    <w:p w14:paraId="73D0748E" w14:textId="77777777" w:rsidR="007357DB" w:rsidRPr="007357DB" w:rsidRDefault="007357DB" w:rsidP="007357DB">
      <w:pPr>
        <w:pStyle w:val="KeinLeerraum"/>
        <w:ind w:left="720" w:firstLine="720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h=</w:t>
      </w:r>
      <w:proofErr w:type="gramStart"/>
      <w:r w:rsidRPr="007357DB">
        <w:rPr>
          <w:rFonts w:ascii="Ciutadella Rounded Regular" w:hAnsi="Ciutadella Rounded Regular"/>
          <w:lang w:val="de-DE"/>
        </w:rPr>
        <w:t xml:space="preserve"> ….</w:t>
      </w:r>
      <w:proofErr w:type="gramEnd"/>
      <w:r w:rsidRPr="007357DB">
        <w:rPr>
          <w:rFonts w:ascii="Ciutadella Rounded Regular" w:hAnsi="Ciutadella Rounded Regular"/>
          <w:lang w:val="de-DE"/>
        </w:rPr>
        <w:t xml:space="preserve">. </w:t>
      </w:r>
      <w:proofErr w:type="gramStart"/>
      <w:r w:rsidRPr="007357DB">
        <w:rPr>
          <w:rFonts w:ascii="Ciutadella Rounded Regular" w:hAnsi="Ciutadella Rounded Regular"/>
          <w:lang w:val="de-DE"/>
        </w:rPr>
        <w:t>mm,  Artikel</w:t>
      </w:r>
      <w:proofErr w:type="gramEnd"/>
      <w:r w:rsidRPr="007357DB">
        <w:rPr>
          <w:rFonts w:ascii="Ciutadella Rounded Regular" w:hAnsi="Ciutadella Rounded Regular"/>
          <w:lang w:val="de-DE"/>
        </w:rPr>
        <w:t>- Nr. ….</w:t>
      </w:r>
    </w:p>
    <w:p w14:paraId="1F146B0B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</w:p>
    <w:p w14:paraId="6D5B376C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</w:p>
    <w:p w14:paraId="5F6A0D70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Menge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Einheit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EP in EUR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Gesamtpreis EUR</w:t>
      </w:r>
      <w:r w:rsidRPr="007357DB">
        <w:rPr>
          <w:rFonts w:ascii="Ciutadella Rounded Regular" w:hAnsi="Ciutadella Rounded Regular"/>
          <w:lang w:val="de-DE"/>
        </w:rPr>
        <w:tab/>
      </w:r>
    </w:p>
    <w:p w14:paraId="02926E6A" w14:textId="77777777" w:rsidR="007357DB" w:rsidRPr="007357DB" w:rsidRDefault="007357DB" w:rsidP="007357DB">
      <w:pPr>
        <w:pStyle w:val="KeinLeerraum"/>
        <w:tabs>
          <w:tab w:val="left" w:pos="3080"/>
        </w:tabs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ab/>
      </w:r>
    </w:p>
    <w:p w14:paraId="46A27B20" w14:textId="77777777" w:rsidR="007357DB" w:rsidRPr="007357DB" w:rsidRDefault="007357DB" w:rsidP="007357DB">
      <w:pPr>
        <w:pStyle w:val="KeinLeerraum"/>
        <w:rPr>
          <w:rFonts w:ascii="Ciutadella Rounded Regular" w:hAnsi="Ciutadella Rounded Regular"/>
          <w:lang w:val="de-DE"/>
        </w:rPr>
      </w:pPr>
      <w:r w:rsidRPr="007357DB">
        <w:rPr>
          <w:rFonts w:ascii="Ciutadella Rounded Regular" w:hAnsi="Ciutadella Rounded Regular"/>
          <w:lang w:val="de-DE"/>
        </w:rPr>
        <w:t>………..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 m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……………………….</w:t>
      </w:r>
      <w:r w:rsidRPr="007357DB">
        <w:rPr>
          <w:rFonts w:ascii="Ciutadella Rounded Regular" w:hAnsi="Ciutadella Rounded Regular"/>
          <w:lang w:val="de-DE"/>
        </w:rPr>
        <w:tab/>
      </w:r>
      <w:r w:rsidRPr="007357DB">
        <w:rPr>
          <w:rFonts w:ascii="Ciutadella Rounded Regular" w:hAnsi="Ciutadella Rounded Regular"/>
          <w:lang w:val="de-DE"/>
        </w:rPr>
        <w:tab/>
        <w:t>…………………………………….</w:t>
      </w:r>
    </w:p>
    <w:p w14:paraId="625A5151" w14:textId="77777777" w:rsidR="007357DB" w:rsidRDefault="007357DB" w:rsidP="007357DB">
      <w:pPr>
        <w:pStyle w:val="KeinLeerraum"/>
        <w:rPr>
          <w:lang w:val="de-DE"/>
        </w:rPr>
      </w:pPr>
    </w:p>
    <w:p w14:paraId="4A22ED96" w14:textId="266F0EA9" w:rsidR="0088428B" w:rsidRPr="007357DB" w:rsidRDefault="007357DB" w:rsidP="007357DB">
      <w:pPr>
        <w:pStyle w:val="KeinLeerraum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88428B" w:rsidRPr="007357DB" w:rsidSect="003301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7" w:right="1701" w:bottom="1134" w:left="1361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7692" w14:textId="77777777" w:rsidR="007357DB" w:rsidRDefault="007357DB" w:rsidP="00302599">
      <w:r>
        <w:separator/>
      </w:r>
    </w:p>
  </w:endnote>
  <w:endnote w:type="continuationSeparator" w:id="0">
    <w:p w14:paraId="7878B956" w14:textId="77777777" w:rsidR="007357DB" w:rsidRDefault="007357DB" w:rsidP="0030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utadella Rounded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6A0B" w14:textId="77777777" w:rsidR="0088428B" w:rsidRDefault="006B1345" w:rsidP="00302599">
    <w:pPr>
      <w:pStyle w:val="Fuzeile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EDB1023" wp14:editId="5506D66C">
              <wp:simplePos x="0" y="0"/>
              <wp:positionH relativeFrom="column">
                <wp:posOffset>5365115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8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5FCAF" id="SURTECO GROUP" o:spid="_x0000_s1026" style="position:absolute;margin-left:422.45pt;margin-top:799.3pt;width:47.3pt;height: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fillcolor="#f18700" stroked="f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311" w14:textId="77777777" w:rsidR="00412D83" w:rsidRDefault="00302599" w:rsidP="00302599">
    <w:pPr>
      <w:pStyle w:val="Fuzeile"/>
      <w:spacing w:after="1900"/>
    </w:pPr>
    <w:r w:rsidRPr="005119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8D4C167" wp14:editId="750C752A">
              <wp:simplePos x="0" y="0"/>
              <wp:positionH relativeFrom="column">
                <wp:posOffset>5638165</wp:posOffset>
              </wp:positionH>
              <wp:positionV relativeFrom="page">
                <wp:posOffset>10151110</wp:posOffset>
              </wp:positionV>
              <wp:extent cx="600710" cy="60960"/>
              <wp:effectExtent l="0" t="0" r="8890" b="0"/>
              <wp:wrapNone/>
              <wp:docPr id="25" name="SURTECO GROUP">
                <a:extLst xmlns:a="http://schemas.openxmlformats.org/drawingml/2006/main">
                  <a:ext uri="{FF2B5EF4-FFF2-40B4-BE49-F238E27FC236}">
                    <a16:creationId xmlns:a16="http://schemas.microsoft.com/office/drawing/2014/main" id="{866A59B0-3657-40EC-B3B6-94D06800ED3A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00710" cy="60960"/>
                      </a:xfrm>
                      <a:custGeom>
                        <a:avLst/>
                        <a:gdLst>
                          <a:gd name="connsiteX0" fmla="*/ 9870450 w 10402262"/>
                          <a:gd name="connsiteY0" fmla="*/ 117475 h 1046162"/>
                          <a:gd name="connsiteX1" fmla="*/ 9870450 w 10402262"/>
                          <a:gd name="connsiteY1" fmla="*/ 561975 h 1046162"/>
                          <a:gd name="connsiteX2" fmla="*/ 10054986 w 10402262"/>
                          <a:gd name="connsiteY2" fmla="*/ 561975 h 1046162"/>
                          <a:gd name="connsiteX3" fmla="*/ 10281612 w 10402262"/>
                          <a:gd name="connsiteY3" fmla="*/ 339725 h 1046162"/>
                          <a:gd name="connsiteX4" fmla="*/ 10054986 w 10402262"/>
                          <a:gd name="connsiteY4" fmla="*/ 117475 h 1046162"/>
                          <a:gd name="connsiteX5" fmla="*/ 7217736 w 10402262"/>
                          <a:gd name="connsiteY5" fmla="*/ 117475 h 1046162"/>
                          <a:gd name="connsiteX6" fmla="*/ 7217736 w 10402262"/>
                          <a:gd name="connsiteY6" fmla="*/ 530225 h 1046162"/>
                          <a:gd name="connsiteX7" fmla="*/ 7402986 w 10402262"/>
                          <a:gd name="connsiteY7" fmla="*/ 530225 h 1046162"/>
                          <a:gd name="connsiteX8" fmla="*/ 7630486 w 10402262"/>
                          <a:gd name="connsiteY8" fmla="*/ 320574 h 1046162"/>
                          <a:gd name="connsiteX9" fmla="*/ 7402986 w 10402262"/>
                          <a:gd name="connsiteY9" fmla="*/ 117475 h 1046162"/>
                          <a:gd name="connsiteX10" fmla="*/ 1896436 w 10402262"/>
                          <a:gd name="connsiteY10" fmla="*/ 117475 h 1046162"/>
                          <a:gd name="connsiteX11" fmla="*/ 1896436 w 10402262"/>
                          <a:gd name="connsiteY11" fmla="*/ 530225 h 1046162"/>
                          <a:gd name="connsiteX12" fmla="*/ 2078436 w 10402262"/>
                          <a:gd name="connsiteY12" fmla="*/ 530225 h 1046162"/>
                          <a:gd name="connsiteX13" fmla="*/ 2309186 w 10402262"/>
                          <a:gd name="connsiteY13" fmla="*/ 320574 h 1046162"/>
                          <a:gd name="connsiteX14" fmla="*/ 2078436 w 10402262"/>
                          <a:gd name="connsiteY14" fmla="*/ 117475 h 1046162"/>
                          <a:gd name="connsiteX15" fmla="*/ 8276598 w 10402262"/>
                          <a:gd name="connsiteY15" fmla="*/ 104775 h 1046162"/>
                          <a:gd name="connsiteX16" fmla="*/ 8062286 w 10402262"/>
                          <a:gd name="connsiteY16" fmla="*/ 320488 h 1046162"/>
                          <a:gd name="connsiteX17" fmla="*/ 8062286 w 10402262"/>
                          <a:gd name="connsiteY17" fmla="*/ 725767 h 1046162"/>
                          <a:gd name="connsiteX18" fmla="*/ 8276598 w 10402262"/>
                          <a:gd name="connsiteY18" fmla="*/ 938212 h 1046162"/>
                          <a:gd name="connsiteX19" fmla="*/ 8490910 w 10402262"/>
                          <a:gd name="connsiteY19" fmla="*/ 725767 h 1046162"/>
                          <a:gd name="connsiteX20" fmla="*/ 8490910 w 10402262"/>
                          <a:gd name="connsiteY20" fmla="*/ 320488 h 1046162"/>
                          <a:gd name="connsiteX21" fmla="*/ 8276598 w 10402262"/>
                          <a:gd name="connsiteY21" fmla="*/ 104775 h 1046162"/>
                          <a:gd name="connsiteX22" fmla="*/ 5328647 w 10402262"/>
                          <a:gd name="connsiteY22" fmla="*/ 104775 h 1046162"/>
                          <a:gd name="connsiteX23" fmla="*/ 5111124 w 10402262"/>
                          <a:gd name="connsiteY23" fmla="*/ 320488 h 1046162"/>
                          <a:gd name="connsiteX24" fmla="*/ 5111124 w 10402262"/>
                          <a:gd name="connsiteY24" fmla="*/ 725767 h 1046162"/>
                          <a:gd name="connsiteX25" fmla="*/ 5328647 w 10402262"/>
                          <a:gd name="connsiteY25" fmla="*/ 938212 h 1046162"/>
                          <a:gd name="connsiteX26" fmla="*/ 5542924 w 10402262"/>
                          <a:gd name="connsiteY26" fmla="*/ 725767 h 1046162"/>
                          <a:gd name="connsiteX27" fmla="*/ 5542924 w 10402262"/>
                          <a:gd name="connsiteY27" fmla="*/ 320488 h 1046162"/>
                          <a:gd name="connsiteX28" fmla="*/ 5328647 w 10402262"/>
                          <a:gd name="connsiteY28" fmla="*/ 104775 h 1046162"/>
                          <a:gd name="connsiteX29" fmla="*/ 9808164 w 10402262"/>
                          <a:gd name="connsiteY29" fmla="*/ 12700 h 1046162"/>
                          <a:gd name="connsiteX30" fmla="*/ 10061386 w 10402262"/>
                          <a:gd name="connsiteY30" fmla="*/ 12700 h 1046162"/>
                          <a:gd name="connsiteX31" fmla="*/ 10402262 w 10402262"/>
                          <a:gd name="connsiteY31" fmla="*/ 336535 h 1046162"/>
                          <a:gd name="connsiteX32" fmla="*/ 10061386 w 10402262"/>
                          <a:gd name="connsiteY32" fmla="*/ 666912 h 1046162"/>
                          <a:gd name="connsiteX33" fmla="*/ 9869846 w 10402262"/>
                          <a:gd name="connsiteY33" fmla="*/ 666912 h 1046162"/>
                          <a:gd name="connsiteX34" fmla="*/ 9869846 w 10402262"/>
                          <a:gd name="connsiteY34" fmla="*/ 980933 h 1046162"/>
                          <a:gd name="connsiteX35" fmla="*/ 9811410 w 10402262"/>
                          <a:gd name="connsiteY35" fmla="*/ 1039812 h 1046162"/>
                          <a:gd name="connsiteX36" fmla="*/ 9752974 w 10402262"/>
                          <a:gd name="connsiteY36" fmla="*/ 980933 h 1046162"/>
                          <a:gd name="connsiteX37" fmla="*/ 9752974 w 10402262"/>
                          <a:gd name="connsiteY37" fmla="*/ 71579 h 1046162"/>
                          <a:gd name="connsiteX38" fmla="*/ 9808164 w 10402262"/>
                          <a:gd name="connsiteY38" fmla="*/ 12700 h 1046162"/>
                          <a:gd name="connsiteX39" fmla="*/ 7158697 w 10402262"/>
                          <a:gd name="connsiteY39" fmla="*/ 12700 h 1046162"/>
                          <a:gd name="connsiteX40" fmla="*/ 7411919 w 10402262"/>
                          <a:gd name="connsiteY40" fmla="*/ 12700 h 1046162"/>
                          <a:gd name="connsiteX41" fmla="*/ 7749550 w 10402262"/>
                          <a:gd name="connsiteY41" fmla="*/ 316909 h 1046162"/>
                          <a:gd name="connsiteX42" fmla="*/ 7561255 w 10402262"/>
                          <a:gd name="connsiteY42" fmla="*/ 601491 h 1046162"/>
                          <a:gd name="connsiteX43" fmla="*/ 7720332 w 10402262"/>
                          <a:gd name="connsiteY43" fmla="*/ 958036 h 1046162"/>
                          <a:gd name="connsiteX44" fmla="*/ 7726824 w 10402262"/>
                          <a:gd name="connsiteY44" fmla="*/ 980933 h 1046162"/>
                          <a:gd name="connsiteX45" fmla="*/ 7668388 w 10402262"/>
                          <a:gd name="connsiteY45" fmla="*/ 1039812 h 1046162"/>
                          <a:gd name="connsiteX46" fmla="*/ 7613198 w 10402262"/>
                          <a:gd name="connsiteY46" fmla="*/ 1000559 h 1046162"/>
                          <a:gd name="connsiteX47" fmla="*/ 7444384 w 10402262"/>
                          <a:gd name="connsiteY47" fmla="*/ 627659 h 1046162"/>
                          <a:gd name="connsiteX48" fmla="*/ 7405426 w 10402262"/>
                          <a:gd name="connsiteY48" fmla="*/ 630930 h 1046162"/>
                          <a:gd name="connsiteX49" fmla="*/ 7217133 w 10402262"/>
                          <a:gd name="connsiteY49" fmla="*/ 630930 h 1046162"/>
                          <a:gd name="connsiteX50" fmla="*/ 7217133 w 10402262"/>
                          <a:gd name="connsiteY50" fmla="*/ 980933 h 1046162"/>
                          <a:gd name="connsiteX51" fmla="*/ 7158697 w 10402262"/>
                          <a:gd name="connsiteY51" fmla="*/ 1039812 h 1046162"/>
                          <a:gd name="connsiteX52" fmla="*/ 7100261 w 10402262"/>
                          <a:gd name="connsiteY52" fmla="*/ 980933 h 1046162"/>
                          <a:gd name="connsiteX53" fmla="*/ 7100261 w 10402262"/>
                          <a:gd name="connsiteY53" fmla="*/ 71579 h 1046162"/>
                          <a:gd name="connsiteX54" fmla="*/ 7158697 w 10402262"/>
                          <a:gd name="connsiteY54" fmla="*/ 12700 h 1046162"/>
                          <a:gd name="connsiteX55" fmla="*/ 3423266 w 10402262"/>
                          <a:gd name="connsiteY55" fmla="*/ 12700 h 1046162"/>
                          <a:gd name="connsiteX56" fmla="*/ 3896894 w 10402262"/>
                          <a:gd name="connsiteY56" fmla="*/ 12700 h 1046162"/>
                          <a:gd name="connsiteX57" fmla="*/ 3948798 w 10402262"/>
                          <a:gd name="connsiteY57" fmla="*/ 68324 h 1046162"/>
                          <a:gd name="connsiteX58" fmla="*/ 3896894 w 10402262"/>
                          <a:gd name="connsiteY58" fmla="*/ 120676 h 1046162"/>
                          <a:gd name="connsiteX59" fmla="*/ 3481659 w 10402262"/>
                          <a:gd name="connsiteY59" fmla="*/ 120676 h 1046162"/>
                          <a:gd name="connsiteX60" fmla="*/ 3481659 w 10402262"/>
                          <a:gd name="connsiteY60" fmla="*/ 457690 h 1046162"/>
                          <a:gd name="connsiteX61" fmla="*/ 3861209 w 10402262"/>
                          <a:gd name="connsiteY61" fmla="*/ 457690 h 1046162"/>
                          <a:gd name="connsiteX62" fmla="*/ 3909870 w 10402262"/>
                          <a:gd name="connsiteY62" fmla="*/ 513314 h 1046162"/>
                          <a:gd name="connsiteX63" fmla="*/ 3861209 w 10402262"/>
                          <a:gd name="connsiteY63" fmla="*/ 562394 h 1046162"/>
                          <a:gd name="connsiteX64" fmla="*/ 3481659 w 10402262"/>
                          <a:gd name="connsiteY64" fmla="*/ 562394 h 1046162"/>
                          <a:gd name="connsiteX65" fmla="*/ 3481659 w 10402262"/>
                          <a:gd name="connsiteY65" fmla="*/ 925584 h 1046162"/>
                          <a:gd name="connsiteX66" fmla="*/ 3909870 w 10402262"/>
                          <a:gd name="connsiteY66" fmla="*/ 925584 h 1046162"/>
                          <a:gd name="connsiteX67" fmla="*/ 3961774 w 10402262"/>
                          <a:gd name="connsiteY67" fmla="*/ 977935 h 1046162"/>
                          <a:gd name="connsiteX68" fmla="*/ 3909870 w 10402262"/>
                          <a:gd name="connsiteY68" fmla="*/ 1030287 h 1046162"/>
                          <a:gd name="connsiteX69" fmla="*/ 3423266 w 10402262"/>
                          <a:gd name="connsiteY69" fmla="*/ 1030287 h 1046162"/>
                          <a:gd name="connsiteX70" fmla="*/ 3364874 w 10402262"/>
                          <a:gd name="connsiteY70" fmla="*/ 974663 h 1046162"/>
                          <a:gd name="connsiteX71" fmla="*/ 3364874 w 10402262"/>
                          <a:gd name="connsiteY71" fmla="*/ 71596 h 1046162"/>
                          <a:gd name="connsiteX72" fmla="*/ 3423266 w 10402262"/>
                          <a:gd name="connsiteY72" fmla="*/ 12700 h 1046162"/>
                          <a:gd name="connsiteX73" fmla="*/ 2588120 w 10402262"/>
                          <a:gd name="connsiteY73" fmla="*/ 12700 h 1046162"/>
                          <a:gd name="connsiteX74" fmla="*/ 3146266 w 10402262"/>
                          <a:gd name="connsiteY74" fmla="*/ 12700 h 1046162"/>
                          <a:gd name="connsiteX75" fmla="*/ 3198187 w 10402262"/>
                          <a:gd name="connsiteY75" fmla="*/ 68308 h 1046162"/>
                          <a:gd name="connsiteX76" fmla="*/ 3146266 w 10402262"/>
                          <a:gd name="connsiteY76" fmla="*/ 120645 h 1046162"/>
                          <a:gd name="connsiteX77" fmla="*/ 2925604 w 10402262"/>
                          <a:gd name="connsiteY77" fmla="*/ 120645 h 1046162"/>
                          <a:gd name="connsiteX78" fmla="*/ 2925604 w 10402262"/>
                          <a:gd name="connsiteY78" fmla="*/ 980933 h 1046162"/>
                          <a:gd name="connsiteX79" fmla="*/ 2867193 w 10402262"/>
                          <a:gd name="connsiteY79" fmla="*/ 1039812 h 1046162"/>
                          <a:gd name="connsiteX80" fmla="*/ 2808782 w 10402262"/>
                          <a:gd name="connsiteY80" fmla="*/ 980933 h 1046162"/>
                          <a:gd name="connsiteX81" fmla="*/ 2808782 w 10402262"/>
                          <a:gd name="connsiteY81" fmla="*/ 120645 h 1046162"/>
                          <a:gd name="connsiteX82" fmla="*/ 2588120 w 10402262"/>
                          <a:gd name="connsiteY82" fmla="*/ 120645 h 1046162"/>
                          <a:gd name="connsiteX83" fmla="*/ 2536199 w 10402262"/>
                          <a:gd name="connsiteY83" fmla="*/ 68308 h 1046162"/>
                          <a:gd name="connsiteX84" fmla="*/ 2588120 w 10402262"/>
                          <a:gd name="connsiteY84" fmla="*/ 12700 h 1046162"/>
                          <a:gd name="connsiteX85" fmla="*/ 1835738 w 10402262"/>
                          <a:gd name="connsiteY85" fmla="*/ 12700 h 1046162"/>
                          <a:gd name="connsiteX86" fmla="*/ 2088961 w 10402262"/>
                          <a:gd name="connsiteY86" fmla="*/ 12700 h 1046162"/>
                          <a:gd name="connsiteX87" fmla="*/ 2429837 w 10402262"/>
                          <a:gd name="connsiteY87" fmla="*/ 316909 h 1046162"/>
                          <a:gd name="connsiteX88" fmla="*/ 2241543 w 10402262"/>
                          <a:gd name="connsiteY88" fmla="*/ 601491 h 1046162"/>
                          <a:gd name="connsiteX89" fmla="*/ 2400619 w 10402262"/>
                          <a:gd name="connsiteY89" fmla="*/ 958036 h 1046162"/>
                          <a:gd name="connsiteX90" fmla="*/ 2407112 w 10402262"/>
                          <a:gd name="connsiteY90" fmla="*/ 980933 h 1046162"/>
                          <a:gd name="connsiteX91" fmla="*/ 2345430 w 10402262"/>
                          <a:gd name="connsiteY91" fmla="*/ 1039812 h 1046162"/>
                          <a:gd name="connsiteX92" fmla="*/ 2293487 w 10402262"/>
                          <a:gd name="connsiteY92" fmla="*/ 1000559 h 1046162"/>
                          <a:gd name="connsiteX93" fmla="*/ 2124672 w 10402262"/>
                          <a:gd name="connsiteY93" fmla="*/ 627659 h 1046162"/>
                          <a:gd name="connsiteX94" fmla="*/ 2082468 w 10402262"/>
                          <a:gd name="connsiteY94" fmla="*/ 630930 h 1046162"/>
                          <a:gd name="connsiteX95" fmla="*/ 1897421 w 10402262"/>
                          <a:gd name="connsiteY95" fmla="*/ 630930 h 1046162"/>
                          <a:gd name="connsiteX96" fmla="*/ 1897421 w 10402262"/>
                          <a:gd name="connsiteY96" fmla="*/ 980933 h 1046162"/>
                          <a:gd name="connsiteX97" fmla="*/ 1838985 w 10402262"/>
                          <a:gd name="connsiteY97" fmla="*/ 1039812 h 1046162"/>
                          <a:gd name="connsiteX98" fmla="*/ 1780549 w 10402262"/>
                          <a:gd name="connsiteY98" fmla="*/ 980933 h 1046162"/>
                          <a:gd name="connsiteX99" fmla="*/ 1780549 w 10402262"/>
                          <a:gd name="connsiteY99" fmla="*/ 71579 h 1046162"/>
                          <a:gd name="connsiteX100" fmla="*/ 1835738 w 10402262"/>
                          <a:gd name="connsiteY100" fmla="*/ 12700 h 1046162"/>
                          <a:gd name="connsiteX101" fmla="*/ 8898596 w 10402262"/>
                          <a:gd name="connsiteY101" fmla="*/ 6350 h 1046162"/>
                          <a:gd name="connsiteX102" fmla="*/ 8957032 w 10402262"/>
                          <a:gd name="connsiteY102" fmla="*/ 65208 h 1046162"/>
                          <a:gd name="connsiteX103" fmla="*/ 8957032 w 10402262"/>
                          <a:gd name="connsiteY103" fmla="*/ 725717 h 1046162"/>
                          <a:gd name="connsiteX104" fmla="*/ 9164806 w 10402262"/>
                          <a:gd name="connsiteY104" fmla="*/ 938257 h 1046162"/>
                          <a:gd name="connsiteX105" fmla="*/ 9372578 w 10402262"/>
                          <a:gd name="connsiteY105" fmla="*/ 725717 h 1046162"/>
                          <a:gd name="connsiteX106" fmla="*/ 9372578 w 10402262"/>
                          <a:gd name="connsiteY106" fmla="*/ 65208 h 1046162"/>
                          <a:gd name="connsiteX107" fmla="*/ 9431014 w 10402262"/>
                          <a:gd name="connsiteY107" fmla="*/ 6350 h 1046162"/>
                          <a:gd name="connsiteX108" fmla="*/ 9489450 w 10402262"/>
                          <a:gd name="connsiteY108" fmla="*/ 65208 h 1046162"/>
                          <a:gd name="connsiteX109" fmla="*/ 9489450 w 10402262"/>
                          <a:gd name="connsiteY109" fmla="*/ 722447 h 1046162"/>
                          <a:gd name="connsiteX110" fmla="*/ 9164806 w 10402262"/>
                          <a:gd name="connsiteY110" fmla="*/ 1046162 h 1046162"/>
                          <a:gd name="connsiteX111" fmla="*/ 8840162 w 10402262"/>
                          <a:gd name="connsiteY111" fmla="*/ 722447 h 1046162"/>
                          <a:gd name="connsiteX112" fmla="*/ 8840162 w 10402262"/>
                          <a:gd name="connsiteY112" fmla="*/ 65208 h 1046162"/>
                          <a:gd name="connsiteX113" fmla="*/ 8898596 w 10402262"/>
                          <a:gd name="connsiteY113" fmla="*/ 6350 h 1046162"/>
                          <a:gd name="connsiteX114" fmla="*/ 926172 w 10402262"/>
                          <a:gd name="connsiteY114" fmla="*/ 6350 h 1046162"/>
                          <a:gd name="connsiteX115" fmla="*/ 984608 w 10402262"/>
                          <a:gd name="connsiteY115" fmla="*/ 65208 h 1046162"/>
                          <a:gd name="connsiteX116" fmla="*/ 984608 w 10402262"/>
                          <a:gd name="connsiteY116" fmla="*/ 725717 h 1046162"/>
                          <a:gd name="connsiteX117" fmla="*/ 1192380 w 10402262"/>
                          <a:gd name="connsiteY117" fmla="*/ 938257 h 1046162"/>
                          <a:gd name="connsiteX118" fmla="*/ 1400152 w 10402262"/>
                          <a:gd name="connsiteY118" fmla="*/ 725717 h 1046162"/>
                          <a:gd name="connsiteX119" fmla="*/ 1400152 w 10402262"/>
                          <a:gd name="connsiteY119" fmla="*/ 65208 h 1046162"/>
                          <a:gd name="connsiteX120" fmla="*/ 1458588 w 10402262"/>
                          <a:gd name="connsiteY120" fmla="*/ 6350 h 1046162"/>
                          <a:gd name="connsiteX121" fmla="*/ 1517024 w 10402262"/>
                          <a:gd name="connsiteY121" fmla="*/ 65208 h 1046162"/>
                          <a:gd name="connsiteX122" fmla="*/ 1517024 w 10402262"/>
                          <a:gd name="connsiteY122" fmla="*/ 722447 h 1046162"/>
                          <a:gd name="connsiteX123" fmla="*/ 1192380 w 10402262"/>
                          <a:gd name="connsiteY123" fmla="*/ 1046162 h 1046162"/>
                          <a:gd name="connsiteX124" fmla="*/ 867736 w 10402262"/>
                          <a:gd name="connsiteY124" fmla="*/ 722447 h 1046162"/>
                          <a:gd name="connsiteX125" fmla="*/ 867736 w 10402262"/>
                          <a:gd name="connsiteY125" fmla="*/ 65208 h 1046162"/>
                          <a:gd name="connsiteX126" fmla="*/ 926172 w 10402262"/>
                          <a:gd name="connsiteY126" fmla="*/ 6350 h 1046162"/>
                          <a:gd name="connsiteX127" fmla="*/ 8275806 w 10402262"/>
                          <a:gd name="connsiteY127" fmla="*/ 0 h 1046162"/>
                          <a:gd name="connsiteX128" fmla="*/ 8606798 w 10402262"/>
                          <a:gd name="connsiteY128" fmla="*/ 323657 h 1046162"/>
                          <a:gd name="connsiteX129" fmla="*/ 8606798 w 10402262"/>
                          <a:gd name="connsiteY129" fmla="*/ 722506 h 1046162"/>
                          <a:gd name="connsiteX130" fmla="*/ 8275806 w 10402262"/>
                          <a:gd name="connsiteY130" fmla="*/ 1046162 h 1046162"/>
                          <a:gd name="connsiteX131" fmla="*/ 7944810 w 10402262"/>
                          <a:gd name="connsiteY131" fmla="*/ 722506 h 1046162"/>
                          <a:gd name="connsiteX132" fmla="*/ 7944810 w 10402262"/>
                          <a:gd name="connsiteY132" fmla="*/ 323657 h 1046162"/>
                          <a:gd name="connsiteX133" fmla="*/ 8275806 w 10402262"/>
                          <a:gd name="connsiteY133" fmla="*/ 0 h 1046162"/>
                          <a:gd name="connsiteX134" fmla="*/ 6545501 w 10402262"/>
                          <a:gd name="connsiteY134" fmla="*/ 0 h 1046162"/>
                          <a:gd name="connsiteX135" fmla="*/ 6866828 w 10402262"/>
                          <a:gd name="connsiteY135" fmla="*/ 268079 h 1046162"/>
                          <a:gd name="connsiteX136" fmla="*/ 6811651 w 10402262"/>
                          <a:gd name="connsiteY136" fmla="*/ 326926 h 1046162"/>
                          <a:gd name="connsiteX137" fmla="*/ 6759719 w 10402262"/>
                          <a:gd name="connsiteY137" fmla="*/ 281156 h 1046162"/>
                          <a:gd name="connsiteX138" fmla="*/ 6545501 w 10402262"/>
                          <a:gd name="connsiteY138" fmla="*/ 104616 h 1046162"/>
                          <a:gd name="connsiteX139" fmla="*/ 6331282 w 10402262"/>
                          <a:gd name="connsiteY139" fmla="*/ 320387 h 1046162"/>
                          <a:gd name="connsiteX140" fmla="*/ 6331282 w 10402262"/>
                          <a:gd name="connsiteY140" fmla="*/ 725775 h 1046162"/>
                          <a:gd name="connsiteX141" fmla="*/ 6545501 w 10402262"/>
                          <a:gd name="connsiteY141" fmla="*/ 938277 h 1046162"/>
                          <a:gd name="connsiteX142" fmla="*/ 6759719 w 10402262"/>
                          <a:gd name="connsiteY142" fmla="*/ 742121 h 1046162"/>
                          <a:gd name="connsiteX143" fmla="*/ 6759719 w 10402262"/>
                          <a:gd name="connsiteY143" fmla="*/ 630967 h 1046162"/>
                          <a:gd name="connsiteX144" fmla="*/ 6610415 w 10402262"/>
                          <a:gd name="connsiteY144" fmla="*/ 630967 h 1046162"/>
                          <a:gd name="connsiteX145" fmla="*/ 6561729 w 10402262"/>
                          <a:gd name="connsiteY145" fmla="*/ 581928 h 1046162"/>
                          <a:gd name="connsiteX146" fmla="*/ 6610415 w 10402262"/>
                          <a:gd name="connsiteY146" fmla="*/ 532889 h 1046162"/>
                          <a:gd name="connsiteX147" fmla="*/ 6821388 w 10402262"/>
                          <a:gd name="connsiteY147" fmla="*/ 532889 h 1046162"/>
                          <a:gd name="connsiteX148" fmla="*/ 6870074 w 10402262"/>
                          <a:gd name="connsiteY148" fmla="*/ 585197 h 1046162"/>
                          <a:gd name="connsiteX149" fmla="*/ 6870074 w 10402262"/>
                          <a:gd name="connsiteY149" fmla="*/ 738852 h 1046162"/>
                          <a:gd name="connsiteX150" fmla="*/ 6545501 w 10402262"/>
                          <a:gd name="connsiteY150" fmla="*/ 1046162 h 1046162"/>
                          <a:gd name="connsiteX151" fmla="*/ 6214436 w 10402262"/>
                          <a:gd name="connsiteY151" fmla="*/ 722506 h 1046162"/>
                          <a:gd name="connsiteX152" fmla="*/ 6214436 w 10402262"/>
                          <a:gd name="connsiteY152" fmla="*/ 323657 h 1046162"/>
                          <a:gd name="connsiteX153" fmla="*/ 6545501 w 10402262"/>
                          <a:gd name="connsiteY153" fmla="*/ 0 h 1046162"/>
                          <a:gd name="connsiteX154" fmla="*/ 5327818 w 10402262"/>
                          <a:gd name="connsiteY154" fmla="*/ 0 h 1046162"/>
                          <a:gd name="connsiteX155" fmla="*/ 5658812 w 10402262"/>
                          <a:gd name="connsiteY155" fmla="*/ 323657 h 1046162"/>
                          <a:gd name="connsiteX156" fmla="*/ 5658812 w 10402262"/>
                          <a:gd name="connsiteY156" fmla="*/ 722506 h 1046162"/>
                          <a:gd name="connsiteX157" fmla="*/ 5327818 w 10402262"/>
                          <a:gd name="connsiteY157" fmla="*/ 1046162 h 1046162"/>
                          <a:gd name="connsiteX158" fmla="*/ 4996824 w 10402262"/>
                          <a:gd name="connsiteY158" fmla="*/ 722506 h 1046162"/>
                          <a:gd name="connsiteX159" fmla="*/ 4996824 w 10402262"/>
                          <a:gd name="connsiteY159" fmla="*/ 323657 h 1046162"/>
                          <a:gd name="connsiteX160" fmla="*/ 5327818 w 10402262"/>
                          <a:gd name="connsiteY160" fmla="*/ 0 h 1046162"/>
                          <a:gd name="connsiteX161" fmla="*/ 4470603 w 10402262"/>
                          <a:gd name="connsiteY161" fmla="*/ 0 h 1046162"/>
                          <a:gd name="connsiteX162" fmla="*/ 4795142 w 10402262"/>
                          <a:gd name="connsiteY162" fmla="*/ 277887 h 1046162"/>
                          <a:gd name="connsiteX163" fmla="*/ 4739970 w 10402262"/>
                          <a:gd name="connsiteY163" fmla="*/ 340003 h 1046162"/>
                          <a:gd name="connsiteX164" fmla="*/ 4684799 w 10402262"/>
                          <a:gd name="connsiteY164" fmla="*/ 294233 h 1046162"/>
                          <a:gd name="connsiteX165" fmla="*/ 4470603 w 10402262"/>
                          <a:gd name="connsiteY165" fmla="*/ 104616 h 1046162"/>
                          <a:gd name="connsiteX166" fmla="*/ 4256408 w 10402262"/>
                          <a:gd name="connsiteY166" fmla="*/ 320387 h 1046162"/>
                          <a:gd name="connsiteX167" fmla="*/ 4256408 w 10402262"/>
                          <a:gd name="connsiteY167" fmla="*/ 725775 h 1046162"/>
                          <a:gd name="connsiteX168" fmla="*/ 4470603 w 10402262"/>
                          <a:gd name="connsiteY168" fmla="*/ 938277 h 1046162"/>
                          <a:gd name="connsiteX169" fmla="*/ 4684799 w 10402262"/>
                          <a:gd name="connsiteY169" fmla="*/ 748660 h 1046162"/>
                          <a:gd name="connsiteX170" fmla="*/ 4739970 w 10402262"/>
                          <a:gd name="connsiteY170" fmla="*/ 696352 h 1046162"/>
                          <a:gd name="connsiteX171" fmla="*/ 4795142 w 10402262"/>
                          <a:gd name="connsiteY171" fmla="*/ 761737 h 1046162"/>
                          <a:gd name="connsiteX172" fmla="*/ 4470603 w 10402262"/>
                          <a:gd name="connsiteY172" fmla="*/ 1046162 h 1046162"/>
                          <a:gd name="connsiteX173" fmla="*/ 4139574 w 10402262"/>
                          <a:gd name="connsiteY173" fmla="*/ 722506 h 1046162"/>
                          <a:gd name="connsiteX174" fmla="*/ 4139574 w 10402262"/>
                          <a:gd name="connsiteY174" fmla="*/ 323657 h 1046162"/>
                          <a:gd name="connsiteX175" fmla="*/ 4470603 w 10402262"/>
                          <a:gd name="connsiteY175" fmla="*/ 0 h 1046162"/>
                          <a:gd name="connsiteX176" fmla="*/ 325605 w 10402262"/>
                          <a:gd name="connsiteY176" fmla="*/ 0 h 1046162"/>
                          <a:gd name="connsiteX177" fmla="*/ 633884 w 10402262"/>
                          <a:gd name="connsiteY177" fmla="*/ 251733 h 1046162"/>
                          <a:gd name="connsiteX178" fmla="*/ 578718 w 10402262"/>
                          <a:gd name="connsiteY178" fmla="*/ 320387 h 1046162"/>
                          <a:gd name="connsiteX179" fmla="*/ 526797 w 10402262"/>
                          <a:gd name="connsiteY179" fmla="*/ 271349 h 1046162"/>
                          <a:gd name="connsiteX180" fmla="*/ 325605 w 10402262"/>
                          <a:gd name="connsiteY180" fmla="*/ 98078 h 1046162"/>
                          <a:gd name="connsiteX181" fmla="*/ 130903 w 10402262"/>
                          <a:gd name="connsiteY181" fmla="*/ 251733 h 1046162"/>
                          <a:gd name="connsiteX182" fmla="*/ 247724 w 10402262"/>
                          <a:gd name="connsiteY182" fmla="*/ 398849 h 1046162"/>
                          <a:gd name="connsiteX183" fmla="*/ 413221 w 10402262"/>
                          <a:gd name="connsiteY183" fmla="*/ 467504 h 1046162"/>
                          <a:gd name="connsiteX184" fmla="*/ 656599 w 10402262"/>
                          <a:gd name="connsiteY184" fmla="*/ 751929 h 1046162"/>
                          <a:gd name="connsiteX185" fmla="*/ 328850 w 10402262"/>
                          <a:gd name="connsiteY185" fmla="*/ 1046162 h 1046162"/>
                          <a:gd name="connsiteX186" fmla="*/ 1101 w 10402262"/>
                          <a:gd name="connsiteY186" fmla="*/ 791160 h 1046162"/>
                          <a:gd name="connsiteX187" fmla="*/ 56267 w 10402262"/>
                          <a:gd name="connsiteY187" fmla="*/ 725775 h 1046162"/>
                          <a:gd name="connsiteX188" fmla="*/ 108187 w 10402262"/>
                          <a:gd name="connsiteY188" fmla="*/ 771545 h 1046162"/>
                          <a:gd name="connsiteX189" fmla="*/ 325605 w 10402262"/>
                          <a:gd name="connsiteY189" fmla="*/ 944815 h 1046162"/>
                          <a:gd name="connsiteX190" fmla="*/ 539778 w 10402262"/>
                          <a:gd name="connsiteY190" fmla="*/ 765006 h 1046162"/>
                          <a:gd name="connsiteX191" fmla="*/ 367790 w 10402262"/>
                          <a:gd name="connsiteY191" fmla="*/ 575389 h 1046162"/>
                          <a:gd name="connsiteX192" fmla="*/ 225009 w 10402262"/>
                          <a:gd name="connsiteY192" fmla="*/ 516543 h 1046162"/>
                          <a:gd name="connsiteX193" fmla="*/ 20571 w 10402262"/>
                          <a:gd name="connsiteY193" fmla="*/ 261541 h 1046162"/>
                          <a:gd name="connsiteX194" fmla="*/ 325605 w 10402262"/>
                          <a:gd name="connsiteY194" fmla="*/ 0 h 1046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</a:cxnLst>
                        <a:rect l="l" t="t" r="r" b="b"/>
                        <a:pathLst>
                          <a:path w="10402262" h="1046162">
                            <a:moveTo>
                              <a:pt x="9870450" y="117475"/>
                            </a:moveTo>
                            <a:cubicBezTo>
                              <a:pt x="9870450" y="561975"/>
                              <a:pt x="9870450" y="561975"/>
                              <a:pt x="9870450" y="561975"/>
                            </a:cubicBezTo>
                            <a:cubicBezTo>
                              <a:pt x="10054986" y="561975"/>
                              <a:pt x="10054986" y="561975"/>
                              <a:pt x="10054986" y="561975"/>
                            </a:cubicBezTo>
                            <a:cubicBezTo>
                              <a:pt x="10194200" y="561975"/>
                              <a:pt x="10281612" y="473729"/>
                              <a:pt x="10281612" y="339725"/>
                            </a:cubicBezTo>
                            <a:cubicBezTo>
                              <a:pt x="10281612" y="205722"/>
                              <a:pt x="10194200" y="117475"/>
                              <a:pt x="10054986" y="117475"/>
                            </a:cubicBezTo>
                            <a:close/>
                            <a:moveTo>
                              <a:pt x="7217736" y="117475"/>
                            </a:moveTo>
                            <a:cubicBezTo>
                              <a:pt x="7217736" y="530225"/>
                              <a:pt x="7217736" y="530225"/>
                              <a:pt x="7217736" y="530225"/>
                            </a:cubicBezTo>
                            <a:cubicBezTo>
                              <a:pt x="7402986" y="530225"/>
                              <a:pt x="7402986" y="530225"/>
                              <a:pt x="7402986" y="530225"/>
                            </a:cubicBezTo>
                            <a:cubicBezTo>
                              <a:pt x="7542736" y="530225"/>
                              <a:pt x="7630486" y="445055"/>
                              <a:pt x="7630486" y="320574"/>
                            </a:cubicBezTo>
                            <a:cubicBezTo>
                              <a:pt x="7630486" y="196094"/>
                              <a:pt x="7542736" y="117475"/>
                              <a:pt x="7402986" y="117475"/>
                            </a:cubicBezTo>
                            <a:close/>
                            <a:moveTo>
                              <a:pt x="1896436" y="117475"/>
                            </a:moveTo>
                            <a:cubicBezTo>
                              <a:pt x="1896436" y="530225"/>
                              <a:pt x="1896436" y="530225"/>
                              <a:pt x="1896436" y="530225"/>
                            </a:cubicBezTo>
                            <a:cubicBezTo>
                              <a:pt x="2078436" y="530225"/>
                              <a:pt x="2078436" y="530225"/>
                              <a:pt x="2078436" y="530225"/>
                            </a:cubicBezTo>
                            <a:cubicBezTo>
                              <a:pt x="2221436" y="530225"/>
                              <a:pt x="2309186" y="445055"/>
                              <a:pt x="2309186" y="320574"/>
                            </a:cubicBezTo>
                            <a:cubicBezTo>
                              <a:pt x="2309186" y="196094"/>
                              <a:pt x="2221436" y="117475"/>
                              <a:pt x="2078436" y="117475"/>
                            </a:cubicBezTo>
                            <a:close/>
                            <a:moveTo>
                              <a:pt x="8276598" y="104775"/>
                            </a:moveTo>
                            <a:cubicBezTo>
                              <a:pt x="8140218" y="104775"/>
                              <a:pt x="8062286" y="196290"/>
                              <a:pt x="8062286" y="320488"/>
                            </a:cubicBezTo>
                            <a:lnTo>
                              <a:pt x="8062286" y="725767"/>
                            </a:lnTo>
                            <a:cubicBezTo>
                              <a:pt x="8062286" y="849966"/>
                              <a:pt x="8140218" y="938212"/>
                              <a:pt x="8276598" y="938212"/>
                            </a:cubicBezTo>
                            <a:cubicBezTo>
                              <a:pt x="8412980" y="938212"/>
                              <a:pt x="8490910" y="849966"/>
                              <a:pt x="8490910" y="725767"/>
                            </a:cubicBezTo>
                            <a:cubicBezTo>
                              <a:pt x="8490910" y="320488"/>
                              <a:pt x="8490910" y="320488"/>
                              <a:pt x="8490910" y="320488"/>
                            </a:cubicBezTo>
                            <a:cubicBezTo>
                              <a:pt x="8490910" y="196290"/>
                              <a:pt x="8412980" y="104775"/>
                              <a:pt x="8276598" y="104775"/>
                            </a:cubicBezTo>
                            <a:close/>
                            <a:moveTo>
                              <a:pt x="5328647" y="104775"/>
                            </a:moveTo>
                            <a:cubicBezTo>
                              <a:pt x="5192289" y="104775"/>
                              <a:pt x="5111124" y="196290"/>
                              <a:pt x="5111124" y="320488"/>
                            </a:cubicBezTo>
                            <a:lnTo>
                              <a:pt x="5111124" y="725767"/>
                            </a:lnTo>
                            <a:cubicBezTo>
                              <a:pt x="5111124" y="849966"/>
                              <a:pt x="5192289" y="938212"/>
                              <a:pt x="5328647" y="938212"/>
                            </a:cubicBezTo>
                            <a:cubicBezTo>
                              <a:pt x="5465005" y="938212"/>
                              <a:pt x="5542924" y="849966"/>
                              <a:pt x="5542924" y="725767"/>
                            </a:cubicBezTo>
                            <a:cubicBezTo>
                              <a:pt x="5542924" y="320488"/>
                              <a:pt x="5542924" y="320488"/>
                              <a:pt x="5542924" y="320488"/>
                            </a:cubicBezTo>
                            <a:cubicBezTo>
                              <a:pt x="5542924" y="196290"/>
                              <a:pt x="5465005" y="104775"/>
                              <a:pt x="5328647" y="104775"/>
                            </a:cubicBezTo>
                            <a:close/>
                            <a:moveTo>
                              <a:pt x="9808164" y="12700"/>
                            </a:moveTo>
                            <a:cubicBezTo>
                              <a:pt x="10061386" y="12700"/>
                              <a:pt x="10061386" y="12700"/>
                              <a:pt x="10061386" y="12700"/>
                            </a:cubicBezTo>
                            <a:cubicBezTo>
                              <a:pt x="10259418" y="12700"/>
                              <a:pt x="10402262" y="140271"/>
                              <a:pt x="10402262" y="336535"/>
                            </a:cubicBezTo>
                            <a:cubicBezTo>
                              <a:pt x="10402262" y="536069"/>
                              <a:pt x="10259418" y="666912"/>
                              <a:pt x="10061386" y="666912"/>
                            </a:cubicBezTo>
                            <a:cubicBezTo>
                              <a:pt x="9869846" y="666912"/>
                              <a:pt x="9869846" y="666912"/>
                              <a:pt x="9869846" y="666912"/>
                            </a:cubicBezTo>
                            <a:cubicBezTo>
                              <a:pt x="9869846" y="980933"/>
                              <a:pt x="9869846" y="980933"/>
                              <a:pt x="9869846" y="980933"/>
                            </a:cubicBezTo>
                            <a:cubicBezTo>
                              <a:pt x="9869846" y="1016915"/>
                              <a:pt x="9843874" y="1039812"/>
                              <a:pt x="9811410" y="1039812"/>
                            </a:cubicBezTo>
                            <a:cubicBezTo>
                              <a:pt x="9775700" y="1039812"/>
                              <a:pt x="9752974" y="1016915"/>
                              <a:pt x="9752974" y="980933"/>
                            </a:cubicBezTo>
                            <a:lnTo>
                              <a:pt x="9752974" y="71579"/>
                            </a:lnTo>
                            <a:cubicBezTo>
                              <a:pt x="9752974" y="38869"/>
                              <a:pt x="9775700" y="12700"/>
                              <a:pt x="9808164" y="12700"/>
                            </a:cubicBezTo>
                            <a:close/>
                            <a:moveTo>
                              <a:pt x="7158697" y="12700"/>
                            </a:moveTo>
                            <a:cubicBezTo>
                              <a:pt x="7411919" y="12700"/>
                              <a:pt x="7411919" y="12700"/>
                              <a:pt x="7411919" y="12700"/>
                            </a:cubicBezTo>
                            <a:cubicBezTo>
                              <a:pt x="7606706" y="12700"/>
                              <a:pt x="7749550" y="133729"/>
                              <a:pt x="7749550" y="316909"/>
                            </a:cubicBezTo>
                            <a:cubicBezTo>
                              <a:pt x="7749550" y="454293"/>
                              <a:pt x="7674880" y="555696"/>
                              <a:pt x="7561255" y="601491"/>
                            </a:cubicBezTo>
                            <a:lnTo>
                              <a:pt x="7720332" y="958036"/>
                            </a:lnTo>
                            <a:cubicBezTo>
                              <a:pt x="7723578" y="961307"/>
                              <a:pt x="7726824" y="971120"/>
                              <a:pt x="7726824" y="980933"/>
                            </a:cubicBezTo>
                            <a:cubicBezTo>
                              <a:pt x="7726824" y="1013644"/>
                              <a:pt x="7700852" y="1039812"/>
                              <a:pt x="7668388" y="1039812"/>
                            </a:cubicBezTo>
                            <a:cubicBezTo>
                              <a:pt x="7642416" y="1039812"/>
                              <a:pt x="7622938" y="1023457"/>
                              <a:pt x="7613198" y="1000559"/>
                            </a:cubicBezTo>
                            <a:cubicBezTo>
                              <a:pt x="7444384" y="627659"/>
                              <a:pt x="7444384" y="627659"/>
                              <a:pt x="7444384" y="627659"/>
                            </a:cubicBezTo>
                            <a:cubicBezTo>
                              <a:pt x="7431398" y="630930"/>
                              <a:pt x="7418412" y="630930"/>
                              <a:pt x="7405426" y="630930"/>
                            </a:cubicBezTo>
                            <a:cubicBezTo>
                              <a:pt x="7217133" y="630930"/>
                              <a:pt x="7217133" y="630930"/>
                              <a:pt x="7217133" y="630930"/>
                            </a:cubicBezTo>
                            <a:cubicBezTo>
                              <a:pt x="7217133" y="980933"/>
                              <a:pt x="7217133" y="980933"/>
                              <a:pt x="7217133" y="980933"/>
                            </a:cubicBezTo>
                            <a:cubicBezTo>
                              <a:pt x="7217133" y="1016915"/>
                              <a:pt x="7191161" y="1039812"/>
                              <a:pt x="7158697" y="1039812"/>
                            </a:cubicBezTo>
                            <a:cubicBezTo>
                              <a:pt x="7126233" y="1039812"/>
                              <a:pt x="7100261" y="1016915"/>
                              <a:pt x="7100261" y="980933"/>
                            </a:cubicBezTo>
                            <a:cubicBezTo>
                              <a:pt x="7100261" y="71579"/>
                              <a:pt x="7100261" y="71579"/>
                              <a:pt x="7100261" y="71579"/>
                            </a:cubicBezTo>
                            <a:cubicBezTo>
                              <a:pt x="7100261" y="38869"/>
                              <a:pt x="7122986" y="12700"/>
                              <a:pt x="7158697" y="12700"/>
                            </a:cubicBezTo>
                            <a:close/>
                            <a:moveTo>
                              <a:pt x="3423266" y="12700"/>
                            </a:moveTo>
                            <a:cubicBezTo>
                              <a:pt x="3896894" y="12700"/>
                              <a:pt x="3896894" y="12700"/>
                              <a:pt x="3896894" y="12700"/>
                            </a:cubicBezTo>
                            <a:cubicBezTo>
                              <a:pt x="3926090" y="12700"/>
                              <a:pt x="3948798" y="35604"/>
                              <a:pt x="3948798" y="68324"/>
                            </a:cubicBezTo>
                            <a:cubicBezTo>
                              <a:pt x="3948798" y="97772"/>
                              <a:pt x="3926090" y="120676"/>
                              <a:pt x="3896894" y="120676"/>
                            </a:cubicBezTo>
                            <a:cubicBezTo>
                              <a:pt x="3481659" y="120676"/>
                              <a:pt x="3481659" y="120676"/>
                              <a:pt x="3481659" y="120676"/>
                            </a:cubicBezTo>
                            <a:cubicBezTo>
                              <a:pt x="3481659" y="457690"/>
                              <a:pt x="3481659" y="457690"/>
                              <a:pt x="3481659" y="457690"/>
                            </a:cubicBezTo>
                            <a:cubicBezTo>
                              <a:pt x="3861209" y="457690"/>
                              <a:pt x="3861209" y="457690"/>
                              <a:pt x="3861209" y="457690"/>
                            </a:cubicBezTo>
                            <a:cubicBezTo>
                              <a:pt x="3890406" y="457690"/>
                              <a:pt x="3909870" y="480594"/>
                              <a:pt x="3909870" y="513314"/>
                            </a:cubicBezTo>
                            <a:cubicBezTo>
                              <a:pt x="3909870" y="542762"/>
                              <a:pt x="3890406" y="562394"/>
                              <a:pt x="3861209" y="562394"/>
                            </a:cubicBezTo>
                            <a:lnTo>
                              <a:pt x="3481659" y="562394"/>
                            </a:lnTo>
                            <a:cubicBezTo>
                              <a:pt x="3481659" y="925584"/>
                              <a:pt x="3481659" y="925584"/>
                              <a:pt x="3481659" y="925584"/>
                            </a:cubicBezTo>
                            <a:cubicBezTo>
                              <a:pt x="3909870" y="925584"/>
                              <a:pt x="3909870" y="925584"/>
                              <a:pt x="3909870" y="925584"/>
                            </a:cubicBezTo>
                            <a:cubicBezTo>
                              <a:pt x="3942310" y="925584"/>
                              <a:pt x="3961774" y="948487"/>
                              <a:pt x="3961774" y="977935"/>
                            </a:cubicBezTo>
                            <a:cubicBezTo>
                              <a:pt x="3961774" y="1010655"/>
                              <a:pt x="3942310" y="1030287"/>
                              <a:pt x="3909870" y="1030287"/>
                            </a:cubicBezTo>
                            <a:cubicBezTo>
                              <a:pt x="3423266" y="1030287"/>
                              <a:pt x="3423266" y="1030287"/>
                              <a:pt x="3423266" y="1030287"/>
                            </a:cubicBezTo>
                            <a:cubicBezTo>
                              <a:pt x="3387582" y="1030287"/>
                              <a:pt x="3364874" y="1007383"/>
                              <a:pt x="3364874" y="974663"/>
                            </a:cubicBezTo>
                            <a:cubicBezTo>
                              <a:pt x="3364874" y="71596"/>
                              <a:pt x="3364874" y="71596"/>
                              <a:pt x="3364874" y="71596"/>
                            </a:cubicBezTo>
                            <a:cubicBezTo>
                              <a:pt x="3364874" y="38876"/>
                              <a:pt x="3387582" y="12700"/>
                              <a:pt x="3423266" y="12700"/>
                            </a:cubicBezTo>
                            <a:close/>
                            <a:moveTo>
                              <a:pt x="2588120" y="12700"/>
                            </a:moveTo>
                            <a:cubicBezTo>
                              <a:pt x="3146266" y="12700"/>
                              <a:pt x="3146266" y="12700"/>
                              <a:pt x="3146266" y="12700"/>
                            </a:cubicBezTo>
                            <a:cubicBezTo>
                              <a:pt x="3178717" y="12700"/>
                              <a:pt x="3198187" y="38869"/>
                              <a:pt x="3198187" y="68308"/>
                            </a:cubicBezTo>
                            <a:cubicBezTo>
                              <a:pt x="3198187" y="97748"/>
                              <a:pt x="3178717" y="120645"/>
                              <a:pt x="3146266" y="120645"/>
                            </a:cubicBezTo>
                            <a:cubicBezTo>
                              <a:pt x="2925604" y="120645"/>
                              <a:pt x="2925604" y="120645"/>
                              <a:pt x="2925604" y="120645"/>
                            </a:cubicBezTo>
                            <a:cubicBezTo>
                              <a:pt x="2925604" y="980933"/>
                              <a:pt x="2925604" y="980933"/>
                              <a:pt x="2925604" y="980933"/>
                            </a:cubicBezTo>
                            <a:cubicBezTo>
                              <a:pt x="2925604" y="1016915"/>
                              <a:pt x="2899643" y="1039812"/>
                              <a:pt x="2867193" y="1039812"/>
                            </a:cubicBezTo>
                            <a:cubicBezTo>
                              <a:pt x="2834743" y="1039812"/>
                              <a:pt x="2808782" y="1016915"/>
                              <a:pt x="2808782" y="980933"/>
                            </a:cubicBezTo>
                            <a:cubicBezTo>
                              <a:pt x="2808782" y="120645"/>
                              <a:pt x="2808782" y="120645"/>
                              <a:pt x="2808782" y="120645"/>
                            </a:cubicBezTo>
                            <a:cubicBezTo>
                              <a:pt x="2588120" y="120645"/>
                              <a:pt x="2588120" y="120645"/>
                              <a:pt x="2588120" y="120645"/>
                            </a:cubicBezTo>
                            <a:cubicBezTo>
                              <a:pt x="2555669" y="120645"/>
                              <a:pt x="2536199" y="97748"/>
                              <a:pt x="2536199" y="68308"/>
                            </a:cubicBezTo>
                            <a:cubicBezTo>
                              <a:pt x="2536199" y="35598"/>
                              <a:pt x="2555669" y="12700"/>
                              <a:pt x="2588120" y="12700"/>
                            </a:cubicBezTo>
                            <a:close/>
                            <a:moveTo>
                              <a:pt x="1835738" y="12700"/>
                            </a:moveTo>
                            <a:cubicBezTo>
                              <a:pt x="2088961" y="12700"/>
                              <a:pt x="2088961" y="12700"/>
                              <a:pt x="2088961" y="12700"/>
                            </a:cubicBezTo>
                            <a:cubicBezTo>
                              <a:pt x="2286994" y="12700"/>
                              <a:pt x="2429837" y="133729"/>
                              <a:pt x="2429837" y="316909"/>
                            </a:cubicBezTo>
                            <a:cubicBezTo>
                              <a:pt x="2429837" y="454293"/>
                              <a:pt x="2355169" y="555696"/>
                              <a:pt x="2241543" y="601491"/>
                            </a:cubicBezTo>
                            <a:lnTo>
                              <a:pt x="2400619" y="958036"/>
                            </a:lnTo>
                            <a:cubicBezTo>
                              <a:pt x="2403866" y="961307"/>
                              <a:pt x="2407112" y="971120"/>
                              <a:pt x="2407112" y="980933"/>
                            </a:cubicBezTo>
                            <a:cubicBezTo>
                              <a:pt x="2407112" y="1013644"/>
                              <a:pt x="2377894" y="1039812"/>
                              <a:pt x="2345430" y="1039812"/>
                            </a:cubicBezTo>
                            <a:cubicBezTo>
                              <a:pt x="2322704" y="1039812"/>
                              <a:pt x="2303226" y="1023457"/>
                              <a:pt x="2293487" y="1000559"/>
                            </a:cubicBezTo>
                            <a:cubicBezTo>
                              <a:pt x="2124672" y="627659"/>
                              <a:pt x="2124672" y="627659"/>
                              <a:pt x="2124672" y="627659"/>
                            </a:cubicBezTo>
                            <a:cubicBezTo>
                              <a:pt x="2108439" y="630930"/>
                              <a:pt x="2098700" y="630930"/>
                              <a:pt x="2082468" y="630930"/>
                            </a:cubicBezTo>
                            <a:cubicBezTo>
                              <a:pt x="1897421" y="630930"/>
                              <a:pt x="1897421" y="630930"/>
                              <a:pt x="1897421" y="630930"/>
                            </a:cubicBezTo>
                            <a:cubicBezTo>
                              <a:pt x="1897421" y="980933"/>
                              <a:pt x="1897421" y="980933"/>
                              <a:pt x="1897421" y="980933"/>
                            </a:cubicBezTo>
                            <a:cubicBezTo>
                              <a:pt x="1897421" y="1016915"/>
                              <a:pt x="1871449" y="1039812"/>
                              <a:pt x="1838985" y="1039812"/>
                            </a:cubicBezTo>
                            <a:cubicBezTo>
                              <a:pt x="1803274" y="1039812"/>
                              <a:pt x="1780549" y="1016915"/>
                              <a:pt x="1780549" y="980933"/>
                            </a:cubicBezTo>
                            <a:cubicBezTo>
                              <a:pt x="1780549" y="71579"/>
                              <a:pt x="1780549" y="71579"/>
                              <a:pt x="1780549" y="71579"/>
                            </a:cubicBezTo>
                            <a:cubicBezTo>
                              <a:pt x="1780549" y="38869"/>
                              <a:pt x="1803274" y="12700"/>
                              <a:pt x="1835738" y="12700"/>
                            </a:cubicBezTo>
                            <a:close/>
                            <a:moveTo>
                              <a:pt x="8898596" y="6350"/>
                            </a:moveTo>
                            <a:cubicBezTo>
                              <a:pt x="8934308" y="6350"/>
                              <a:pt x="8957032" y="29239"/>
                              <a:pt x="8957032" y="65208"/>
                            </a:cubicBezTo>
                            <a:cubicBezTo>
                              <a:pt x="8957032" y="725717"/>
                              <a:pt x="8957032" y="725717"/>
                              <a:pt x="8957032" y="725717"/>
                            </a:cubicBezTo>
                            <a:cubicBezTo>
                              <a:pt x="8957032" y="849971"/>
                              <a:pt x="9031700" y="938257"/>
                              <a:pt x="9164806" y="938257"/>
                            </a:cubicBezTo>
                            <a:cubicBezTo>
                              <a:pt x="9297910" y="938257"/>
                              <a:pt x="9372578" y="849971"/>
                              <a:pt x="9372578" y="725717"/>
                            </a:cubicBezTo>
                            <a:cubicBezTo>
                              <a:pt x="9372578" y="65208"/>
                              <a:pt x="9372578" y="65208"/>
                              <a:pt x="9372578" y="65208"/>
                            </a:cubicBezTo>
                            <a:cubicBezTo>
                              <a:pt x="9372578" y="29239"/>
                              <a:pt x="9398548" y="6350"/>
                              <a:pt x="9431014" y="6350"/>
                            </a:cubicBezTo>
                            <a:cubicBezTo>
                              <a:pt x="9463478" y="6350"/>
                              <a:pt x="9489450" y="29239"/>
                              <a:pt x="9489450" y="65208"/>
                            </a:cubicBezTo>
                            <a:cubicBezTo>
                              <a:pt x="9489450" y="722447"/>
                              <a:pt x="9489450" y="722447"/>
                              <a:pt x="9489450" y="722447"/>
                            </a:cubicBezTo>
                            <a:cubicBezTo>
                              <a:pt x="9489450" y="921908"/>
                              <a:pt x="9356344" y="1046162"/>
                              <a:pt x="9164806" y="1046162"/>
                            </a:cubicBezTo>
                            <a:cubicBezTo>
                              <a:pt x="8973266" y="1046162"/>
                              <a:pt x="8840162" y="921908"/>
                              <a:pt x="8840162" y="722447"/>
                            </a:cubicBezTo>
                            <a:cubicBezTo>
                              <a:pt x="8840162" y="65208"/>
                              <a:pt x="8840162" y="65208"/>
                              <a:pt x="8840162" y="65208"/>
                            </a:cubicBezTo>
                            <a:cubicBezTo>
                              <a:pt x="8840162" y="29239"/>
                              <a:pt x="8862886" y="6350"/>
                              <a:pt x="8898596" y="6350"/>
                            </a:cubicBezTo>
                            <a:close/>
                            <a:moveTo>
                              <a:pt x="926172" y="6350"/>
                            </a:moveTo>
                            <a:cubicBezTo>
                              <a:pt x="961883" y="6350"/>
                              <a:pt x="984608" y="29239"/>
                              <a:pt x="984608" y="65208"/>
                            </a:cubicBezTo>
                            <a:cubicBezTo>
                              <a:pt x="984608" y="725717"/>
                              <a:pt x="984608" y="725717"/>
                              <a:pt x="984608" y="725717"/>
                            </a:cubicBezTo>
                            <a:cubicBezTo>
                              <a:pt x="984608" y="849971"/>
                              <a:pt x="1059276" y="938257"/>
                              <a:pt x="1192380" y="938257"/>
                            </a:cubicBezTo>
                            <a:cubicBezTo>
                              <a:pt x="1325484" y="938257"/>
                              <a:pt x="1400152" y="849971"/>
                              <a:pt x="1400152" y="725717"/>
                            </a:cubicBezTo>
                            <a:cubicBezTo>
                              <a:pt x="1400152" y="65208"/>
                              <a:pt x="1400152" y="65208"/>
                              <a:pt x="1400152" y="65208"/>
                            </a:cubicBezTo>
                            <a:cubicBezTo>
                              <a:pt x="1400152" y="29239"/>
                              <a:pt x="1422877" y="6350"/>
                              <a:pt x="1458588" y="6350"/>
                            </a:cubicBezTo>
                            <a:cubicBezTo>
                              <a:pt x="1491052" y="6350"/>
                              <a:pt x="1517024" y="29239"/>
                              <a:pt x="1517024" y="65208"/>
                            </a:cubicBezTo>
                            <a:cubicBezTo>
                              <a:pt x="1517024" y="722447"/>
                              <a:pt x="1517024" y="722447"/>
                              <a:pt x="1517024" y="722447"/>
                            </a:cubicBezTo>
                            <a:cubicBezTo>
                              <a:pt x="1517024" y="921908"/>
                              <a:pt x="1383920" y="1046162"/>
                              <a:pt x="1192380" y="1046162"/>
                            </a:cubicBezTo>
                            <a:cubicBezTo>
                              <a:pt x="997594" y="1046162"/>
                              <a:pt x="867736" y="921908"/>
                              <a:pt x="867736" y="722447"/>
                            </a:cubicBezTo>
                            <a:cubicBezTo>
                              <a:pt x="867736" y="65208"/>
                              <a:pt x="867736" y="65208"/>
                              <a:pt x="867736" y="65208"/>
                            </a:cubicBezTo>
                            <a:cubicBezTo>
                              <a:pt x="867736" y="29239"/>
                              <a:pt x="890461" y="6350"/>
                              <a:pt x="926172" y="6350"/>
                            </a:cubicBezTo>
                            <a:close/>
                            <a:moveTo>
                              <a:pt x="8275806" y="0"/>
                            </a:moveTo>
                            <a:cubicBezTo>
                              <a:pt x="8470508" y="0"/>
                              <a:pt x="8606798" y="124232"/>
                              <a:pt x="8606798" y="323657"/>
                            </a:cubicBezTo>
                            <a:lnTo>
                              <a:pt x="8606798" y="722506"/>
                            </a:lnTo>
                            <a:cubicBezTo>
                              <a:pt x="8606798" y="921930"/>
                              <a:pt x="8470508" y="1046162"/>
                              <a:pt x="8275806" y="1046162"/>
                            </a:cubicBezTo>
                            <a:cubicBezTo>
                              <a:pt x="8077858" y="1046162"/>
                              <a:pt x="7944810" y="921930"/>
                              <a:pt x="7944810" y="722506"/>
                            </a:cubicBezTo>
                            <a:cubicBezTo>
                              <a:pt x="7944810" y="323657"/>
                              <a:pt x="7944810" y="323657"/>
                              <a:pt x="7944810" y="323657"/>
                            </a:cubicBezTo>
                            <a:cubicBezTo>
                              <a:pt x="7944810" y="124232"/>
                              <a:pt x="8071368" y="0"/>
                              <a:pt x="8275806" y="0"/>
                            </a:cubicBezTo>
                            <a:close/>
                            <a:moveTo>
                              <a:pt x="6545501" y="0"/>
                            </a:moveTo>
                            <a:cubicBezTo>
                              <a:pt x="6730508" y="0"/>
                              <a:pt x="6857091" y="98078"/>
                              <a:pt x="6866828" y="268079"/>
                            </a:cubicBezTo>
                            <a:cubicBezTo>
                              <a:pt x="6870074" y="300772"/>
                              <a:pt x="6847354" y="326926"/>
                              <a:pt x="6811651" y="326926"/>
                            </a:cubicBezTo>
                            <a:cubicBezTo>
                              <a:pt x="6782439" y="326926"/>
                              <a:pt x="6762965" y="307310"/>
                              <a:pt x="6759719" y="281156"/>
                            </a:cubicBezTo>
                            <a:cubicBezTo>
                              <a:pt x="6746736" y="176540"/>
                              <a:pt x="6675330" y="104616"/>
                              <a:pt x="6545501" y="104616"/>
                            </a:cubicBezTo>
                            <a:cubicBezTo>
                              <a:pt x="6409180" y="104616"/>
                              <a:pt x="6331282" y="196156"/>
                              <a:pt x="6331282" y="320387"/>
                            </a:cubicBezTo>
                            <a:cubicBezTo>
                              <a:pt x="6331282" y="725775"/>
                              <a:pt x="6331282" y="725775"/>
                              <a:pt x="6331282" y="725775"/>
                            </a:cubicBezTo>
                            <a:cubicBezTo>
                              <a:pt x="6331282" y="850007"/>
                              <a:pt x="6409180" y="938277"/>
                              <a:pt x="6545501" y="938277"/>
                            </a:cubicBezTo>
                            <a:cubicBezTo>
                              <a:pt x="6681822" y="938277"/>
                              <a:pt x="6759719" y="856545"/>
                              <a:pt x="6759719" y="742121"/>
                            </a:cubicBezTo>
                            <a:cubicBezTo>
                              <a:pt x="6759719" y="630967"/>
                              <a:pt x="6759719" y="630967"/>
                              <a:pt x="6759719" y="630967"/>
                            </a:cubicBezTo>
                            <a:cubicBezTo>
                              <a:pt x="6610415" y="630967"/>
                              <a:pt x="6610415" y="630967"/>
                              <a:pt x="6610415" y="630967"/>
                            </a:cubicBezTo>
                            <a:cubicBezTo>
                              <a:pt x="6584450" y="630967"/>
                              <a:pt x="6561729" y="611351"/>
                              <a:pt x="6561729" y="581928"/>
                            </a:cubicBezTo>
                            <a:cubicBezTo>
                              <a:pt x="6561729" y="555774"/>
                              <a:pt x="6584450" y="532889"/>
                              <a:pt x="6610415" y="532889"/>
                            </a:cubicBezTo>
                            <a:cubicBezTo>
                              <a:pt x="6821388" y="532889"/>
                              <a:pt x="6821388" y="532889"/>
                              <a:pt x="6821388" y="532889"/>
                            </a:cubicBezTo>
                            <a:cubicBezTo>
                              <a:pt x="6847354" y="532889"/>
                              <a:pt x="6870074" y="555774"/>
                              <a:pt x="6870074" y="585197"/>
                            </a:cubicBezTo>
                            <a:cubicBezTo>
                              <a:pt x="6870074" y="738852"/>
                              <a:pt x="6870074" y="738852"/>
                              <a:pt x="6870074" y="738852"/>
                            </a:cubicBezTo>
                            <a:cubicBezTo>
                              <a:pt x="6870074" y="928469"/>
                              <a:pt x="6736999" y="1046162"/>
                              <a:pt x="6545501" y="1046162"/>
                            </a:cubicBezTo>
                            <a:cubicBezTo>
                              <a:pt x="6350757" y="1046162"/>
                              <a:pt x="6214436" y="921930"/>
                              <a:pt x="6214436" y="722506"/>
                            </a:cubicBezTo>
                            <a:cubicBezTo>
                              <a:pt x="6214436" y="323657"/>
                              <a:pt x="6214436" y="323657"/>
                              <a:pt x="6214436" y="323657"/>
                            </a:cubicBezTo>
                            <a:cubicBezTo>
                              <a:pt x="6214436" y="124232"/>
                              <a:pt x="6344265" y="0"/>
                              <a:pt x="6545501" y="0"/>
                            </a:cubicBezTo>
                            <a:close/>
                            <a:moveTo>
                              <a:pt x="5327818" y="0"/>
                            </a:moveTo>
                            <a:cubicBezTo>
                              <a:pt x="5522520" y="0"/>
                              <a:pt x="5658812" y="124232"/>
                              <a:pt x="5658812" y="323657"/>
                            </a:cubicBezTo>
                            <a:lnTo>
                              <a:pt x="5658812" y="722506"/>
                            </a:lnTo>
                            <a:cubicBezTo>
                              <a:pt x="5658812" y="921930"/>
                              <a:pt x="5522520" y="1046162"/>
                              <a:pt x="5327818" y="1046162"/>
                            </a:cubicBezTo>
                            <a:cubicBezTo>
                              <a:pt x="5129871" y="1046162"/>
                              <a:pt x="4996824" y="921930"/>
                              <a:pt x="4996824" y="722506"/>
                            </a:cubicBezTo>
                            <a:cubicBezTo>
                              <a:pt x="4996824" y="323657"/>
                              <a:pt x="4996824" y="323657"/>
                              <a:pt x="4996824" y="323657"/>
                            </a:cubicBezTo>
                            <a:cubicBezTo>
                              <a:pt x="4996824" y="124232"/>
                              <a:pt x="5123381" y="0"/>
                              <a:pt x="5327818" y="0"/>
                            </a:cubicBezTo>
                            <a:close/>
                            <a:moveTo>
                              <a:pt x="4470603" y="0"/>
                            </a:moveTo>
                            <a:cubicBezTo>
                              <a:pt x="4658835" y="0"/>
                              <a:pt x="4785405" y="107886"/>
                              <a:pt x="4795142" y="277887"/>
                            </a:cubicBezTo>
                            <a:cubicBezTo>
                              <a:pt x="4798387" y="313849"/>
                              <a:pt x="4775669" y="340003"/>
                              <a:pt x="4739970" y="340003"/>
                            </a:cubicBezTo>
                            <a:cubicBezTo>
                              <a:pt x="4707516" y="340003"/>
                              <a:pt x="4684799" y="323657"/>
                              <a:pt x="4684799" y="294233"/>
                            </a:cubicBezTo>
                            <a:cubicBezTo>
                              <a:pt x="4671817" y="183079"/>
                              <a:pt x="4603664" y="104616"/>
                              <a:pt x="4470603" y="104616"/>
                            </a:cubicBezTo>
                            <a:cubicBezTo>
                              <a:pt x="4337542" y="104616"/>
                              <a:pt x="4256408" y="196156"/>
                              <a:pt x="4256408" y="320387"/>
                            </a:cubicBezTo>
                            <a:cubicBezTo>
                              <a:pt x="4256408" y="725775"/>
                              <a:pt x="4256408" y="725775"/>
                              <a:pt x="4256408" y="725775"/>
                            </a:cubicBezTo>
                            <a:cubicBezTo>
                              <a:pt x="4256408" y="850007"/>
                              <a:pt x="4337542" y="938277"/>
                              <a:pt x="4470603" y="938277"/>
                            </a:cubicBezTo>
                            <a:cubicBezTo>
                              <a:pt x="4600419" y="938277"/>
                              <a:pt x="4678308" y="863084"/>
                              <a:pt x="4684799" y="748660"/>
                            </a:cubicBezTo>
                            <a:cubicBezTo>
                              <a:pt x="4684799" y="715967"/>
                              <a:pt x="4707516" y="696352"/>
                              <a:pt x="4739970" y="696352"/>
                            </a:cubicBezTo>
                            <a:cubicBezTo>
                              <a:pt x="4772424" y="696352"/>
                              <a:pt x="4798387" y="725775"/>
                              <a:pt x="4795142" y="761737"/>
                            </a:cubicBezTo>
                            <a:cubicBezTo>
                              <a:pt x="4788651" y="938277"/>
                              <a:pt x="4658835" y="1046162"/>
                              <a:pt x="4470603" y="1046162"/>
                            </a:cubicBezTo>
                            <a:cubicBezTo>
                              <a:pt x="4275880" y="1046162"/>
                              <a:pt x="4139574" y="921930"/>
                              <a:pt x="4139574" y="722506"/>
                            </a:cubicBezTo>
                            <a:cubicBezTo>
                              <a:pt x="4139574" y="323657"/>
                              <a:pt x="4139574" y="323657"/>
                              <a:pt x="4139574" y="323657"/>
                            </a:cubicBezTo>
                            <a:cubicBezTo>
                              <a:pt x="4139574" y="124232"/>
                              <a:pt x="4269389" y="0"/>
                              <a:pt x="4470603" y="0"/>
                            </a:cubicBezTo>
                            <a:close/>
                            <a:moveTo>
                              <a:pt x="325605" y="0"/>
                            </a:moveTo>
                            <a:cubicBezTo>
                              <a:pt x="497592" y="0"/>
                              <a:pt x="620904" y="94809"/>
                              <a:pt x="633884" y="251733"/>
                            </a:cubicBezTo>
                            <a:cubicBezTo>
                              <a:pt x="637129" y="287695"/>
                              <a:pt x="617658" y="320387"/>
                              <a:pt x="578718" y="320387"/>
                            </a:cubicBezTo>
                            <a:cubicBezTo>
                              <a:pt x="549513" y="320387"/>
                              <a:pt x="530042" y="300772"/>
                              <a:pt x="526797" y="271349"/>
                            </a:cubicBezTo>
                            <a:cubicBezTo>
                              <a:pt x="510572" y="166732"/>
                              <a:pt x="445671" y="98078"/>
                              <a:pt x="325605" y="98078"/>
                            </a:cubicBezTo>
                            <a:cubicBezTo>
                              <a:pt x="202294" y="98078"/>
                              <a:pt x="130903" y="160194"/>
                              <a:pt x="130903" y="251733"/>
                            </a:cubicBezTo>
                            <a:cubicBezTo>
                              <a:pt x="130903" y="323657"/>
                              <a:pt x="179578" y="372695"/>
                              <a:pt x="247724" y="398849"/>
                            </a:cubicBezTo>
                            <a:cubicBezTo>
                              <a:pt x="413221" y="467504"/>
                              <a:pt x="413221" y="467504"/>
                              <a:pt x="413221" y="467504"/>
                            </a:cubicBezTo>
                            <a:cubicBezTo>
                              <a:pt x="526797" y="513273"/>
                              <a:pt x="656599" y="575389"/>
                              <a:pt x="656599" y="751929"/>
                            </a:cubicBezTo>
                            <a:cubicBezTo>
                              <a:pt x="656599" y="931738"/>
                              <a:pt x="523552" y="1046162"/>
                              <a:pt x="328850" y="1046162"/>
                            </a:cubicBezTo>
                            <a:cubicBezTo>
                              <a:pt x="143883" y="1046162"/>
                              <a:pt x="20571" y="954623"/>
                              <a:pt x="1101" y="791160"/>
                            </a:cubicBezTo>
                            <a:cubicBezTo>
                              <a:pt x="-5389" y="758468"/>
                              <a:pt x="17326" y="725775"/>
                              <a:pt x="56267" y="725775"/>
                            </a:cubicBezTo>
                            <a:cubicBezTo>
                              <a:pt x="88717" y="725775"/>
                              <a:pt x="104942" y="742121"/>
                              <a:pt x="108187" y="771545"/>
                            </a:cubicBezTo>
                            <a:cubicBezTo>
                              <a:pt x="121168" y="876161"/>
                              <a:pt x="192558" y="944815"/>
                              <a:pt x="325605" y="944815"/>
                            </a:cubicBezTo>
                            <a:cubicBezTo>
                              <a:pt x="461897" y="944815"/>
                              <a:pt x="539778" y="869622"/>
                              <a:pt x="539778" y="765006"/>
                            </a:cubicBezTo>
                            <a:cubicBezTo>
                              <a:pt x="539778" y="653851"/>
                              <a:pt x="461897" y="611351"/>
                              <a:pt x="367790" y="575389"/>
                            </a:cubicBezTo>
                            <a:cubicBezTo>
                              <a:pt x="225009" y="516543"/>
                              <a:pt x="225009" y="516543"/>
                              <a:pt x="225009" y="516543"/>
                            </a:cubicBezTo>
                            <a:cubicBezTo>
                              <a:pt x="111432" y="470773"/>
                              <a:pt x="20571" y="395580"/>
                              <a:pt x="20571" y="261541"/>
                            </a:cubicBezTo>
                            <a:cubicBezTo>
                              <a:pt x="20571" y="107886"/>
                              <a:pt x="140638" y="0"/>
                              <a:pt x="32560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01F8C" id="SURTECO GROUP" o:spid="_x0000_s1026" style="position:absolute;margin-left:443.95pt;margin-top:799.3pt;width:47.3pt;height: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02262,104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" path="m9870450,117475v,444500,,444500,,444500c10054986,561975,10054986,561975,10054986,561975v139214,,226626,-88246,226626,-222250c10281612,205722,10194200,117475,10054986,117475r-184536,xm7217736,117475v,412750,,412750,,412750c7402986,530225,7402986,530225,7402986,530225v139750,,227500,-85170,227500,-209651c7630486,196094,7542736,117475,7402986,117475r-185250,xm1896436,117475v,412750,,412750,,412750c2078436,530225,2078436,530225,2078436,530225v143000,,230750,-85170,230750,-209651c2309186,196094,2221436,117475,2078436,117475r-182000,xm8276598,104775v-136380,,-214312,91515,-214312,215713l8062286,725767v,124199,77932,212445,214312,212445c8412980,938212,8490910,849966,8490910,725767v,-405279,,-405279,,-405279c8490910,196290,8412980,104775,8276598,104775xm5328647,104775v-136358,,-217523,91515,-217523,215713l5111124,725767v,124199,81165,212445,217523,212445c5465005,938212,5542924,849966,5542924,725767v,-405279,,-405279,,-405279c5542924,196290,5465005,104775,5328647,104775xm9808164,12700v253222,,253222,,253222,c10259418,12700,10402262,140271,10402262,336535v,199534,-142844,330377,-340876,330377c9869846,666912,9869846,666912,9869846,666912v,314021,,314021,,314021c9869846,1016915,9843874,1039812,9811410,1039812v-35710,,-58436,-22897,-58436,-58879l9752974,71579v,-32710,22726,-58879,55190,-58879xm7158697,12700v253222,,253222,,253222,c7606706,12700,7749550,133729,7749550,316909v,137384,-74670,238787,-188295,284582l7720332,958036v3246,3271,6492,13084,6492,22897c7726824,1013644,7700852,1039812,7668388,1039812v-25972,,-45450,-16355,-55190,-39253c7444384,627659,7444384,627659,7444384,627659v-12986,3271,-25972,3271,-38958,3271c7217133,630930,7217133,630930,7217133,630930v,350003,,350003,,350003c7217133,1016915,7191161,1039812,7158697,1039812v-32464,,-58436,-22897,-58436,-58879c7100261,71579,7100261,71579,7100261,71579v,-32710,22725,-58879,58436,-58879xm3423266,12700v473628,,473628,,473628,c3926090,12700,3948798,35604,3948798,68324v,29448,-22708,52352,-51904,52352c3481659,120676,3481659,120676,3481659,120676v,337014,,337014,,337014c3861209,457690,3861209,457690,3861209,457690v29197,,48661,22904,48661,55624c3909870,542762,3890406,562394,3861209,562394r-379550,c3481659,925584,3481659,925584,3481659,925584v428211,,428211,,428211,c3942310,925584,3961774,948487,3961774,977935v,32720,-19464,52352,-51904,52352c3423266,1030287,3423266,1030287,3423266,1030287v-35684,,-58392,-22904,-58392,-55624c3364874,71596,3364874,71596,3364874,71596v,-32720,22708,-58896,58392,-58896xm2588120,12700v558146,,558146,,558146,c3178717,12700,3198187,38869,3198187,68308v,29440,-19470,52337,-51921,52337c2925604,120645,2925604,120645,2925604,120645v,860288,,860288,,860288c2925604,1016915,2899643,1039812,2867193,1039812v-32450,,-58411,-22897,-58411,-58879c2808782,120645,2808782,120645,2808782,120645v-220662,,-220662,,-220662,c2555669,120645,2536199,97748,2536199,68308v,-32710,19470,-55608,51921,-55608xm1835738,12700v253223,,253223,,253223,c2286994,12700,2429837,133729,2429837,316909v,137384,-74668,238787,-188294,284582l2400619,958036v3247,3271,6493,13084,6493,22897c2407112,1013644,2377894,1039812,2345430,1039812v-22726,,-42204,-16355,-51943,-39253c2124672,627659,2124672,627659,2124672,627659v-16233,3271,-25972,3271,-42204,3271c1897421,630930,1897421,630930,1897421,630930v,350003,,350003,,350003c1897421,1016915,1871449,1039812,1838985,1039812v-35711,,-58436,-22897,-58436,-58879c1780549,71579,1780549,71579,1780549,71579v,-32710,22725,-58879,55189,-58879xm8898596,6350v35712,,58436,22889,58436,58858c8957032,725717,8957032,725717,8957032,725717v,124254,74668,212540,207774,212540c9297910,938257,9372578,849971,9372578,725717v,-660509,,-660509,,-660509c9372578,29239,9398548,6350,9431014,6350v32464,,58436,22889,58436,58858c9489450,722447,9489450,722447,9489450,722447v,199461,-133106,323715,-324644,323715c8973266,1046162,8840162,921908,8840162,722447v,-657239,,-657239,,-657239c8840162,29239,8862886,6350,8898596,6350xm926172,6350v35711,,58436,22889,58436,58858c984608,725717,984608,725717,984608,725717v,124254,74668,212540,207772,212540c1325484,938257,1400152,849971,1400152,725717v,-660509,,-660509,,-660509c1400152,29239,1422877,6350,1458588,6350v32464,,58436,22889,58436,58858c1517024,722447,1517024,722447,1517024,722447v,199461,-133104,323715,-324644,323715c997594,1046162,867736,921908,867736,722447v,-657239,,-657239,,-657239c867736,29239,890461,6350,926172,6350xm8275806,v194702,,330992,124232,330992,323657l8606798,722506v,199424,-136290,323656,-330992,323656c8077858,1046162,7944810,921930,7944810,722506v,-398849,,-398849,,-398849c7944810,124232,8071368,,8275806,xm6545501,v185007,,311590,98078,321327,268079c6870074,300772,6847354,326926,6811651,326926v-29212,,-48686,-19616,-51932,-45770c6746736,176540,6675330,104616,6545501,104616v-136321,,-214219,91540,-214219,215771c6331282,725775,6331282,725775,6331282,725775v,124232,77898,212502,214219,212502c6681822,938277,6759719,856545,6759719,742121v,-111154,,-111154,,-111154c6610415,630967,6610415,630967,6610415,630967v-25965,,-48686,-19616,-48686,-49039c6561729,555774,6584450,532889,6610415,532889v210973,,210973,,210973,c6847354,532889,6870074,555774,6870074,585197v,153655,,153655,,153655c6870074,928469,6736999,1046162,6545501,1046162v-194744,,-331065,-124232,-331065,-323656c6214436,323657,6214436,323657,6214436,323657,6214436,124232,6344265,,6545501,xm5327818,v194702,,330994,124232,330994,323657l5658812,722506v,199424,-136292,323656,-330994,323656c5129871,1046162,4996824,921930,4996824,722506v,-398849,,-398849,,-398849c4996824,124232,5123381,,5327818,xm4470603,v188232,,314802,107886,324539,277887c4798387,313849,4775669,340003,4739970,340003v-32454,,-55171,-16346,-55171,-45770c4671817,183079,4603664,104616,4470603,104616v-133061,,-214195,91540,-214195,215771c4256408,725775,4256408,725775,4256408,725775v,124232,81134,212502,214195,212502c4600419,938277,4678308,863084,4684799,748660v,-32693,22717,-52308,55171,-52308c4772424,696352,4798387,725775,4795142,761737v-6491,176540,-136307,284425,-324539,284425c4275880,1046162,4139574,921930,4139574,722506v,-398849,,-398849,,-398849c4139574,124232,4269389,,4470603,xm325605,c497592,,620904,94809,633884,251733v3245,35962,-16226,68654,-55166,68654c549513,320387,530042,300772,526797,271349,510572,166732,445671,98078,325605,98078v-123311,,-194702,62116,-194702,153655c130903,323657,179578,372695,247724,398849v165497,68655,165497,68655,165497,68655c526797,513273,656599,575389,656599,751929v,179809,-133047,294233,-327749,294233c143883,1046162,20571,954623,1101,791160,-5389,758468,17326,725775,56267,725775v32450,,48675,16346,51920,45770c121168,876161,192558,944815,325605,944815v136292,,214173,-75193,214173,-179809c539778,653851,461897,611351,367790,575389,225009,516543,225009,516543,225009,516543,111432,470773,20571,395580,20571,261541,20571,107886,140638,,325605,xe" fillcolor="#f18700" stroked="f">
              <v:path arrowok="t" o:connecttype="custom" o:connectlocs="569999,6845;569999,32746;580655,32746;593743,19796;580655,6845;416810,6845;416810,30896;427508,30896;440645,18680;427508,6845;109515,6845;109515,30896;120026,30896;133351,18680;120026,6845;477957,6105;465581,18675;465581,42291;477957,54670;490333,42291;490333,18675;477957,6105;307719,6105;295157,18675;295157,42291;307719,54670;320093,42291;320093,18675;307719,6105;566402,740;581025,740;600710,19610;581025,38861;569964,38861;569964,57159;566589,60590;563215,57159;563215,4171;566402,740;413401,740;428024,740;447521,18466;436647,35049;445834,55825;446209,57159;442834,60590;439647,58303;429898,36574;427649,36764;416775,36764;416775,57159;413401,60590;410026,57159;410026,4171;413401,740;197687,740;225038,740;228035,3981;225038,7032;201059,7032;201059,26670;222977,26670;225787,29911;222977,32771;201059,32771;201059,53934;225787,53934;228785,56984;225787,60035;197687,60035;194315,56794;194315,4172;197687,740;149459,740;181691,740;184689,3980;181691,7030;168948,7030;168948,57159;165575,60590;162202,57159;162202,7030;149459,7030;146460,3980;149459,740;106010,740;120633,740;140318,18466;129445,35049;138631,55825;139006,57159;135444,60590;132444,58303;122696,36574;120258,36764;109572,36764;109572,57159;106198,60590;102823,57159;102823,4171;106010,740;513876,370;517251,3800;517251,42288;529249,54672;541248,42288;541248,3800;544622,370;547997,3800;547997,42097;529249,60960;510502,42097;510502,3800;513876,370;53485,370;56859,3800;56859,42288;68858,54672;80856,42288;80856,3800;84231,370;87605,3800;87605,42097;68858,60960;50110,42097;50110,3800;53485,370;477911,0;497026,18860;497026,42101;477911,60960;458797,42101;458797,18860;477911,0;377990,0;396546,15621;393359,19050;390360,16383;377990,6096;365619,18669;365619,42291;377990,54674;390360,43243;390360,36767;381738,36767;378927,33909;381738,31052;393922,31052;396733,34100;396733,43053;377990,60960;358871,42101;358871,18860;377990,0;307671,0;326785,18860;326785,42101;307671,60960;288557,42101;288557,18860;307671,0;258168,0;276910,16193;273724,19812;270538,17145;258168,6096;245799,18669;245799,42291;258168,54674;270538,43625;273724,40577;276910,44387;258168,60960;239052,42101;239052,18860;258168,0;18803,0;36606,14669;33420,18669;30421,15812;18803,5715;7559,14669;14306,23241;23863,27242;37917,43815;18990,60960;64,46101;3249,42291;6248,44958;18803,55054;31171,44577;21239,33528;12994,30099;1188,15240;188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6756" w14:textId="77777777" w:rsidR="007357DB" w:rsidRDefault="007357DB" w:rsidP="00302599">
      <w:r>
        <w:separator/>
      </w:r>
    </w:p>
  </w:footnote>
  <w:footnote w:type="continuationSeparator" w:id="0">
    <w:p w14:paraId="6B150E5B" w14:textId="77777777" w:rsidR="007357DB" w:rsidRDefault="007357DB" w:rsidP="0030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22C9" w14:textId="77777777" w:rsidR="00B11C7A" w:rsidRDefault="00412D83" w:rsidP="0030259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5744" behindDoc="0" locked="1" layoutInCell="1" allowOverlap="1" wp14:anchorId="66B297E5" wp14:editId="6C7A25F3">
              <wp:simplePos x="0" y="0"/>
              <wp:positionH relativeFrom="column">
                <wp:posOffset>4265905</wp:posOffset>
              </wp:positionH>
              <wp:positionV relativeFrom="page">
                <wp:posOffset>831850</wp:posOffset>
              </wp:positionV>
              <wp:extent cx="1972800" cy="234000"/>
              <wp:effectExtent l="0" t="0" r="8890" b="0"/>
              <wp:wrapNone/>
              <wp:docPr id="63" name="Freihandform: Form 62">
                <a:extLst xmlns:a="http://schemas.openxmlformats.org/drawingml/2006/main">
                  <a:ext uri="{FF2B5EF4-FFF2-40B4-BE49-F238E27FC236}">
                    <a16:creationId xmlns:a16="http://schemas.microsoft.com/office/drawing/2014/main" id="{49188DD9-8032-4B2D-982E-621C230E74B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2800" cy="234000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E833A" id="Freihandform: Form 62" o:spid="_x0000_s1026" style="position:absolute;margin-left:335.9pt;margin-top:65.5pt;width:155.35pt;height:18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2195172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fillcolor="#f18700" stroked="f">
              <v:path arrowok="t" o:connecttype="custom" o:connectlocs="253868,90490;222139,124513;222139,170687;253868,205196;286084,170687;286084,124513;253868,90490;740994,88961;708790,123631;708790,129490;772222,129490;772222,123631;740994,88961;1378790,76980;1334375,123659;1334375,172282;1378790,218961;1422717,172282;1422717,123659;1378790,76980;1766840,76471;1722926,123636;1722926,134333;1810754,134333;1810754,123636;1766840,76471;1591055,63725;1599401,71991;1599401,223695;1591055,231961;1582708,223695;1582708,71991;1591055,63725;1914723,62196;1971336,105512;1963527,113299;1955718,105512;1914723,76310;1877144,105512;1898618,130334;1929364,140068;1972800,184357;1915699,234000;1855182,186304;1862991,178517;1871287,185817;1915699,218912;1955718,186790;1931316,158075;1898130,147855;1860550,106485;1914723,62196;1766815,62196;1826933,124980;1826933,140554;1818135,148828;1722826,148828;1722826,175596;1766815,219399;1810804,182897;1818624,174623;1826933,182897;1766815,234000;1705719,174136;1705719,124980;1766815,62196;1378674,62196;1439666,124980;1439666,170729;1378674,234000;1317682,170729;1317682,124980;1378674,62196;1289882,62196;1298165,70465;1291344,77762;1244082,124946;1244082,223692;1235799,231961;1227029,223692;1227029,70465;1233363,63655;1240184,70465;1242133,87491;1289882,62196;917088,61686;972789,122499;972789,215420;956176,231961;939564,215420;939564,123958;908293,91363;876044,125418;876044,215420;859432,231961;842331,215420;842331,79200;857477,63632;872135,74335;873601,82606;917088,61686;740841,61686;804323,127399;804323,136648;787232,153198;708611,153198;708611,173155;741817,206255;774047,182890;788208,172181;801881,192138;741329,234000;675405,169747;675405,127399;740841,61686;253855,61686;319726,127399;319726,168287;253855,234000;187984,168287;187984,127399;253855,61686;35183,40020;35183,199079;73706,199079;117105,156274;117105,82825;73706,40020;1073201,23961;1073201,133314;1118080,133314;1175154,78394;1118080,23961;1064036,8412;1119193,8412;1193387,78392;1119193,148859;1073310,148859;1073310,223699;1064524,231961;1055738,223699;1055738,17159;1064036,8412;17081,8412;73691,8412;151774,82828;151774,156271;73691,230686;17081,230686;0,213663;0,25435;17081,8412;275684,7392;293275,25108;275684,42824;258092,25108;275684,7392;231769,7392;249361,25108;231769,42824;214178,25108;231769,7392;1591055,4843;1603767,17461;1591055,30079;1578343,17461;1591055,4843;1544705,1529;1552510,1529;1559339,9308;1552510,16600;1544217,16600;1509095,55005;1509095,66186;1550558,66186;1557388,73478;1550558,80284;1509095,80284;1509095,223696;1500802,231961;1492022,223696;1492022,80284;1469095,80284;1462265,73478;1469095,66186;1492022,66186;1492022,56463;1544705,1529;1655514,0;1663860,8267;1663860,223694;1655514,231961;1647167,223694;1647167,8267;1655514,0;536337,0;552920,16534;552920,136161;619741,68567;630959,63704;646079,78779;642665,88019;600719,130326;647543,206674;649981,215427;633886,231961;619254,223208;576332,154154;552920,177496;552920,215427;536337,231961;519266,215427;519266,16534;536337,0;456720,0;473297,16534;473297,215427;456720,231961;439655,215427;439655,16534;456720,0;376365,0;393430,16534;393430,215427;376365,231961;359788,215427;359788,16534;37636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  <w:r w:rsidR="002D63BB" w:rsidRP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250EBB7D" wp14:editId="413B6694">
              <wp:simplePos x="0" y="0"/>
              <wp:positionH relativeFrom="column">
                <wp:posOffset>-528955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3" name="Freihandform: Form 72">
                <a:extLst xmlns:a="http://schemas.openxmlformats.org/drawingml/2006/main">
                  <a:ext uri="{FF2B5EF4-FFF2-40B4-BE49-F238E27FC236}">
                    <a16:creationId xmlns:a16="http://schemas.microsoft.com/office/drawing/2014/main" id="{052CC3FD-BD8C-4F66-9616-786E995E142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70406" id="Freihandform: Form 72" o:spid="_x0000_s1026" style="position:absolute;margin-left:-41.65pt;margin-top:297.4pt;width:11.6pt;height: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258301,61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fillcolor="#f18700" stroked="f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D489" w14:textId="77777777" w:rsidR="00412D83" w:rsidRDefault="00CA7C24" w:rsidP="00302599">
    <w:pPr>
      <w:pStyle w:val="Kopfzeile"/>
      <w:spacing w:after="4420"/>
    </w:pPr>
    <w:r w:rsidRPr="002D63B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5200" behindDoc="0" locked="1" layoutInCell="1" allowOverlap="1" wp14:anchorId="025CC08F" wp14:editId="3B53E0D3">
              <wp:simplePos x="0" y="0"/>
              <wp:positionH relativeFrom="page">
                <wp:posOffset>334645</wp:posOffset>
              </wp:positionH>
              <wp:positionV relativeFrom="page">
                <wp:posOffset>3776980</wp:posOffset>
              </wp:positionV>
              <wp:extent cx="147600" cy="10800"/>
              <wp:effectExtent l="0" t="0" r="0" b="0"/>
              <wp:wrapNone/>
              <wp:docPr id="7" name="Falzmark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7600" cy="10800"/>
                      </a:xfrm>
                      <a:custGeom>
                        <a:avLst/>
                        <a:gdLst>
                          <a:gd name="connsiteX0" fmla="*/ 8956771 w 9258301"/>
                          <a:gd name="connsiteY0" fmla="*/ 4051 h 619802"/>
                          <a:gd name="connsiteX1" fmla="*/ 9170524 w 9258301"/>
                          <a:gd name="connsiteY1" fmla="*/ 90371 h 619802"/>
                          <a:gd name="connsiteX2" fmla="*/ 9258301 w 9258301"/>
                          <a:gd name="connsiteY2" fmla="*/ 304117 h 619802"/>
                          <a:gd name="connsiteX3" fmla="*/ 9242046 w 9258301"/>
                          <a:gd name="connsiteY3" fmla="*/ 429075 h 619802"/>
                          <a:gd name="connsiteX4" fmla="*/ 9170524 w 9258301"/>
                          <a:gd name="connsiteY4" fmla="*/ 527727 h 619802"/>
                          <a:gd name="connsiteX5" fmla="*/ 8959209 w 9258301"/>
                          <a:gd name="connsiteY5" fmla="*/ 619802 h 619802"/>
                          <a:gd name="connsiteX6" fmla="*/ 8738141 w 9258301"/>
                          <a:gd name="connsiteY6" fmla="*/ 527727 h 619802"/>
                          <a:gd name="connsiteX7" fmla="*/ 8673121 w 9258301"/>
                          <a:gd name="connsiteY7" fmla="*/ 429075 h 619802"/>
                          <a:gd name="connsiteX8" fmla="*/ 8647113 w 9258301"/>
                          <a:gd name="connsiteY8" fmla="*/ 304117 h 619802"/>
                          <a:gd name="connsiteX9" fmla="*/ 8738141 w 9258301"/>
                          <a:gd name="connsiteY9" fmla="*/ 90371 h 619802"/>
                          <a:gd name="connsiteX10" fmla="*/ 8956771 w 9258301"/>
                          <a:gd name="connsiteY10" fmla="*/ 4051 h 619802"/>
                          <a:gd name="connsiteX11" fmla="*/ 333653 w 9258301"/>
                          <a:gd name="connsiteY11" fmla="*/ 1584 h 619802"/>
                          <a:gd name="connsiteX12" fmla="*/ 422526 w 9258301"/>
                          <a:gd name="connsiteY12" fmla="*/ 24603 h 619802"/>
                          <a:gd name="connsiteX13" fmla="*/ 520032 w 9258301"/>
                          <a:gd name="connsiteY13" fmla="*/ 90371 h 619802"/>
                          <a:gd name="connsiteX14" fmla="*/ 617538 w 9258301"/>
                          <a:gd name="connsiteY14" fmla="*/ 304117 h 619802"/>
                          <a:gd name="connsiteX15" fmla="*/ 594787 w 9258301"/>
                          <a:gd name="connsiteY15" fmla="*/ 429075 h 619802"/>
                          <a:gd name="connsiteX16" fmla="*/ 520032 w 9258301"/>
                          <a:gd name="connsiteY16" fmla="*/ 527727 h 619802"/>
                          <a:gd name="connsiteX17" fmla="*/ 422526 w 9258301"/>
                          <a:gd name="connsiteY17" fmla="*/ 593495 h 619802"/>
                          <a:gd name="connsiteX18" fmla="*/ 308769 w 9258301"/>
                          <a:gd name="connsiteY18" fmla="*/ 619802 h 619802"/>
                          <a:gd name="connsiteX19" fmla="*/ 87755 w 9258301"/>
                          <a:gd name="connsiteY19" fmla="*/ 527727 h 619802"/>
                          <a:gd name="connsiteX20" fmla="*/ 0 w 9258301"/>
                          <a:gd name="connsiteY20" fmla="*/ 304117 h 619802"/>
                          <a:gd name="connsiteX21" fmla="*/ 87755 w 9258301"/>
                          <a:gd name="connsiteY21" fmla="*/ 90371 h 619802"/>
                          <a:gd name="connsiteX22" fmla="*/ 333653 w 9258301"/>
                          <a:gd name="connsiteY22" fmla="*/ 1584 h 619802"/>
                          <a:gd name="connsiteX23" fmla="*/ 7225431 w 9258301"/>
                          <a:gd name="connsiteY23" fmla="*/ 677 h 619802"/>
                          <a:gd name="connsiteX24" fmla="*/ 7534276 w 9258301"/>
                          <a:gd name="connsiteY24" fmla="*/ 303653 h 619802"/>
                          <a:gd name="connsiteX25" fmla="*/ 7225431 w 9258301"/>
                          <a:gd name="connsiteY25" fmla="*/ 619802 h 619802"/>
                          <a:gd name="connsiteX26" fmla="*/ 6923088 w 9258301"/>
                          <a:gd name="connsiteY26" fmla="*/ 303653 h 619802"/>
                          <a:gd name="connsiteX27" fmla="*/ 7225431 w 9258301"/>
                          <a:gd name="connsiteY27" fmla="*/ 677 h 619802"/>
                          <a:gd name="connsiteX28" fmla="*/ 5500823 w 9258301"/>
                          <a:gd name="connsiteY28" fmla="*/ 677 h 619802"/>
                          <a:gd name="connsiteX29" fmla="*/ 5799138 w 9258301"/>
                          <a:gd name="connsiteY29" fmla="*/ 303653 h 619802"/>
                          <a:gd name="connsiteX30" fmla="*/ 5500823 w 9258301"/>
                          <a:gd name="connsiteY30" fmla="*/ 619802 h 619802"/>
                          <a:gd name="connsiteX31" fmla="*/ 5189538 w 9258301"/>
                          <a:gd name="connsiteY31" fmla="*/ 303653 h 619802"/>
                          <a:gd name="connsiteX32" fmla="*/ 5500823 w 9258301"/>
                          <a:gd name="connsiteY32" fmla="*/ 677 h 619802"/>
                          <a:gd name="connsiteX33" fmla="*/ 3767070 w 9258301"/>
                          <a:gd name="connsiteY33" fmla="*/ 677 h 619802"/>
                          <a:gd name="connsiteX34" fmla="*/ 4075113 w 9258301"/>
                          <a:gd name="connsiteY34" fmla="*/ 303653 h 619802"/>
                          <a:gd name="connsiteX35" fmla="*/ 3767070 w 9258301"/>
                          <a:gd name="connsiteY35" fmla="*/ 619802 h 619802"/>
                          <a:gd name="connsiteX36" fmla="*/ 3465513 w 9258301"/>
                          <a:gd name="connsiteY36" fmla="*/ 303653 h 619802"/>
                          <a:gd name="connsiteX37" fmla="*/ 3767070 w 9258301"/>
                          <a:gd name="connsiteY37" fmla="*/ 677 h 619802"/>
                          <a:gd name="connsiteX38" fmla="*/ 2042472 w 9258301"/>
                          <a:gd name="connsiteY38" fmla="*/ 677 h 619802"/>
                          <a:gd name="connsiteX39" fmla="*/ 2341563 w 9258301"/>
                          <a:gd name="connsiteY39" fmla="*/ 303653 h 619802"/>
                          <a:gd name="connsiteX40" fmla="*/ 2042472 w 9258301"/>
                          <a:gd name="connsiteY40" fmla="*/ 619802 h 619802"/>
                          <a:gd name="connsiteX41" fmla="*/ 1730375 w 9258301"/>
                          <a:gd name="connsiteY41" fmla="*/ 303653 h 619802"/>
                          <a:gd name="connsiteX42" fmla="*/ 2042472 w 9258301"/>
                          <a:gd name="connsiteY42" fmla="*/ 677 h 6198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</a:cxnLst>
                        <a:rect l="l" t="t" r="r" b="b"/>
                        <a:pathLst>
                          <a:path w="9258301" h="619802">
                            <a:moveTo>
                              <a:pt x="8956771" y="4051"/>
                            </a:moveTo>
                            <a:cubicBezTo>
                              <a:pt x="9037233" y="4051"/>
                              <a:pt x="9116883" y="32824"/>
                              <a:pt x="9170524" y="90371"/>
                            </a:cubicBezTo>
                            <a:cubicBezTo>
                              <a:pt x="9225791" y="149562"/>
                              <a:pt x="9258301" y="221907"/>
                              <a:pt x="9258301" y="304117"/>
                            </a:cubicBezTo>
                            <a:cubicBezTo>
                              <a:pt x="9258301" y="346866"/>
                              <a:pt x="9251799" y="386326"/>
                              <a:pt x="9242046" y="429075"/>
                            </a:cubicBezTo>
                            <a:cubicBezTo>
                              <a:pt x="9225791" y="461959"/>
                              <a:pt x="9203034" y="494843"/>
                              <a:pt x="9170524" y="527727"/>
                            </a:cubicBezTo>
                            <a:cubicBezTo>
                              <a:pt x="9121759" y="586918"/>
                              <a:pt x="9040484" y="619802"/>
                              <a:pt x="8959209" y="619802"/>
                            </a:cubicBezTo>
                            <a:cubicBezTo>
                              <a:pt x="8877934" y="619802"/>
                              <a:pt x="8796659" y="586918"/>
                              <a:pt x="8738141" y="527727"/>
                            </a:cubicBezTo>
                            <a:cubicBezTo>
                              <a:pt x="8715384" y="494843"/>
                              <a:pt x="8689376" y="461959"/>
                              <a:pt x="8673121" y="429075"/>
                            </a:cubicBezTo>
                            <a:cubicBezTo>
                              <a:pt x="8656866" y="386326"/>
                              <a:pt x="8647113" y="346866"/>
                              <a:pt x="8647113" y="304117"/>
                            </a:cubicBezTo>
                            <a:cubicBezTo>
                              <a:pt x="8647113" y="221907"/>
                              <a:pt x="8682874" y="149562"/>
                              <a:pt x="8738141" y="90371"/>
                            </a:cubicBezTo>
                            <a:cubicBezTo>
                              <a:pt x="8795033" y="32824"/>
                              <a:pt x="8876308" y="4051"/>
                              <a:pt x="8956771" y="4051"/>
                            </a:cubicBezTo>
                            <a:close/>
                            <a:moveTo>
                              <a:pt x="333653" y="1584"/>
                            </a:moveTo>
                            <a:cubicBezTo>
                              <a:pt x="364022" y="4667"/>
                              <a:pt x="394087" y="12272"/>
                              <a:pt x="422526" y="24603"/>
                            </a:cubicBezTo>
                            <a:cubicBezTo>
                              <a:pt x="464779" y="41045"/>
                              <a:pt x="497281" y="57487"/>
                              <a:pt x="520032" y="90371"/>
                            </a:cubicBezTo>
                            <a:cubicBezTo>
                              <a:pt x="578536" y="149562"/>
                              <a:pt x="617538" y="221907"/>
                              <a:pt x="617538" y="304117"/>
                            </a:cubicBezTo>
                            <a:cubicBezTo>
                              <a:pt x="617538" y="346866"/>
                              <a:pt x="601287" y="386326"/>
                              <a:pt x="594787" y="429075"/>
                            </a:cubicBezTo>
                            <a:cubicBezTo>
                              <a:pt x="578536" y="461959"/>
                              <a:pt x="552534" y="494843"/>
                              <a:pt x="520032" y="527727"/>
                            </a:cubicBezTo>
                            <a:cubicBezTo>
                              <a:pt x="497281" y="550746"/>
                              <a:pt x="464779" y="577053"/>
                              <a:pt x="422526" y="593495"/>
                            </a:cubicBezTo>
                            <a:cubicBezTo>
                              <a:pt x="390024" y="609937"/>
                              <a:pt x="351022" y="619802"/>
                              <a:pt x="308769" y="619802"/>
                            </a:cubicBezTo>
                            <a:cubicBezTo>
                              <a:pt x="227514" y="619802"/>
                              <a:pt x="146259" y="586918"/>
                              <a:pt x="87755" y="527727"/>
                            </a:cubicBezTo>
                            <a:cubicBezTo>
                              <a:pt x="32502" y="468536"/>
                              <a:pt x="0" y="386326"/>
                              <a:pt x="0" y="304117"/>
                            </a:cubicBezTo>
                            <a:cubicBezTo>
                              <a:pt x="0" y="221907"/>
                              <a:pt x="32502" y="149562"/>
                              <a:pt x="87755" y="90371"/>
                            </a:cubicBezTo>
                            <a:cubicBezTo>
                              <a:pt x="148697" y="23781"/>
                              <a:pt x="242546" y="-7665"/>
                              <a:pt x="333653" y="1584"/>
                            </a:cubicBezTo>
                            <a:close/>
                            <a:moveTo>
                              <a:pt x="7225431" y="677"/>
                            </a:moveTo>
                            <a:cubicBezTo>
                              <a:pt x="7397734" y="677"/>
                              <a:pt x="7534276" y="138992"/>
                              <a:pt x="7534276" y="303653"/>
                            </a:cubicBezTo>
                            <a:cubicBezTo>
                              <a:pt x="7534276" y="478194"/>
                              <a:pt x="7397734" y="619802"/>
                              <a:pt x="7225431" y="619802"/>
                            </a:cubicBezTo>
                            <a:cubicBezTo>
                              <a:pt x="7062881" y="619802"/>
                              <a:pt x="6923088" y="478194"/>
                              <a:pt x="6923088" y="303653"/>
                            </a:cubicBezTo>
                            <a:cubicBezTo>
                              <a:pt x="6923088" y="138992"/>
                              <a:pt x="7062881" y="677"/>
                              <a:pt x="7225431" y="677"/>
                            </a:cubicBezTo>
                            <a:close/>
                            <a:moveTo>
                              <a:pt x="5500823" y="677"/>
                            </a:moveTo>
                            <a:cubicBezTo>
                              <a:pt x="5662951" y="677"/>
                              <a:pt x="5799138" y="138992"/>
                              <a:pt x="5799138" y="303653"/>
                            </a:cubicBezTo>
                            <a:cubicBezTo>
                              <a:pt x="5799138" y="478194"/>
                              <a:pt x="5662951" y="619802"/>
                              <a:pt x="5500823" y="619802"/>
                            </a:cubicBezTo>
                            <a:cubicBezTo>
                              <a:pt x="5328968" y="619802"/>
                              <a:pt x="5189538" y="478194"/>
                              <a:pt x="5189538" y="303653"/>
                            </a:cubicBezTo>
                            <a:cubicBezTo>
                              <a:pt x="5189538" y="138992"/>
                              <a:pt x="5328968" y="677"/>
                              <a:pt x="5500823" y="677"/>
                            </a:cubicBezTo>
                            <a:close/>
                            <a:moveTo>
                              <a:pt x="3767070" y="677"/>
                            </a:moveTo>
                            <a:cubicBezTo>
                              <a:pt x="3938926" y="677"/>
                              <a:pt x="4075113" y="138992"/>
                              <a:pt x="4075113" y="303653"/>
                            </a:cubicBezTo>
                            <a:cubicBezTo>
                              <a:pt x="4075113" y="478194"/>
                              <a:pt x="3938926" y="619802"/>
                              <a:pt x="3767070" y="619802"/>
                            </a:cubicBezTo>
                            <a:cubicBezTo>
                              <a:pt x="3595215" y="619802"/>
                              <a:pt x="3465513" y="478194"/>
                              <a:pt x="3465513" y="303653"/>
                            </a:cubicBezTo>
                            <a:cubicBezTo>
                              <a:pt x="3465513" y="138992"/>
                              <a:pt x="3595215" y="677"/>
                              <a:pt x="3767070" y="677"/>
                            </a:cubicBezTo>
                            <a:close/>
                            <a:moveTo>
                              <a:pt x="2042472" y="677"/>
                            </a:moveTo>
                            <a:cubicBezTo>
                              <a:pt x="2205021" y="677"/>
                              <a:pt x="2341563" y="138992"/>
                              <a:pt x="2341563" y="303653"/>
                            </a:cubicBezTo>
                            <a:cubicBezTo>
                              <a:pt x="2341563" y="478194"/>
                              <a:pt x="2205021" y="619802"/>
                              <a:pt x="2042472" y="619802"/>
                            </a:cubicBezTo>
                            <a:cubicBezTo>
                              <a:pt x="1870168" y="619802"/>
                              <a:pt x="1730375" y="478194"/>
                              <a:pt x="1730375" y="303653"/>
                            </a:cubicBezTo>
                            <a:cubicBezTo>
                              <a:pt x="1730375" y="138992"/>
                              <a:pt x="1870168" y="677"/>
                              <a:pt x="2042472" y="677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02F20" id="Falzmarke" o:spid="_x0000_s1026" style="position:absolute;margin-left:26.35pt;margin-top:297.4pt;width:11.6pt;height:.8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258301,61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" path="m8956771,4051v80462,,160112,28773,213753,86320c9225791,149562,9258301,221907,9258301,304117v,42749,-6502,82209,-16255,124958c9225791,461959,9203034,494843,9170524,527727v-48765,59191,-130040,92075,-211315,92075c8877934,619802,8796659,586918,8738141,527727v-22757,-32884,-48765,-65768,-65020,-98652c8656866,386326,8647113,346866,8647113,304117v,-82210,35761,-154555,91028,-213746c8795033,32824,8876308,4051,8956771,4051xm333653,1584v30369,3083,60434,10688,88873,23019c464779,41045,497281,57487,520032,90371v58504,59191,97506,131536,97506,213746c617538,346866,601287,386326,594787,429075v-16251,32884,-42253,65768,-74755,98652c497281,550746,464779,577053,422526,593495v-32502,16442,-71504,26307,-113757,26307c227514,619802,146259,586918,87755,527727,32502,468536,,386326,,304117,,221907,32502,149562,87755,90371,148697,23781,242546,-7665,333653,1584xm7225431,677v172303,,308845,138315,308845,302976c7534276,478194,7397734,619802,7225431,619802v-162550,,-302343,-141608,-302343,-316149c6923088,138992,7062881,677,7225431,677xm5500823,677v162128,,298315,138315,298315,302976c5799138,478194,5662951,619802,5500823,619802v-171855,,-311285,-141608,-311285,-316149c5189538,138992,5328968,677,5500823,677xm3767070,677v171856,,308043,138315,308043,302976c4075113,478194,3938926,619802,3767070,619802v-171855,,-301557,-141608,-301557,-316149c3465513,138992,3595215,677,3767070,677xm2042472,677v162549,,299091,138315,299091,302976c2341563,478194,2205021,619802,2042472,619802v-172304,,-312097,-141608,-312097,-316149c1730375,138992,1870168,677,2042472,677xe" fillcolor="#f18700" stroked="f">
              <v:path arrowok="t" o:connecttype="custom" o:connectlocs="142793,71;146201,1575;147600,5299;147341,7477;146201,9196;142832,10800;139307,9196;138271,7477;137856,5299;139307,1575;142793,71;5319,28;6736,429;8291,1575;9845,5299;9482,7477;8291,9196;6736,10342;4923,10800;1399,9196;0,5299;1399,1575;5319,28;115191,12;120115,5291;115191,10800;110371,5291;115191,12;87697,12;92452,5291;87697,10800;82734,5291;87697,12;60056,12;64967,5291;60056,10800;55249,5291;60056,12;32562,12;37330,5291;32562,10800;27586,5291;32562,12" o:connectangles="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EA3C0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1BE4E54F" wp14:editId="373DCC56">
              <wp:simplePos x="0" y="0"/>
              <wp:positionH relativeFrom="column">
                <wp:posOffset>4265295</wp:posOffset>
              </wp:positionH>
              <wp:positionV relativeFrom="paragraph">
                <wp:posOffset>381000</wp:posOffset>
              </wp:positionV>
              <wp:extent cx="1973461" cy="235154"/>
              <wp:effectExtent l="0" t="0" r="8255" b="0"/>
              <wp:wrapNone/>
              <wp:docPr id="19" name="Logo Döllken Profil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3461" cy="235154"/>
                      </a:xfrm>
                      <a:custGeom>
                        <a:avLst/>
                        <a:gdLst>
                          <a:gd name="connsiteX0" fmla="*/ 1569322 w 12195172"/>
                          <a:gd name="connsiteY0" fmla="*/ 563563 h 1457325"/>
                          <a:gd name="connsiteX1" fmla="*/ 1373187 w 12195172"/>
                          <a:gd name="connsiteY1" fmla="*/ 775454 h 1457325"/>
                          <a:gd name="connsiteX2" fmla="*/ 1373187 w 12195172"/>
                          <a:gd name="connsiteY2" fmla="*/ 1063020 h 1457325"/>
                          <a:gd name="connsiteX3" fmla="*/ 1569322 w 12195172"/>
                          <a:gd name="connsiteY3" fmla="*/ 1277938 h 1457325"/>
                          <a:gd name="connsiteX4" fmla="*/ 1768475 w 12195172"/>
                          <a:gd name="connsiteY4" fmla="*/ 1063020 h 1457325"/>
                          <a:gd name="connsiteX5" fmla="*/ 1768475 w 12195172"/>
                          <a:gd name="connsiteY5" fmla="*/ 775454 h 1457325"/>
                          <a:gd name="connsiteX6" fmla="*/ 1569322 w 12195172"/>
                          <a:gd name="connsiteY6" fmla="*/ 563563 h 1457325"/>
                          <a:gd name="connsiteX7" fmla="*/ 4580570 w 12195172"/>
                          <a:gd name="connsiteY7" fmla="*/ 554038 h 1457325"/>
                          <a:gd name="connsiteX8" fmla="*/ 4381498 w 12195172"/>
                          <a:gd name="connsiteY8" fmla="*/ 769958 h 1457325"/>
                          <a:gd name="connsiteX9" fmla="*/ 4381498 w 12195172"/>
                          <a:gd name="connsiteY9" fmla="*/ 806451 h 1457325"/>
                          <a:gd name="connsiteX10" fmla="*/ 4773611 w 12195172"/>
                          <a:gd name="connsiteY10" fmla="*/ 806451 h 1457325"/>
                          <a:gd name="connsiteX11" fmla="*/ 4773611 w 12195172"/>
                          <a:gd name="connsiteY11" fmla="*/ 769958 h 1457325"/>
                          <a:gd name="connsiteX12" fmla="*/ 4580570 w 12195172"/>
                          <a:gd name="connsiteY12" fmla="*/ 554038 h 1457325"/>
                          <a:gd name="connsiteX13" fmla="*/ 8523206 w 12195172"/>
                          <a:gd name="connsiteY13" fmla="*/ 479425 h 1457325"/>
                          <a:gd name="connsiteX14" fmla="*/ 8248647 w 12195172"/>
                          <a:gd name="connsiteY14" fmla="*/ 770133 h 1457325"/>
                          <a:gd name="connsiteX15" fmla="*/ 8248647 w 12195172"/>
                          <a:gd name="connsiteY15" fmla="*/ 1072955 h 1457325"/>
                          <a:gd name="connsiteX16" fmla="*/ 8523206 w 12195172"/>
                          <a:gd name="connsiteY16" fmla="*/ 1363663 h 1457325"/>
                          <a:gd name="connsiteX17" fmla="*/ 8794747 w 12195172"/>
                          <a:gd name="connsiteY17" fmla="*/ 1072955 h 1457325"/>
                          <a:gd name="connsiteX18" fmla="*/ 8794747 w 12195172"/>
                          <a:gd name="connsiteY18" fmla="*/ 770133 h 1457325"/>
                          <a:gd name="connsiteX19" fmla="*/ 8523206 w 12195172"/>
                          <a:gd name="connsiteY19" fmla="*/ 479425 h 1457325"/>
                          <a:gd name="connsiteX20" fmla="*/ 10921997 w 12195172"/>
                          <a:gd name="connsiteY20" fmla="*/ 476250 h 1457325"/>
                          <a:gd name="connsiteX21" fmla="*/ 10650535 w 12195172"/>
                          <a:gd name="connsiteY21" fmla="*/ 769991 h 1457325"/>
                          <a:gd name="connsiteX22" fmla="*/ 10650535 w 12195172"/>
                          <a:gd name="connsiteY22" fmla="*/ 836613 h 1457325"/>
                          <a:gd name="connsiteX23" fmla="*/ 11193460 w 12195172"/>
                          <a:gd name="connsiteY23" fmla="*/ 836613 h 1457325"/>
                          <a:gd name="connsiteX24" fmla="*/ 11193460 w 12195172"/>
                          <a:gd name="connsiteY24" fmla="*/ 769991 h 1457325"/>
                          <a:gd name="connsiteX25" fmla="*/ 10921997 w 12195172"/>
                          <a:gd name="connsiteY25" fmla="*/ 476250 h 1457325"/>
                          <a:gd name="connsiteX26" fmla="*/ 9835354 w 12195172"/>
                          <a:gd name="connsiteY26" fmla="*/ 396875 h 1457325"/>
                          <a:gd name="connsiteX27" fmla="*/ 9886948 w 12195172"/>
                          <a:gd name="connsiteY27" fmla="*/ 448354 h 1457325"/>
                          <a:gd name="connsiteX28" fmla="*/ 9886948 w 12195172"/>
                          <a:gd name="connsiteY28" fmla="*/ 1393146 h 1457325"/>
                          <a:gd name="connsiteX29" fmla="*/ 9835354 w 12195172"/>
                          <a:gd name="connsiteY29" fmla="*/ 1444625 h 1457325"/>
                          <a:gd name="connsiteX30" fmla="*/ 9783760 w 12195172"/>
                          <a:gd name="connsiteY30" fmla="*/ 1393146 h 1457325"/>
                          <a:gd name="connsiteX31" fmla="*/ 9783760 w 12195172"/>
                          <a:gd name="connsiteY31" fmla="*/ 448354 h 1457325"/>
                          <a:gd name="connsiteX32" fmla="*/ 9835354 w 12195172"/>
                          <a:gd name="connsiteY32" fmla="*/ 396875 h 1457325"/>
                          <a:gd name="connsiteX33" fmla="*/ 11836160 w 12195172"/>
                          <a:gd name="connsiteY33" fmla="*/ 387350 h 1457325"/>
                          <a:gd name="connsiteX34" fmla="*/ 12186121 w 12195172"/>
                          <a:gd name="connsiteY34" fmla="*/ 657117 h 1457325"/>
                          <a:gd name="connsiteX35" fmla="*/ 12137851 w 12195172"/>
                          <a:gd name="connsiteY35" fmla="*/ 705615 h 1457325"/>
                          <a:gd name="connsiteX36" fmla="*/ 12089580 w 12195172"/>
                          <a:gd name="connsiteY36" fmla="*/ 657117 h 1457325"/>
                          <a:gd name="connsiteX37" fmla="*/ 11836160 w 12195172"/>
                          <a:gd name="connsiteY37" fmla="*/ 475252 h 1457325"/>
                          <a:gd name="connsiteX38" fmla="*/ 11603858 w 12195172"/>
                          <a:gd name="connsiteY38" fmla="*/ 657117 h 1457325"/>
                          <a:gd name="connsiteX39" fmla="*/ 11736602 w 12195172"/>
                          <a:gd name="connsiteY39" fmla="*/ 811703 h 1457325"/>
                          <a:gd name="connsiteX40" fmla="*/ 11926667 w 12195172"/>
                          <a:gd name="connsiteY40" fmla="*/ 872325 h 1457325"/>
                          <a:gd name="connsiteX41" fmla="*/ 12195172 w 12195172"/>
                          <a:gd name="connsiteY41" fmla="*/ 1148154 h 1457325"/>
                          <a:gd name="connsiteX42" fmla="*/ 11842194 w 12195172"/>
                          <a:gd name="connsiteY42" fmla="*/ 1457325 h 1457325"/>
                          <a:gd name="connsiteX43" fmla="*/ 11468097 w 12195172"/>
                          <a:gd name="connsiteY43" fmla="*/ 1160278 h 1457325"/>
                          <a:gd name="connsiteX44" fmla="*/ 11516368 w 12195172"/>
                          <a:gd name="connsiteY44" fmla="*/ 1111781 h 1457325"/>
                          <a:gd name="connsiteX45" fmla="*/ 11567655 w 12195172"/>
                          <a:gd name="connsiteY45" fmla="*/ 1157247 h 1457325"/>
                          <a:gd name="connsiteX46" fmla="*/ 11842194 w 12195172"/>
                          <a:gd name="connsiteY46" fmla="*/ 1363361 h 1457325"/>
                          <a:gd name="connsiteX47" fmla="*/ 12089580 w 12195172"/>
                          <a:gd name="connsiteY47" fmla="*/ 1163309 h 1457325"/>
                          <a:gd name="connsiteX48" fmla="*/ 11938735 w 12195172"/>
                          <a:gd name="connsiteY48" fmla="*/ 984475 h 1457325"/>
                          <a:gd name="connsiteX49" fmla="*/ 11733585 w 12195172"/>
                          <a:gd name="connsiteY49" fmla="*/ 920822 h 1457325"/>
                          <a:gd name="connsiteX50" fmla="*/ 11501283 w 12195172"/>
                          <a:gd name="connsiteY50" fmla="*/ 663179 h 1457325"/>
                          <a:gd name="connsiteX51" fmla="*/ 11836160 w 12195172"/>
                          <a:gd name="connsiteY51" fmla="*/ 387350 h 1457325"/>
                          <a:gd name="connsiteX52" fmla="*/ 10921843 w 12195172"/>
                          <a:gd name="connsiteY52" fmla="*/ 387350 h 1457325"/>
                          <a:gd name="connsiteX53" fmla="*/ 11293472 w 12195172"/>
                          <a:gd name="connsiteY53" fmla="*/ 778361 h 1457325"/>
                          <a:gd name="connsiteX54" fmla="*/ 11293472 w 12195172"/>
                          <a:gd name="connsiteY54" fmla="*/ 875356 h 1457325"/>
                          <a:gd name="connsiteX55" fmla="*/ 11239087 w 12195172"/>
                          <a:gd name="connsiteY55" fmla="*/ 926884 h 1457325"/>
                          <a:gd name="connsiteX56" fmla="*/ 10649920 w 12195172"/>
                          <a:gd name="connsiteY56" fmla="*/ 926884 h 1457325"/>
                          <a:gd name="connsiteX57" fmla="*/ 10649920 w 12195172"/>
                          <a:gd name="connsiteY57" fmla="*/ 1093594 h 1457325"/>
                          <a:gd name="connsiteX58" fmla="*/ 10921843 w 12195172"/>
                          <a:gd name="connsiteY58" fmla="*/ 1366392 h 1457325"/>
                          <a:gd name="connsiteX59" fmla="*/ 11193767 w 12195172"/>
                          <a:gd name="connsiteY59" fmla="*/ 1139061 h 1457325"/>
                          <a:gd name="connsiteX60" fmla="*/ 11242109 w 12195172"/>
                          <a:gd name="connsiteY60" fmla="*/ 1087532 h 1457325"/>
                          <a:gd name="connsiteX61" fmla="*/ 11293472 w 12195172"/>
                          <a:gd name="connsiteY61" fmla="*/ 1139061 h 1457325"/>
                          <a:gd name="connsiteX62" fmla="*/ 10921843 w 12195172"/>
                          <a:gd name="connsiteY62" fmla="*/ 1457325 h 1457325"/>
                          <a:gd name="connsiteX63" fmla="*/ 10544172 w 12195172"/>
                          <a:gd name="connsiteY63" fmla="*/ 1084501 h 1457325"/>
                          <a:gd name="connsiteX64" fmla="*/ 10544172 w 12195172"/>
                          <a:gd name="connsiteY64" fmla="*/ 778361 h 1457325"/>
                          <a:gd name="connsiteX65" fmla="*/ 10921843 w 12195172"/>
                          <a:gd name="connsiteY65" fmla="*/ 387350 h 1457325"/>
                          <a:gd name="connsiteX66" fmla="*/ 8522491 w 12195172"/>
                          <a:gd name="connsiteY66" fmla="*/ 387350 h 1457325"/>
                          <a:gd name="connsiteX67" fmla="*/ 8899523 w 12195172"/>
                          <a:gd name="connsiteY67" fmla="*/ 778361 h 1457325"/>
                          <a:gd name="connsiteX68" fmla="*/ 8899523 w 12195172"/>
                          <a:gd name="connsiteY68" fmla="*/ 1063283 h 1457325"/>
                          <a:gd name="connsiteX69" fmla="*/ 8522491 w 12195172"/>
                          <a:gd name="connsiteY69" fmla="*/ 1457325 h 1457325"/>
                          <a:gd name="connsiteX70" fmla="*/ 8145460 w 12195172"/>
                          <a:gd name="connsiteY70" fmla="*/ 1063283 h 1457325"/>
                          <a:gd name="connsiteX71" fmla="*/ 8145460 w 12195172"/>
                          <a:gd name="connsiteY71" fmla="*/ 778361 h 1457325"/>
                          <a:gd name="connsiteX72" fmla="*/ 8522491 w 12195172"/>
                          <a:gd name="connsiteY72" fmla="*/ 387350 h 1457325"/>
                          <a:gd name="connsiteX73" fmla="*/ 7973607 w 12195172"/>
                          <a:gd name="connsiteY73" fmla="*/ 387350 h 1457325"/>
                          <a:gd name="connsiteX74" fmla="*/ 8024810 w 12195172"/>
                          <a:gd name="connsiteY74" fmla="*/ 438851 h 1457325"/>
                          <a:gd name="connsiteX75" fmla="*/ 7982643 w 12195172"/>
                          <a:gd name="connsiteY75" fmla="*/ 484292 h 1457325"/>
                          <a:gd name="connsiteX76" fmla="*/ 7690488 w 12195172"/>
                          <a:gd name="connsiteY76" fmla="*/ 778148 h 1457325"/>
                          <a:gd name="connsiteX77" fmla="*/ 7690488 w 12195172"/>
                          <a:gd name="connsiteY77" fmla="*/ 1393125 h 1457325"/>
                          <a:gd name="connsiteX78" fmla="*/ 7639286 w 12195172"/>
                          <a:gd name="connsiteY78" fmla="*/ 1444625 h 1457325"/>
                          <a:gd name="connsiteX79" fmla="*/ 7585072 w 12195172"/>
                          <a:gd name="connsiteY79" fmla="*/ 1393125 h 1457325"/>
                          <a:gd name="connsiteX80" fmla="*/ 7585072 w 12195172"/>
                          <a:gd name="connsiteY80" fmla="*/ 438851 h 1457325"/>
                          <a:gd name="connsiteX81" fmla="*/ 7624227 w 12195172"/>
                          <a:gd name="connsiteY81" fmla="*/ 396438 h 1457325"/>
                          <a:gd name="connsiteX82" fmla="*/ 7666393 w 12195172"/>
                          <a:gd name="connsiteY82" fmla="*/ 438851 h 1457325"/>
                          <a:gd name="connsiteX83" fmla="*/ 7678441 w 12195172"/>
                          <a:gd name="connsiteY83" fmla="*/ 544881 h 1457325"/>
                          <a:gd name="connsiteX84" fmla="*/ 7973607 w 12195172"/>
                          <a:gd name="connsiteY84" fmla="*/ 387350 h 1457325"/>
                          <a:gd name="connsiteX85" fmla="*/ 5669120 w 12195172"/>
                          <a:gd name="connsiteY85" fmla="*/ 384175 h 1457325"/>
                          <a:gd name="connsiteX86" fmla="*/ 6013447 w 12195172"/>
                          <a:gd name="connsiteY86" fmla="*/ 762907 h 1457325"/>
                          <a:gd name="connsiteX87" fmla="*/ 6013447 w 12195172"/>
                          <a:gd name="connsiteY87" fmla="*/ 1341610 h 1457325"/>
                          <a:gd name="connsiteX88" fmla="*/ 5910753 w 12195172"/>
                          <a:gd name="connsiteY88" fmla="*/ 1444625 h 1457325"/>
                          <a:gd name="connsiteX89" fmla="*/ 5808059 w 12195172"/>
                          <a:gd name="connsiteY89" fmla="*/ 1341610 h 1457325"/>
                          <a:gd name="connsiteX90" fmla="*/ 5808059 w 12195172"/>
                          <a:gd name="connsiteY90" fmla="*/ 771997 h 1457325"/>
                          <a:gd name="connsiteX91" fmla="*/ 5614753 w 12195172"/>
                          <a:gd name="connsiteY91" fmla="*/ 568996 h 1457325"/>
                          <a:gd name="connsiteX92" fmla="*/ 5415406 w 12195172"/>
                          <a:gd name="connsiteY92" fmla="*/ 781086 h 1457325"/>
                          <a:gd name="connsiteX93" fmla="*/ 5415406 w 12195172"/>
                          <a:gd name="connsiteY93" fmla="*/ 1341610 h 1457325"/>
                          <a:gd name="connsiteX94" fmla="*/ 5312712 w 12195172"/>
                          <a:gd name="connsiteY94" fmla="*/ 1444625 h 1457325"/>
                          <a:gd name="connsiteX95" fmla="*/ 5206998 w 12195172"/>
                          <a:gd name="connsiteY95" fmla="*/ 1341610 h 1457325"/>
                          <a:gd name="connsiteX96" fmla="*/ 5206998 w 12195172"/>
                          <a:gd name="connsiteY96" fmla="*/ 493250 h 1457325"/>
                          <a:gd name="connsiteX97" fmla="*/ 5300631 w 12195172"/>
                          <a:gd name="connsiteY97" fmla="*/ 396294 h 1457325"/>
                          <a:gd name="connsiteX98" fmla="*/ 5391242 w 12195172"/>
                          <a:gd name="connsiteY98" fmla="*/ 462951 h 1457325"/>
                          <a:gd name="connsiteX99" fmla="*/ 5400304 w 12195172"/>
                          <a:gd name="connsiteY99" fmla="*/ 514459 h 1457325"/>
                          <a:gd name="connsiteX100" fmla="*/ 5669120 w 12195172"/>
                          <a:gd name="connsiteY100" fmla="*/ 384175 h 1457325"/>
                          <a:gd name="connsiteX101" fmla="*/ 4579623 w 12195172"/>
                          <a:gd name="connsiteY101" fmla="*/ 384175 h 1457325"/>
                          <a:gd name="connsiteX102" fmla="*/ 4972047 w 12195172"/>
                          <a:gd name="connsiteY102" fmla="*/ 793427 h 1457325"/>
                          <a:gd name="connsiteX103" fmla="*/ 4972047 w 12195172"/>
                          <a:gd name="connsiteY103" fmla="*/ 851026 h 1457325"/>
                          <a:gd name="connsiteX104" fmla="*/ 4866395 w 12195172"/>
                          <a:gd name="connsiteY104" fmla="*/ 954097 h 1457325"/>
                          <a:gd name="connsiteX105" fmla="*/ 4380391 w 12195172"/>
                          <a:gd name="connsiteY105" fmla="*/ 954097 h 1457325"/>
                          <a:gd name="connsiteX106" fmla="*/ 4380391 w 12195172"/>
                          <a:gd name="connsiteY106" fmla="*/ 1078388 h 1457325"/>
                          <a:gd name="connsiteX107" fmla="*/ 4585660 w 12195172"/>
                          <a:gd name="connsiteY107" fmla="*/ 1284530 h 1457325"/>
                          <a:gd name="connsiteX108" fmla="*/ 4784891 w 12195172"/>
                          <a:gd name="connsiteY108" fmla="*/ 1139018 h 1457325"/>
                          <a:gd name="connsiteX109" fmla="*/ 4872432 w 12195172"/>
                          <a:gd name="connsiteY109" fmla="*/ 1072325 h 1457325"/>
                          <a:gd name="connsiteX110" fmla="*/ 4956955 w 12195172"/>
                          <a:gd name="connsiteY110" fmla="*/ 1196616 h 1457325"/>
                          <a:gd name="connsiteX111" fmla="*/ 4582641 w 12195172"/>
                          <a:gd name="connsiteY111" fmla="*/ 1457325 h 1457325"/>
                          <a:gd name="connsiteX112" fmla="*/ 4175124 w 12195172"/>
                          <a:gd name="connsiteY112" fmla="*/ 1057167 h 1457325"/>
                          <a:gd name="connsiteX113" fmla="*/ 4175124 w 12195172"/>
                          <a:gd name="connsiteY113" fmla="*/ 793427 h 1457325"/>
                          <a:gd name="connsiteX114" fmla="*/ 4579623 w 12195172"/>
                          <a:gd name="connsiteY114" fmla="*/ 384175 h 1457325"/>
                          <a:gd name="connsiteX115" fmla="*/ 1569244 w 12195172"/>
                          <a:gd name="connsiteY115" fmla="*/ 384175 h 1457325"/>
                          <a:gd name="connsiteX116" fmla="*/ 1976437 w 12195172"/>
                          <a:gd name="connsiteY116" fmla="*/ 793427 h 1457325"/>
                          <a:gd name="connsiteX117" fmla="*/ 1976437 w 12195172"/>
                          <a:gd name="connsiteY117" fmla="*/ 1048073 h 1457325"/>
                          <a:gd name="connsiteX118" fmla="*/ 1569244 w 12195172"/>
                          <a:gd name="connsiteY118" fmla="*/ 1457325 h 1457325"/>
                          <a:gd name="connsiteX119" fmla="*/ 1162050 w 12195172"/>
                          <a:gd name="connsiteY119" fmla="*/ 1048073 h 1457325"/>
                          <a:gd name="connsiteX120" fmla="*/ 1162050 w 12195172"/>
                          <a:gd name="connsiteY120" fmla="*/ 793427 h 1457325"/>
                          <a:gd name="connsiteX121" fmla="*/ 1569244 w 12195172"/>
                          <a:gd name="connsiteY121" fmla="*/ 384175 h 1457325"/>
                          <a:gd name="connsiteX122" fmla="*/ 217488 w 12195172"/>
                          <a:gd name="connsiteY122" fmla="*/ 249238 h 1457325"/>
                          <a:gd name="connsiteX123" fmla="*/ 217488 w 12195172"/>
                          <a:gd name="connsiteY123" fmla="*/ 1239838 h 1457325"/>
                          <a:gd name="connsiteX124" fmla="*/ 455623 w 12195172"/>
                          <a:gd name="connsiteY124" fmla="*/ 1239838 h 1457325"/>
                          <a:gd name="connsiteX125" fmla="*/ 723901 w 12195172"/>
                          <a:gd name="connsiteY125" fmla="*/ 973255 h 1457325"/>
                          <a:gd name="connsiteX126" fmla="*/ 723901 w 12195172"/>
                          <a:gd name="connsiteY126" fmla="*/ 515822 h 1457325"/>
                          <a:gd name="connsiteX127" fmla="*/ 455623 w 12195172"/>
                          <a:gd name="connsiteY127" fmla="*/ 249238 h 1457325"/>
                          <a:gd name="connsiteX128" fmla="*/ 6634160 w 12195172"/>
                          <a:gd name="connsiteY128" fmla="*/ 149225 h 1457325"/>
                          <a:gd name="connsiteX129" fmla="*/ 6634160 w 12195172"/>
                          <a:gd name="connsiteY129" fmla="*/ 830263 h 1457325"/>
                          <a:gd name="connsiteX130" fmla="*/ 6911586 w 12195172"/>
                          <a:gd name="connsiteY130" fmla="*/ 830263 h 1457325"/>
                          <a:gd name="connsiteX131" fmla="*/ 7264398 w 12195172"/>
                          <a:gd name="connsiteY131" fmla="*/ 488231 h 1457325"/>
                          <a:gd name="connsiteX132" fmla="*/ 6911586 w 12195172"/>
                          <a:gd name="connsiteY132" fmla="*/ 149225 h 1457325"/>
                          <a:gd name="connsiteX133" fmla="*/ 6577506 w 12195172"/>
                          <a:gd name="connsiteY133" fmla="*/ 52388 h 1457325"/>
                          <a:gd name="connsiteX134" fmla="*/ 6918469 w 12195172"/>
                          <a:gd name="connsiteY134" fmla="*/ 52388 h 1457325"/>
                          <a:gd name="connsiteX135" fmla="*/ 7377110 w 12195172"/>
                          <a:gd name="connsiteY135" fmla="*/ 488219 h 1457325"/>
                          <a:gd name="connsiteX136" fmla="*/ 6918469 w 12195172"/>
                          <a:gd name="connsiteY136" fmla="*/ 927077 h 1457325"/>
                          <a:gd name="connsiteX137" fmla="*/ 6634836 w 12195172"/>
                          <a:gd name="connsiteY137" fmla="*/ 927077 h 1457325"/>
                          <a:gd name="connsiteX138" fmla="*/ 6634836 w 12195172"/>
                          <a:gd name="connsiteY138" fmla="*/ 1393174 h 1457325"/>
                          <a:gd name="connsiteX139" fmla="*/ 6580523 w 12195172"/>
                          <a:gd name="connsiteY139" fmla="*/ 1444626 h 1457325"/>
                          <a:gd name="connsiteX140" fmla="*/ 6526210 w 12195172"/>
                          <a:gd name="connsiteY140" fmla="*/ 1393174 h 1457325"/>
                          <a:gd name="connsiteX141" fmla="*/ 6526210 w 12195172"/>
                          <a:gd name="connsiteY141" fmla="*/ 106867 h 1457325"/>
                          <a:gd name="connsiteX142" fmla="*/ 6577506 w 12195172"/>
                          <a:gd name="connsiteY142" fmla="*/ 52388 h 1457325"/>
                          <a:gd name="connsiteX143" fmla="*/ 105587 w 12195172"/>
                          <a:gd name="connsiteY143" fmla="*/ 52388 h 1457325"/>
                          <a:gd name="connsiteX144" fmla="*/ 455531 w 12195172"/>
                          <a:gd name="connsiteY144" fmla="*/ 52388 h 1457325"/>
                          <a:gd name="connsiteX145" fmla="*/ 938213 w 12195172"/>
                          <a:gd name="connsiteY145" fmla="*/ 515841 h 1457325"/>
                          <a:gd name="connsiteX146" fmla="*/ 938213 w 12195172"/>
                          <a:gd name="connsiteY146" fmla="*/ 973235 h 1457325"/>
                          <a:gd name="connsiteX147" fmla="*/ 455531 w 12195172"/>
                          <a:gd name="connsiteY147" fmla="*/ 1436688 h 1457325"/>
                          <a:gd name="connsiteX148" fmla="*/ 105587 w 12195172"/>
                          <a:gd name="connsiteY148" fmla="*/ 1436688 h 1457325"/>
                          <a:gd name="connsiteX149" fmla="*/ 0 w 12195172"/>
                          <a:gd name="connsiteY149" fmla="*/ 1330669 h 1457325"/>
                          <a:gd name="connsiteX150" fmla="*/ 0 w 12195172"/>
                          <a:gd name="connsiteY150" fmla="*/ 158407 h 1457325"/>
                          <a:gd name="connsiteX151" fmla="*/ 105587 w 12195172"/>
                          <a:gd name="connsiteY151" fmla="*/ 52388 h 1457325"/>
                          <a:gd name="connsiteX152" fmla="*/ 1704181 w 12195172"/>
                          <a:gd name="connsiteY152" fmla="*/ 46038 h 1457325"/>
                          <a:gd name="connsiteX153" fmla="*/ 1812925 w 12195172"/>
                          <a:gd name="connsiteY153" fmla="*/ 156370 h 1457325"/>
                          <a:gd name="connsiteX154" fmla="*/ 1704181 w 12195172"/>
                          <a:gd name="connsiteY154" fmla="*/ 266702 h 1457325"/>
                          <a:gd name="connsiteX155" fmla="*/ 1595437 w 12195172"/>
                          <a:gd name="connsiteY155" fmla="*/ 156370 h 1457325"/>
                          <a:gd name="connsiteX156" fmla="*/ 1704181 w 12195172"/>
                          <a:gd name="connsiteY156" fmla="*/ 46038 h 1457325"/>
                          <a:gd name="connsiteX157" fmla="*/ 1432718 w 12195172"/>
                          <a:gd name="connsiteY157" fmla="*/ 46038 h 1457325"/>
                          <a:gd name="connsiteX158" fmla="*/ 1541462 w 12195172"/>
                          <a:gd name="connsiteY158" fmla="*/ 156370 h 1457325"/>
                          <a:gd name="connsiteX159" fmla="*/ 1432718 w 12195172"/>
                          <a:gd name="connsiteY159" fmla="*/ 266702 h 1457325"/>
                          <a:gd name="connsiteX160" fmla="*/ 1323974 w 12195172"/>
                          <a:gd name="connsiteY160" fmla="*/ 156370 h 1457325"/>
                          <a:gd name="connsiteX161" fmla="*/ 1432718 w 12195172"/>
                          <a:gd name="connsiteY161" fmla="*/ 46038 h 1457325"/>
                          <a:gd name="connsiteX162" fmla="*/ 9835354 w 12195172"/>
                          <a:gd name="connsiteY162" fmla="*/ 30163 h 1457325"/>
                          <a:gd name="connsiteX163" fmla="*/ 9913936 w 12195172"/>
                          <a:gd name="connsiteY163" fmla="*/ 108745 h 1457325"/>
                          <a:gd name="connsiteX164" fmla="*/ 9835354 w 12195172"/>
                          <a:gd name="connsiteY164" fmla="*/ 187327 h 1457325"/>
                          <a:gd name="connsiteX165" fmla="*/ 9756772 w 12195172"/>
                          <a:gd name="connsiteY165" fmla="*/ 108745 h 1457325"/>
                          <a:gd name="connsiteX166" fmla="*/ 9835354 w 12195172"/>
                          <a:gd name="connsiteY166" fmla="*/ 30163 h 1457325"/>
                          <a:gd name="connsiteX167" fmla="*/ 9548833 w 12195172"/>
                          <a:gd name="connsiteY167" fmla="*/ 9525 h 1457325"/>
                          <a:gd name="connsiteX168" fmla="*/ 9597081 w 12195172"/>
                          <a:gd name="connsiteY168" fmla="*/ 9525 h 1457325"/>
                          <a:gd name="connsiteX169" fmla="*/ 9639297 w 12195172"/>
                          <a:gd name="connsiteY169" fmla="*/ 57967 h 1457325"/>
                          <a:gd name="connsiteX170" fmla="*/ 9597081 w 12195172"/>
                          <a:gd name="connsiteY170" fmla="*/ 103382 h 1457325"/>
                          <a:gd name="connsiteX171" fmla="*/ 9545818 w 12195172"/>
                          <a:gd name="connsiteY171" fmla="*/ 103382 h 1457325"/>
                          <a:gd name="connsiteX172" fmla="*/ 9328705 w 12195172"/>
                          <a:gd name="connsiteY172" fmla="*/ 342565 h 1457325"/>
                          <a:gd name="connsiteX173" fmla="*/ 9328705 w 12195172"/>
                          <a:gd name="connsiteY173" fmla="*/ 412201 h 1457325"/>
                          <a:gd name="connsiteX174" fmla="*/ 9585019 w 12195172"/>
                          <a:gd name="connsiteY174" fmla="*/ 412201 h 1457325"/>
                          <a:gd name="connsiteX175" fmla="*/ 9627235 w 12195172"/>
                          <a:gd name="connsiteY175" fmla="*/ 457615 h 1457325"/>
                          <a:gd name="connsiteX176" fmla="*/ 9585019 w 12195172"/>
                          <a:gd name="connsiteY176" fmla="*/ 500002 h 1457325"/>
                          <a:gd name="connsiteX177" fmla="*/ 9328705 w 12195172"/>
                          <a:gd name="connsiteY177" fmla="*/ 500002 h 1457325"/>
                          <a:gd name="connsiteX178" fmla="*/ 9328705 w 12195172"/>
                          <a:gd name="connsiteY178" fmla="*/ 1393155 h 1457325"/>
                          <a:gd name="connsiteX179" fmla="*/ 9277443 w 12195172"/>
                          <a:gd name="connsiteY179" fmla="*/ 1444625 h 1457325"/>
                          <a:gd name="connsiteX180" fmla="*/ 9223165 w 12195172"/>
                          <a:gd name="connsiteY180" fmla="*/ 1393155 h 1457325"/>
                          <a:gd name="connsiteX181" fmla="*/ 9223165 w 12195172"/>
                          <a:gd name="connsiteY181" fmla="*/ 500002 h 1457325"/>
                          <a:gd name="connsiteX182" fmla="*/ 9081438 w 12195172"/>
                          <a:gd name="connsiteY182" fmla="*/ 500002 h 1457325"/>
                          <a:gd name="connsiteX183" fmla="*/ 9039222 w 12195172"/>
                          <a:gd name="connsiteY183" fmla="*/ 457615 h 1457325"/>
                          <a:gd name="connsiteX184" fmla="*/ 9081438 w 12195172"/>
                          <a:gd name="connsiteY184" fmla="*/ 412201 h 1457325"/>
                          <a:gd name="connsiteX185" fmla="*/ 9223165 w 12195172"/>
                          <a:gd name="connsiteY185" fmla="*/ 412201 h 1457325"/>
                          <a:gd name="connsiteX186" fmla="*/ 9223165 w 12195172"/>
                          <a:gd name="connsiteY186" fmla="*/ 351648 h 1457325"/>
                          <a:gd name="connsiteX187" fmla="*/ 9548833 w 12195172"/>
                          <a:gd name="connsiteY187" fmla="*/ 9525 h 1457325"/>
                          <a:gd name="connsiteX188" fmla="*/ 10233816 w 12195172"/>
                          <a:gd name="connsiteY188" fmla="*/ 0 h 1457325"/>
                          <a:gd name="connsiteX189" fmla="*/ 10285410 w 12195172"/>
                          <a:gd name="connsiteY189" fmla="*/ 51486 h 1457325"/>
                          <a:gd name="connsiteX190" fmla="*/ 10285410 w 12195172"/>
                          <a:gd name="connsiteY190" fmla="*/ 1393139 h 1457325"/>
                          <a:gd name="connsiteX191" fmla="*/ 10233816 w 12195172"/>
                          <a:gd name="connsiteY191" fmla="*/ 1444625 h 1457325"/>
                          <a:gd name="connsiteX192" fmla="*/ 10182222 w 12195172"/>
                          <a:gd name="connsiteY192" fmla="*/ 1393139 h 1457325"/>
                          <a:gd name="connsiteX193" fmla="*/ 10182222 w 12195172"/>
                          <a:gd name="connsiteY193" fmla="*/ 51486 h 1457325"/>
                          <a:gd name="connsiteX194" fmla="*/ 10233816 w 12195172"/>
                          <a:gd name="connsiteY194" fmla="*/ 0 h 1457325"/>
                          <a:gd name="connsiteX195" fmla="*/ 3315451 w 12195172"/>
                          <a:gd name="connsiteY195" fmla="*/ 0 h 1457325"/>
                          <a:gd name="connsiteX196" fmla="*/ 3417964 w 12195172"/>
                          <a:gd name="connsiteY196" fmla="*/ 102971 h 1457325"/>
                          <a:gd name="connsiteX197" fmla="*/ 3417964 w 12195172"/>
                          <a:gd name="connsiteY197" fmla="*/ 847998 h 1457325"/>
                          <a:gd name="connsiteX198" fmla="*/ 3831028 w 12195172"/>
                          <a:gd name="connsiteY198" fmla="*/ 427028 h 1457325"/>
                          <a:gd name="connsiteX199" fmla="*/ 3900374 w 12195172"/>
                          <a:gd name="connsiteY199" fmla="*/ 396742 h 1457325"/>
                          <a:gd name="connsiteX200" fmla="*/ 3993841 w 12195172"/>
                          <a:gd name="connsiteY200" fmla="*/ 490627 h 1457325"/>
                          <a:gd name="connsiteX201" fmla="*/ 3972735 w 12195172"/>
                          <a:gd name="connsiteY201" fmla="*/ 548170 h 1457325"/>
                          <a:gd name="connsiteX202" fmla="*/ 3713439 w 12195172"/>
                          <a:gd name="connsiteY202" fmla="*/ 811655 h 1457325"/>
                          <a:gd name="connsiteX203" fmla="*/ 4002886 w 12195172"/>
                          <a:gd name="connsiteY203" fmla="*/ 1287140 h 1457325"/>
                          <a:gd name="connsiteX204" fmla="*/ 4017962 w 12195172"/>
                          <a:gd name="connsiteY204" fmla="*/ 1341654 h 1457325"/>
                          <a:gd name="connsiteX205" fmla="*/ 3918465 w 12195172"/>
                          <a:gd name="connsiteY205" fmla="*/ 1444625 h 1457325"/>
                          <a:gd name="connsiteX206" fmla="*/ 3828013 w 12195172"/>
                          <a:gd name="connsiteY206" fmla="*/ 1390111 h 1457325"/>
                          <a:gd name="connsiteX207" fmla="*/ 3562687 w 12195172"/>
                          <a:gd name="connsiteY207" fmla="*/ 960055 h 1457325"/>
                          <a:gd name="connsiteX208" fmla="*/ 3417964 w 12195172"/>
                          <a:gd name="connsiteY208" fmla="*/ 1105426 h 1457325"/>
                          <a:gd name="connsiteX209" fmla="*/ 3417964 w 12195172"/>
                          <a:gd name="connsiteY209" fmla="*/ 1341654 h 1457325"/>
                          <a:gd name="connsiteX210" fmla="*/ 3315451 w 12195172"/>
                          <a:gd name="connsiteY210" fmla="*/ 1444625 h 1457325"/>
                          <a:gd name="connsiteX211" fmla="*/ 3209924 w 12195172"/>
                          <a:gd name="connsiteY211" fmla="*/ 1341654 h 1457325"/>
                          <a:gd name="connsiteX212" fmla="*/ 3209924 w 12195172"/>
                          <a:gd name="connsiteY212" fmla="*/ 102971 h 1457325"/>
                          <a:gd name="connsiteX213" fmla="*/ 3315451 w 12195172"/>
                          <a:gd name="connsiteY213" fmla="*/ 0 h 1457325"/>
                          <a:gd name="connsiteX214" fmla="*/ 2823288 w 12195172"/>
                          <a:gd name="connsiteY214" fmla="*/ 0 h 1457325"/>
                          <a:gd name="connsiteX215" fmla="*/ 2925762 w 12195172"/>
                          <a:gd name="connsiteY215" fmla="*/ 102971 h 1457325"/>
                          <a:gd name="connsiteX216" fmla="*/ 2925762 w 12195172"/>
                          <a:gd name="connsiteY216" fmla="*/ 1341654 h 1457325"/>
                          <a:gd name="connsiteX217" fmla="*/ 2823288 w 12195172"/>
                          <a:gd name="connsiteY217" fmla="*/ 1444625 h 1457325"/>
                          <a:gd name="connsiteX218" fmla="*/ 2717799 w 12195172"/>
                          <a:gd name="connsiteY218" fmla="*/ 1341654 h 1457325"/>
                          <a:gd name="connsiteX219" fmla="*/ 2717799 w 12195172"/>
                          <a:gd name="connsiteY219" fmla="*/ 102971 h 1457325"/>
                          <a:gd name="connsiteX220" fmla="*/ 2823288 w 12195172"/>
                          <a:gd name="connsiteY220" fmla="*/ 0 h 1457325"/>
                          <a:gd name="connsiteX221" fmla="*/ 2326562 w 12195172"/>
                          <a:gd name="connsiteY221" fmla="*/ 0 h 1457325"/>
                          <a:gd name="connsiteX222" fmla="*/ 2432050 w 12195172"/>
                          <a:gd name="connsiteY222" fmla="*/ 102971 h 1457325"/>
                          <a:gd name="connsiteX223" fmla="*/ 2432050 w 12195172"/>
                          <a:gd name="connsiteY223" fmla="*/ 1341654 h 1457325"/>
                          <a:gd name="connsiteX224" fmla="*/ 2326562 w 12195172"/>
                          <a:gd name="connsiteY224" fmla="*/ 1444625 h 1457325"/>
                          <a:gd name="connsiteX225" fmla="*/ 2224088 w 12195172"/>
                          <a:gd name="connsiteY225" fmla="*/ 1341654 h 1457325"/>
                          <a:gd name="connsiteX226" fmla="*/ 2224088 w 12195172"/>
                          <a:gd name="connsiteY226" fmla="*/ 102971 h 1457325"/>
                          <a:gd name="connsiteX227" fmla="*/ 2326562 w 12195172"/>
                          <a:gd name="connsiteY227" fmla="*/ 0 h 1457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</a:cxnLst>
                        <a:rect l="l" t="t" r="r" b="b"/>
                        <a:pathLst>
                          <a:path w="12195172" h="1457325">
                            <a:moveTo>
                              <a:pt x="1569322" y="563563"/>
                            </a:moveTo>
                            <a:cubicBezTo>
                              <a:pt x="1445607" y="563563"/>
                              <a:pt x="1373187" y="654373"/>
                              <a:pt x="1373187" y="775454"/>
                            </a:cubicBezTo>
                            <a:lnTo>
                              <a:pt x="1373187" y="1063020"/>
                            </a:lnTo>
                            <a:cubicBezTo>
                              <a:pt x="1373187" y="1187128"/>
                              <a:pt x="1445607" y="1277938"/>
                              <a:pt x="1569322" y="1277938"/>
                            </a:cubicBezTo>
                            <a:cubicBezTo>
                              <a:pt x="1696056" y="1277938"/>
                              <a:pt x="1768475" y="1187128"/>
                              <a:pt x="1768475" y="1063020"/>
                            </a:cubicBezTo>
                            <a:cubicBezTo>
                              <a:pt x="1768475" y="775454"/>
                              <a:pt x="1768475" y="775454"/>
                              <a:pt x="1768475" y="775454"/>
                            </a:cubicBezTo>
                            <a:cubicBezTo>
                              <a:pt x="1768475" y="654373"/>
                              <a:pt x="1696056" y="563563"/>
                              <a:pt x="1569322" y="563563"/>
                            </a:cubicBezTo>
                            <a:close/>
                            <a:moveTo>
                              <a:pt x="4580570" y="554038"/>
                            </a:moveTo>
                            <a:cubicBezTo>
                              <a:pt x="4453887" y="554038"/>
                              <a:pt x="4381498" y="645272"/>
                              <a:pt x="4381498" y="769958"/>
                            </a:cubicBezTo>
                            <a:lnTo>
                              <a:pt x="4381498" y="806451"/>
                            </a:lnTo>
                            <a:cubicBezTo>
                              <a:pt x="4773611" y="806451"/>
                              <a:pt x="4773611" y="806451"/>
                              <a:pt x="4773611" y="806451"/>
                            </a:cubicBezTo>
                            <a:cubicBezTo>
                              <a:pt x="4773611" y="769958"/>
                              <a:pt x="4773611" y="769958"/>
                              <a:pt x="4773611" y="769958"/>
                            </a:cubicBezTo>
                            <a:cubicBezTo>
                              <a:pt x="4773611" y="645272"/>
                              <a:pt x="4704236" y="554038"/>
                              <a:pt x="4580570" y="554038"/>
                            </a:cubicBezTo>
                            <a:close/>
                            <a:moveTo>
                              <a:pt x="8523206" y="479425"/>
                            </a:moveTo>
                            <a:cubicBezTo>
                              <a:pt x="8348212" y="479425"/>
                              <a:pt x="8248647" y="606610"/>
                              <a:pt x="8248647" y="770133"/>
                            </a:cubicBezTo>
                            <a:lnTo>
                              <a:pt x="8248647" y="1072955"/>
                            </a:lnTo>
                            <a:cubicBezTo>
                              <a:pt x="8248647" y="1236478"/>
                              <a:pt x="8348212" y="1363663"/>
                              <a:pt x="8523206" y="1363663"/>
                            </a:cubicBezTo>
                            <a:cubicBezTo>
                              <a:pt x="8695182" y="1363663"/>
                              <a:pt x="8794747" y="1236478"/>
                              <a:pt x="8794747" y="1072955"/>
                            </a:cubicBezTo>
                            <a:cubicBezTo>
                              <a:pt x="8794747" y="770133"/>
                              <a:pt x="8794747" y="770133"/>
                              <a:pt x="8794747" y="770133"/>
                            </a:cubicBezTo>
                            <a:cubicBezTo>
                              <a:pt x="8794747" y="606610"/>
                              <a:pt x="8695182" y="479425"/>
                              <a:pt x="8523206" y="479425"/>
                            </a:cubicBezTo>
                            <a:close/>
                            <a:moveTo>
                              <a:pt x="10921997" y="476250"/>
                            </a:moveTo>
                            <a:cubicBezTo>
                              <a:pt x="10747055" y="476250"/>
                              <a:pt x="10650535" y="603437"/>
                              <a:pt x="10650535" y="769991"/>
                            </a:cubicBezTo>
                            <a:lnTo>
                              <a:pt x="10650535" y="836613"/>
                            </a:lnTo>
                            <a:cubicBezTo>
                              <a:pt x="11193460" y="836613"/>
                              <a:pt x="11193460" y="836613"/>
                              <a:pt x="11193460" y="836613"/>
                            </a:cubicBezTo>
                            <a:cubicBezTo>
                              <a:pt x="11193460" y="769991"/>
                              <a:pt x="11193460" y="769991"/>
                              <a:pt x="11193460" y="769991"/>
                            </a:cubicBezTo>
                            <a:cubicBezTo>
                              <a:pt x="11193460" y="603437"/>
                              <a:pt x="11093924" y="476250"/>
                              <a:pt x="10921997" y="476250"/>
                            </a:cubicBezTo>
                            <a:close/>
                            <a:moveTo>
                              <a:pt x="9835354" y="396875"/>
                            </a:moveTo>
                            <a:cubicBezTo>
                              <a:pt x="9865703" y="396875"/>
                              <a:pt x="9886948" y="418072"/>
                              <a:pt x="9886948" y="448354"/>
                            </a:cubicBezTo>
                            <a:cubicBezTo>
                              <a:pt x="9886948" y="1393146"/>
                              <a:pt x="9886948" y="1393146"/>
                              <a:pt x="9886948" y="1393146"/>
                            </a:cubicBezTo>
                            <a:cubicBezTo>
                              <a:pt x="9886948" y="1423428"/>
                              <a:pt x="9865703" y="1444625"/>
                              <a:pt x="9835354" y="1444625"/>
                            </a:cubicBezTo>
                            <a:cubicBezTo>
                              <a:pt x="9805005" y="1444625"/>
                              <a:pt x="9783760" y="1423428"/>
                              <a:pt x="9783760" y="1393146"/>
                            </a:cubicBezTo>
                            <a:cubicBezTo>
                              <a:pt x="9783760" y="448354"/>
                              <a:pt x="9783760" y="448354"/>
                              <a:pt x="9783760" y="448354"/>
                            </a:cubicBezTo>
                            <a:cubicBezTo>
                              <a:pt x="9783760" y="418072"/>
                              <a:pt x="9805005" y="396875"/>
                              <a:pt x="9835354" y="396875"/>
                            </a:cubicBezTo>
                            <a:close/>
                            <a:moveTo>
                              <a:pt x="11836160" y="387350"/>
                            </a:moveTo>
                            <a:cubicBezTo>
                              <a:pt x="12041310" y="387350"/>
                              <a:pt x="12177071" y="496469"/>
                              <a:pt x="12186121" y="657117"/>
                            </a:cubicBezTo>
                            <a:cubicBezTo>
                              <a:pt x="12189138" y="684397"/>
                              <a:pt x="12168020" y="705615"/>
                              <a:pt x="12137851" y="705615"/>
                            </a:cubicBezTo>
                            <a:cubicBezTo>
                              <a:pt x="12110699" y="705615"/>
                              <a:pt x="12092597" y="684397"/>
                              <a:pt x="12089580" y="657117"/>
                            </a:cubicBezTo>
                            <a:cubicBezTo>
                              <a:pt x="12077513" y="563153"/>
                              <a:pt x="11996056" y="475252"/>
                              <a:pt x="11836160" y="475252"/>
                            </a:cubicBezTo>
                            <a:cubicBezTo>
                              <a:pt x="11730568" y="475252"/>
                              <a:pt x="11603858" y="529811"/>
                              <a:pt x="11603858" y="657117"/>
                            </a:cubicBezTo>
                            <a:cubicBezTo>
                              <a:pt x="11603858" y="738957"/>
                              <a:pt x="11652128" y="784423"/>
                              <a:pt x="11736602" y="811703"/>
                            </a:cubicBezTo>
                            <a:cubicBezTo>
                              <a:pt x="11926667" y="872325"/>
                              <a:pt x="11926667" y="872325"/>
                              <a:pt x="11926667" y="872325"/>
                            </a:cubicBezTo>
                            <a:cubicBezTo>
                              <a:pt x="12077513" y="920822"/>
                              <a:pt x="12195172" y="978413"/>
                              <a:pt x="12195172" y="1148154"/>
                            </a:cubicBezTo>
                            <a:cubicBezTo>
                              <a:pt x="12195172" y="1333050"/>
                              <a:pt x="12056394" y="1457325"/>
                              <a:pt x="11842194" y="1457325"/>
                            </a:cubicBezTo>
                            <a:cubicBezTo>
                              <a:pt x="11627993" y="1457325"/>
                              <a:pt x="11474131" y="1348206"/>
                              <a:pt x="11468097" y="1160278"/>
                            </a:cubicBezTo>
                            <a:cubicBezTo>
                              <a:pt x="11468097" y="1132998"/>
                              <a:pt x="11486198" y="1111781"/>
                              <a:pt x="11516368" y="1111781"/>
                            </a:cubicBezTo>
                            <a:cubicBezTo>
                              <a:pt x="11543520" y="1111781"/>
                              <a:pt x="11567655" y="1129967"/>
                              <a:pt x="11567655" y="1157247"/>
                            </a:cubicBezTo>
                            <a:cubicBezTo>
                              <a:pt x="11567655" y="1272429"/>
                              <a:pt x="11667213" y="1363361"/>
                              <a:pt x="11842194" y="1363361"/>
                            </a:cubicBezTo>
                            <a:cubicBezTo>
                              <a:pt x="12002090" y="1363361"/>
                              <a:pt x="12089580" y="1278491"/>
                              <a:pt x="12089580" y="1163309"/>
                            </a:cubicBezTo>
                            <a:cubicBezTo>
                              <a:pt x="12089580" y="1063283"/>
                              <a:pt x="12044327" y="1014786"/>
                              <a:pt x="11938735" y="984475"/>
                            </a:cubicBezTo>
                            <a:lnTo>
                              <a:pt x="11733585" y="920822"/>
                            </a:lnTo>
                            <a:cubicBezTo>
                              <a:pt x="11621959" y="884449"/>
                              <a:pt x="11501283" y="820796"/>
                              <a:pt x="11501283" y="663179"/>
                            </a:cubicBezTo>
                            <a:cubicBezTo>
                              <a:pt x="11501283" y="511625"/>
                              <a:pt x="11643078" y="387350"/>
                              <a:pt x="11836160" y="387350"/>
                            </a:cubicBezTo>
                            <a:close/>
                            <a:moveTo>
                              <a:pt x="10921843" y="387350"/>
                            </a:moveTo>
                            <a:cubicBezTo>
                              <a:pt x="11142403" y="387350"/>
                              <a:pt x="11293472" y="535874"/>
                              <a:pt x="11293472" y="778361"/>
                            </a:cubicBezTo>
                            <a:cubicBezTo>
                              <a:pt x="11293472" y="875356"/>
                              <a:pt x="11293472" y="875356"/>
                              <a:pt x="11293472" y="875356"/>
                            </a:cubicBezTo>
                            <a:cubicBezTo>
                              <a:pt x="11293472" y="905667"/>
                              <a:pt x="11272322" y="926884"/>
                              <a:pt x="11239087" y="926884"/>
                            </a:cubicBezTo>
                            <a:cubicBezTo>
                              <a:pt x="10649920" y="926884"/>
                              <a:pt x="10649920" y="926884"/>
                              <a:pt x="10649920" y="926884"/>
                            </a:cubicBezTo>
                            <a:cubicBezTo>
                              <a:pt x="10649920" y="1093594"/>
                              <a:pt x="10649920" y="1093594"/>
                              <a:pt x="10649920" y="1093594"/>
                            </a:cubicBezTo>
                            <a:cubicBezTo>
                              <a:pt x="10649920" y="1248180"/>
                              <a:pt x="10746604" y="1366392"/>
                              <a:pt x="10921843" y="1366392"/>
                            </a:cubicBezTo>
                            <a:cubicBezTo>
                              <a:pt x="11103126" y="1366392"/>
                              <a:pt x="11190745" y="1260304"/>
                              <a:pt x="11193767" y="1139061"/>
                            </a:cubicBezTo>
                            <a:cubicBezTo>
                              <a:pt x="11193767" y="1108750"/>
                              <a:pt x="11211895" y="1087532"/>
                              <a:pt x="11242109" y="1087532"/>
                            </a:cubicBezTo>
                            <a:cubicBezTo>
                              <a:pt x="11272322" y="1087532"/>
                              <a:pt x="11293472" y="1108750"/>
                              <a:pt x="11293472" y="1139061"/>
                            </a:cubicBezTo>
                            <a:cubicBezTo>
                              <a:pt x="11284408" y="1326988"/>
                              <a:pt x="11142403" y="1457325"/>
                              <a:pt x="10921843" y="1457325"/>
                            </a:cubicBezTo>
                            <a:cubicBezTo>
                              <a:pt x="10698262" y="1457325"/>
                              <a:pt x="10544172" y="1314864"/>
                              <a:pt x="10544172" y="1084501"/>
                            </a:cubicBezTo>
                            <a:cubicBezTo>
                              <a:pt x="10544172" y="778361"/>
                              <a:pt x="10544172" y="778361"/>
                              <a:pt x="10544172" y="778361"/>
                            </a:cubicBezTo>
                            <a:cubicBezTo>
                              <a:pt x="10544172" y="535874"/>
                              <a:pt x="10698262" y="387350"/>
                              <a:pt x="10921843" y="387350"/>
                            </a:cubicBezTo>
                            <a:close/>
                            <a:moveTo>
                              <a:pt x="8522491" y="387350"/>
                            </a:moveTo>
                            <a:cubicBezTo>
                              <a:pt x="8745694" y="387350"/>
                              <a:pt x="8899523" y="535874"/>
                              <a:pt x="8899523" y="778361"/>
                            </a:cubicBezTo>
                            <a:lnTo>
                              <a:pt x="8899523" y="1063283"/>
                            </a:lnTo>
                            <a:cubicBezTo>
                              <a:pt x="8899523" y="1305771"/>
                              <a:pt x="8745694" y="1457325"/>
                              <a:pt x="8522491" y="1457325"/>
                            </a:cubicBezTo>
                            <a:cubicBezTo>
                              <a:pt x="8296273" y="1457325"/>
                              <a:pt x="8145460" y="1305771"/>
                              <a:pt x="8145460" y="1063283"/>
                            </a:cubicBezTo>
                            <a:cubicBezTo>
                              <a:pt x="8145460" y="778361"/>
                              <a:pt x="8145460" y="778361"/>
                              <a:pt x="8145460" y="778361"/>
                            </a:cubicBezTo>
                            <a:cubicBezTo>
                              <a:pt x="8145460" y="535874"/>
                              <a:pt x="8296273" y="387350"/>
                              <a:pt x="8522491" y="387350"/>
                            </a:cubicBezTo>
                            <a:close/>
                            <a:moveTo>
                              <a:pt x="7973607" y="387350"/>
                            </a:moveTo>
                            <a:cubicBezTo>
                              <a:pt x="8006738" y="387350"/>
                              <a:pt x="8024810" y="408556"/>
                              <a:pt x="8024810" y="438851"/>
                            </a:cubicBezTo>
                            <a:cubicBezTo>
                              <a:pt x="8024810" y="466116"/>
                              <a:pt x="8006738" y="487322"/>
                              <a:pt x="7982643" y="484292"/>
                            </a:cubicBezTo>
                            <a:cubicBezTo>
                              <a:pt x="7801929" y="475204"/>
                              <a:pt x="7690488" y="611529"/>
                              <a:pt x="7690488" y="778148"/>
                            </a:cubicBezTo>
                            <a:cubicBezTo>
                              <a:pt x="7690488" y="1393125"/>
                              <a:pt x="7690488" y="1393125"/>
                              <a:pt x="7690488" y="1393125"/>
                            </a:cubicBezTo>
                            <a:cubicBezTo>
                              <a:pt x="7690488" y="1423419"/>
                              <a:pt x="7669405" y="1444625"/>
                              <a:pt x="7639286" y="1444625"/>
                            </a:cubicBezTo>
                            <a:cubicBezTo>
                              <a:pt x="7606155" y="1444625"/>
                              <a:pt x="7585072" y="1423419"/>
                              <a:pt x="7585072" y="1393125"/>
                            </a:cubicBezTo>
                            <a:cubicBezTo>
                              <a:pt x="7585072" y="438851"/>
                              <a:pt x="7585072" y="438851"/>
                              <a:pt x="7585072" y="438851"/>
                            </a:cubicBezTo>
                            <a:cubicBezTo>
                              <a:pt x="7585072" y="411586"/>
                              <a:pt x="7597119" y="396438"/>
                              <a:pt x="7624227" y="396438"/>
                            </a:cubicBezTo>
                            <a:cubicBezTo>
                              <a:pt x="7645310" y="396438"/>
                              <a:pt x="7660369" y="405527"/>
                              <a:pt x="7666393" y="438851"/>
                            </a:cubicBezTo>
                            <a:lnTo>
                              <a:pt x="7678441" y="544881"/>
                            </a:lnTo>
                            <a:cubicBezTo>
                              <a:pt x="7741691" y="444909"/>
                              <a:pt x="7844096" y="387350"/>
                              <a:pt x="7973607" y="387350"/>
                            </a:cubicBezTo>
                            <a:close/>
                            <a:moveTo>
                              <a:pt x="5669120" y="384175"/>
                            </a:moveTo>
                            <a:cubicBezTo>
                              <a:pt x="5895651" y="384175"/>
                              <a:pt x="6013447" y="538698"/>
                              <a:pt x="6013447" y="762907"/>
                            </a:cubicBezTo>
                            <a:cubicBezTo>
                              <a:pt x="6013447" y="1341610"/>
                              <a:pt x="6013447" y="1341610"/>
                              <a:pt x="6013447" y="1341610"/>
                            </a:cubicBezTo>
                            <a:cubicBezTo>
                              <a:pt x="6013447" y="1402207"/>
                              <a:pt x="5971161" y="1444625"/>
                              <a:pt x="5910753" y="1444625"/>
                            </a:cubicBezTo>
                            <a:cubicBezTo>
                              <a:pt x="5847324" y="1444625"/>
                              <a:pt x="5808059" y="1402207"/>
                              <a:pt x="5808059" y="1341610"/>
                            </a:cubicBezTo>
                            <a:cubicBezTo>
                              <a:pt x="5808059" y="771997"/>
                              <a:pt x="5808059" y="771997"/>
                              <a:pt x="5808059" y="771997"/>
                            </a:cubicBezTo>
                            <a:cubicBezTo>
                              <a:pt x="5808059" y="656862"/>
                              <a:pt x="5741610" y="568996"/>
                              <a:pt x="5614753" y="568996"/>
                            </a:cubicBezTo>
                            <a:cubicBezTo>
                              <a:pt x="5490916" y="568996"/>
                              <a:pt x="5415406" y="659892"/>
                              <a:pt x="5415406" y="781086"/>
                            </a:cubicBezTo>
                            <a:cubicBezTo>
                              <a:pt x="5415406" y="1341610"/>
                              <a:pt x="5415406" y="1341610"/>
                              <a:pt x="5415406" y="1341610"/>
                            </a:cubicBezTo>
                            <a:cubicBezTo>
                              <a:pt x="5415406" y="1402207"/>
                              <a:pt x="5373120" y="1444625"/>
                              <a:pt x="5312712" y="1444625"/>
                            </a:cubicBezTo>
                            <a:cubicBezTo>
                              <a:pt x="5249284" y="1444625"/>
                              <a:pt x="5206998" y="1402207"/>
                              <a:pt x="5206998" y="1341610"/>
                            </a:cubicBezTo>
                            <a:cubicBezTo>
                              <a:pt x="5206998" y="493250"/>
                              <a:pt x="5206998" y="493250"/>
                              <a:pt x="5206998" y="493250"/>
                            </a:cubicBezTo>
                            <a:cubicBezTo>
                              <a:pt x="5206998" y="432653"/>
                              <a:pt x="5240223" y="396294"/>
                              <a:pt x="5300631" y="396294"/>
                            </a:cubicBezTo>
                            <a:cubicBezTo>
                              <a:pt x="5339896" y="396294"/>
                              <a:pt x="5382182" y="411444"/>
                              <a:pt x="5391242" y="462951"/>
                            </a:cubicBezTo>
                            <a:lnTo>
                              <a:pt x="5400304" y="514459"/>
                            </a:lnTo>
                            <a:cubicBezTo>
                              <a:pt x="5457691" y="435683"/>
                              <a:pt x="5551325" y="384175"/>
                              <a:pt x="5669120" y="384175"/>
                            </a:cubicBezTo>
                            <a:close/>
                            <a:moveTo>
                              <a:pt x="4579623" y="384175"/>
                            </a:moveTo>
                            <a:cubicBezTo>
                              <a:pt x="4812059" y="384175"/>
                              <a:pt x="4972047" y="541813"/>
                              <a:pt x="4972047" y="793427"/>
                            </a:cubicBezTo>
                            <a:cubicBezTo>
                              <a:pt x="4972047" y="851026"/>
                              <a:pt x="4972047" y="851026"/>
                              <a:pt x="4972047" y="851026"/>
                            </a:cubicBezTo>
                            <a:cubicBezTo>
                              <a:pt x="4972047" y="917719"/>
                              <a:pt x="4929786" y="954097"/>
                              <a:pt x="4866395" y="954097"/>
                            </a:cubicBezTo>
                            <a:cubicBezTo>
                              <a:pt x="4380391" y="954097"/>
                              <a:pt x="4380391" y="954097"/>
                              <a:pt x="4380391" y="954097"/>
                            </a:cubicBezTo>
                            <a:cubicBezTo>
                              <a:pt x="4380391" y="1078388"/>
                              <a:pt x="4380391" y="1078388"/>
                              <a:pt x="4380391" y="1078388"/>
                            </a:cubicBezTo>
                            <a:cubicBezTo>
                              <a:pt x="4380391" y="1196616"/>
                              <a:pt x="4455858" y="1284530"/>
                              <a:pt x="4585660" y="1284530"/>
                            </a:cubicBezTo>
                            <a:cubicBezTo>
                              <a:pt x="4703388" y="1284530"/>
                              <a:pt x="4757723" y="1220868"/>
                              <a:pt x="4784891" y="1139018"/>
                            </a:cubicBezTo>
                            <a:cubicBezTo>
                              <a:pt x="4799985" y="1096577"/>
                              <a:pt x="4827152" y="1072325"/>
                              <a:pt x="4872432" y="1072325"/>
                            </a:cubicBezTo>
                            <a:cubicBezTo>
                              <a:pt x="4929786" y="1072325"/>
                              <a:pt x="4969030" y="1120829"/>
                              <a:pt x="4956955" y="1196616"/>
                            </a:cubicBezTo>
                            <a:cubicBezTo>
                              <a:pt x="4926768" y="1354254"/>
                              <a:pt x="4778854" y="1457325"/>
                              <a:pt x="4582641" y="1457325"/>
                            </a:cubicBezTo>
                            <a:cubicBezTo>
                              <a:pt x="4338130" y="1457325"/>
                              <a:pt x="4175124" y="1302719"/>
                              <a:pt x="4175124" y="1057167"/>
                            </a:cubicBezTo>
                            <a:cubicBezTo>
                              <a:pt x="4175124" y="793427"/>
                              <a:pt x="4175124" y="793427"/>
                              <a:pt x="4175124" y="793427"/>
                            </a:cubicBezTo>
                            <a:cubicBezTo>
                              <a:pt x="4175124" y="541813"/>
                              <a:pt x="4338130" y="384175"/>
                              <a:pt x="4579623" y="384175"/>
                            </a:cubicBezTo>
                            <a:close/>
                            <a:moveTo>
                              <a:pt x="1569244" y="384175"/>
                            </a:moveTo>
                            <a:cubicBezTo>
                              <a:pt x="1810543" y="384175"/>
                              <a:pt x="1976437" y="541813"/>
                              <a:pt x="1976437" y="793427"/>
                            </a:cubicBezTo>
                            <a:lnTo>
                              <a:pt x="1976437" y="1048073"/>
                            </a:lnTo>
                            <a:cubicBezTo>
                              <a:pt x="1976437" y="1299687"/>
                              <a:pt x="1810543" y="1457325"/>
                              <a:pt x="1569244" y="1457325"/>
                            </a:cubicBezTo>
                            <a:cubicBezTo>
                              <a:pt x="1327944" y="1457325"/>
                              <a:pt x="1162050" y="1299687"/>
                              <a:pt x="1162050" y="1048073"/>
                            </a:cubicBezTo>
                            <a:cubicBezTo>
                              <a:pt x="1162050" y="793427"/>
                              <a:pt x="1162050" y="793427"/>
                              <a:pt x="1162050" y="793427"/>
                            </a:cubicBezTo>
                            <a:cubicBezTo>
                              <a:pt x="1162050" y="541813"/>
                              <a:pt x="1327944" y="384175"/>
                              <a:pt x="1569244" y="384175"/>
                            </a:cubicBezTo>
                            <a:close/>
                            <a:moveTo>
                              <a:pt x="217488" y="249238"/>
                            </a:moveTo>
                            <a:cubicBezTo>
                              <a:pt x="217488" y="1239838"/>
                              <a:pt x="217488" y="1239838"/>
                              <a:pt x="217488" y="1239838"/>
                            </a:cubicBezTo>
                            <a:cubicBezTo>
                              <a:pt x="455623" y="1239838"/>
                              <a:pt x="455623" y="1239838"/>
                              <a:pt x="455623" y="1239838"/>
                            </a:cubicBezTo>
                            <a:cubicBezTo>
                              <a:pt x="627441" y="1239838"/>
                              <a:pt x="723901" y="1133811"/>
                              <a:pt x="723901" y="973255"/>
                            </a:cubicBezTo>
                            <a:cubicBezTo>
                              <a:pt x="723901" y="515822"/>
                              <a:pt x="723901" y="515822"/>
                              <a:pt x="723901" y="515822"/>
                            </a:cubicBezTo>
                            <a:cubicBezTo>
                              <a:pt x="723901" y="355266"/>
                              <a:pt x="627441" y="249238"/>
                              <a:pt x="455623" y="249238"/>
                            </a:cubicBezTo>
                            <a:close/>
                            <a:moveTo>
                              <a:pt x="6634160" y="149225"/>
                            </a:moveTo>
                            <a:cubicBezTo>
                              <a:pt x="6634160" y="830263"/>
                              <a:pt x="6634160" y="830263"/>
                              <a:pt x="6634160" y="830263"/>
                            </a:cubicBezTo>
                            <a:cubicBezTo>
                              <a:pt x="6911586" y="830263"/>
                              <a:pt x="6911586" y="830263"/>
                              <a:pt x="6911586" y="830263"/>
                            </a:cubicBezTo>
                            <a:cubicBezTo>
                              <a:pt x="7128701" y="830263"/>
                              <a:pt x="7264398" y="694055"/>
                              <a:pt x="7264398" y="488231"/>
                            </a:cubicBezTo>
                            <a:cubicBezTo>
                              <a:pt x="7264398" y="282406"/>
                              <a:pt x="7128701" y="149225"/>
                              <a:pt x="6911586" y="149225"/>
                            </a:cubicBezTo>
                            <a:close/>
                            <a:moveTo>
                              <a:pt x="6577506" y="52388"/>
                            </a:moveTo>
                            <a:cubicBezTo>
                              <a:pt x="6918469" y="52388"/>
                              <a:pt x="6918469" y="52388"/>
                              <a:pt x="6918469" y="52388"/>
                            </a:cubicBezTo>
                            <a:cubicBezTo>
                              <a:pt x="7187016" y="52388"/>
                              <a:pt x="7377110" y="224904"/>
                              <a:pt x="7377110" y="488219"/>
                            </a:cubicBezTo>
                            <a:cubicBezTo>
                              <a:pt x="7377110" y="754560"/>
                              <a:pt x="7187016" y="927077"/>
                              <a:pt x="6918469" y="927077"/>
                            </a:cubicBezTo>
                            <a:cubicBezTo>
                              <a:pt x="6634836" y="927077"/>
                              <a:pt x="6634836" y="927077"/>
                              <a:pt x="6634836" y="927077"/>
                            </a:cubicBezTo>
                            <a:cubicBezTo>
                              <a:pt x="6634836" y="1393174"/>
                              <a:pt x="6634836" y="1393174"/>
                              <a:pt x="6634836" y="1393174"/>
                            </a:cubicBezTo>
                            <a:cubicBezTo>
                              <a:pt x="6634836" y="1423440"/>
                              <a:pt x="6610697" y="1444626"/>
                              <a:pt x="6580523" y="1444626"/>
                            </a:cubicBezTo>
                            <a:cubicBezTo>
                              <a:pt x="6547332" y="1444626"/>
                              <a:pt x="6526210" y="1423440"/>
                              <a:pt x="6526210" y="1393174"/>
                            </a:cubicBezTo>
                            <a:lnTo>
                              <a:pt x="6526210" y="106867"/>
                            </a:lnTo>
                            <a:cubicBezTo>
                              <a:pt x="6526210" y="73574"/>
                              <a:pt x="6547332" y="52388"/>
                              <a:pt x="6577506" y="52388"/>
                            </a:cubicBezTo>
                            <a:close/>
                            <a:moveTo>
                              <a:pt x="105587" y="52388"/>
                            </a:moveTo>
                            <a:cubicBezTo>
                              <a:pt x="455531" y="52388"/>
                              <a:pt x="455531" y="52388"/>
                              <a:pt x="455531" y="52388"/>
                            </a:cubicBezTo>
                            <a:cubicBezTo>
                              <a:pt x="754191" y="52388"/>
                              <a:pt x="938213" y="231105"/>
                              <a:pt x="938213" y="515841"/>
                            </a:cubicBezTo>
                            <a:cubicBezTo>
                              <a:pt x="938213" y="973235"/>
                              <a:pt x="938213" y="973235"/>
                              <a:pt x="938213" y="973235"/>
                            </a:cubicBezTo>
                            <a:cubicBezTo>
                              <a:pt x="938213" y="1257971"/>
                              <a:pt x="754191" y="1436688"/>
                              <a:pt x="455531" y="1436688"/>
                            </a:cubicBezTo>
                            <a:cubicBezTo>
                              <a:pt x="105587" y="1436688"/>
                              <a:pt x="105587" y="1436688"/>
                              <a:pt x="105587" y="1436688"/>
                            </a:cubicBezTo>
                            <a:cubicBezTo>
                              <a:pt x="39218" y="1436688"/>
                              <a:pt x="0" y="1394281"/>
                              <a:pt x="0" y="1330669"/>
                            </a:cubicBezTo>
                            <a:cubicBezTo>
                              <a:pt x="0" y="158407"/>
                              <a:pt x="0" y="158407"/>
                              <a:pt x="0" y="158407"/>
                            </a:cubicBezTo>
                            <a:cubicBezTo>
                              <a:pt x="0" y="94795"/>
                              <a:pt x="39218" y="52388"/>
                              <a:pt x="105587" y="52388"/>
                            </a:cubicBezTo>
                            <a:close/>
                            <a:moveTo>
                              <a:pt x="1704181" y="46038"/>
                            </a:moveTo>
                            <a:cubicBezTo>
                              <a:pt x="1764239" y="46038"/>
                              <a:pt x="1812925" y="95435"/>
                              <a:pt x="1812925" y="156370"/>
                            </a:cubicBezTo>
                            <a:cubicBezTo>
                              <a:pt x="1812925" y="217305"/>
                              <a:pt x="1764239" y="266702"/>
                              <a:pt x="1704181" y="266702"/>
                            </a:cubicBezTo>
                            <a:cubicBezTo>
                              <a:pt x="1644123" y="266702"/>
                              <a:pt x="1595437" y="217305"/>
                              <a:pt x="1595437" y="156370"/>
                            </a:cubicBezTo>
                            <a:cubicBezTo>
                              <a:pt x="1595437" y="95435"/>
                              <a:pt x="1644123" y="46038"/>
                              <a:pt x="1704181" y="46038"/>
                            </a:cubicBezTo>
                            <a:close/>
                            <a:moveTo>
                              <a:pt x="1432718" y="46038"/>
                            </a:moveTo>
                            <a:cubicBezTo>
                              <a:pt x="1492776" y="46038"/>
                              <a:pt x="1541462" y="95435"/>
                              <a:pt x="1541462" y="156370"/>
                            </a:cubicBezTo>
                            <a:cubicBezTo>
                              <a:pt x="1541462" y="217305"/>
                              <a:pt x="1492776" y="266702"/>
                              <a:pt x="1432718" y="266702"/>
                            </a:cubicBezTo>
                            <a:cubicBezTo>
                              <a:pt x="1372660" y="266702"/>
                              <a:pt x="1323974" y="217305"/>
                              <a:pt x="1323974" y="156370"/>
                            </a:cubicBezTo>
                            <a:cubicBezTo>
                              <a:pt x="1323974" y="95435"/>
                              <a:pt x="1372660" y="46038"/>
                              <a:pt x="1432718" y="46038"/>
                            </a:cubicBezTo>
                            <a:close/>
                            <a:moveTo>
                              <a:pt x="9835354" y="30163"/>
                            </a:moveTo>
                            <a:cubicBezTo>
                              <a:pt x="9878754" y="30163"/>
                              <a:pt x="9913936" y="65345"/>
                              <a:pt x="9913936" y="108745"/>
                            </a:cubicBezTo>
                            <a:cubicBezTo>
                              <a:pt x="9913936" y="152145"/>
                              <a:pt x="9878754" y="187327"/>
                              <a:pt x="9835354" y="187327"/>
                            </a:cubicBezTo>
                            <a:cubicBezTo>
                              <a:pt x="9791954" y="187327"/>
                              <a:pt x="9756772" y="152145"/>
                              <a:pt x="9756772" y="108745"/>
                            </a:cubicBezTo>
                            <a:cubicBezTo>
                              <a:pt x="9756772" y="65345"/>
                              <a:pt x="9791954" y="30163"/>
                              <a:pt x="9835354" y="30163"/>
                            </a:cubicBezTo>
                            <a:close/>
                            <a:moveTo>
                              <a:pt x="9548833" y="9525"/>
                            </a:moveTo>
                            <a:cubicBezTo>
                              <a:pt x="9597081" y="9525"/>
                              <a:pt x="9597081" y="9525"/>
                              <a:pt x="9597081" y="9525"/>
                            </a:cubicBezTo>
                            <a:cubicBezTo>
                              <a:pt x="9624220" y="9525"/>
                              <a:pt x="9639297" y="30718"/>
                              <a:pt x="9639297" y="57967"/>
                            </a:cubicBezTo>
                            <a:cubicBezTo>
                              <a:pt x="9639297" y="85216"/>
                              <a:pt x="9624220" y="103382"/>
                              <a:pt x="9597081" y="103382"/>
                            </a:cubicBezTo>
                            <a:cubicBezTo>
                              <a:pt x="9545818" y="103382"/>
                              <a:pt x="9545818" y="103382"/>
                              <a:pt x="9545818" y="103382"/>
                            </a:cubicBezTo>
                            <a:cubicBezTo>
                              <a:pt x="9379968" y="103382"/>
                              <a:pt x="9328705" y="203294"/>
                              <a:pt x="9328705" y="342565"/>
                            </a:cubicBezTo>
                            <a:cubicBezTo>
                              <a:pt x="9328705" y="412201"/>
                              <a:pt x="9328705" y="412201"/>
                              <a:pt x="9328705" y="412201"/>
                            </a:cubicBezTo>
                            <a:cubicBezTo>
                              <a:pt x="9585019" y="412201"/>
                              <a:pt x="9585019" y="412201"/>
                              <a:pt x="9585019" y="412201"/>
                            </a:cubicBezTo>
                            <a:cubicBezTo>
                              <a:pt x="9609143" y="412201"/>
                              <a:pt x="9627235" y="430367"/>
                              <a:pt x="9627235" y="457615"/>
                            </a:cubicBezTo>
                            <a:cubicBezTo>
                              <a:pt x="9627235" y="481836"/>
                              <a:pt x="9609143" y="500002"/>
                              <a:pt x="9585019" y="500002"/>
                            </a:cubicBezTo>
                            <a:cubicBezTo>
                              <a:pt x="9328705" y="500002"/>
                              <a:pt x="9328705" y="500002"/>
                              <a:pt x="9328705" y="500002"/>
                            </a:cubicBezTo>
                            <a:cubicBezTo>
                              <a:pt x="9328705" y="1393155"/>
                              <a:pt x="9328705" y="1393155"/>
                              <a:pt x="9328705" y="1393155"/>
                            </a:cubicBezTo>
                            <a:cubicBezTo>
                              <a:pt x="9328705" y="1423432"/>
                              <a:pt x="9307597" y="1444625"/>
                              <a:pt x="9277443" y="1444625"/>
                            </a:cubicBezTo>
                            <a:cubicBezTo>
                              <a:pt x="9244273" y="1444625"/>
                              <a:pt x="9223165" y="1423432"/>
                              <a:pt x="9223165" y="1393155"/>
                            </a:cubicBezTo>
                            <a:cubicBezTo>
                              <a:pt x="9223165" y="500002"/>
                              <a:pt x="9223165" y="500002"/>
                              <a:pt x="9223165" y="500002"/>
                            </a:cubicBezTo>
                            <a:cubicBezTo>
                              <a:pt x="9081438" y="500002"/>
                              <a:pt x="9081438" y="500002"/>
                              <a:pt x="9081438" y="500002"/>
                            </a:cubicBezTo>
                            <a:cubicBezTo>
                              <a:pt x="9057315" y="500002"/>
                              <a:pt x="9039222" y="481836"/>
                              <a:pt x="9039222" y="457615"/>
                            </a:cubicBezTo>
                            <a:cubicBezTo>
                              <a:pt x="9039222" y="430367"/>
                              <a:pt x="9057315" y="412201"/>
                              <a:pt x="9081438" y="412201"/>
                            </a:cubicBezTo>
                            <a:cubicBezTo>
                              <a:pt x="9223165" y="412201"/>
                              <a:pt x="9223165" y="412201"/>
                              <a:pt x="9223165" y="412201"/>
                            </a:cubicBezTo>
                            <a:cubicBezTo>
                              <a:pt x="9223165" y="351648"/>
                              <a:pt x="9223165" y="351648"/>
                              <a:pt x="9223165" y="351648"/>
                            </a:cubicBezTo>
                            <a:cubicBezTo>
                              <a:pt x="9223165" y="133658"/>
                              <a:pt x="9337752" y="9525"/>
                              <a:pt x="9548833" y="9525"/>
                            </a:cubicBezTo>
                            <a:close/>
                            <a:moveTo>
                              <a:pt x="10233816" y="0"/>
                            </a:moveTo>
                            <a:cubicBezTo>
                              <a:pt x="10264165" y="0"/>
                              <a:pt x="10285410" y="21200"/>
                              <a:pt x="10285410" y="51486"/>
                            </a:cubicBezTo>
                            <a:cubicBezTo>
                              <a:pt x="10285410" y="1393139"/>
                              <a:pt x="10285410" y="1393139"/>
                              <a:pt x="10285410" y="1393139"/>
                            </a:cubicBezTo>
                            <a:cubicBezTo>
                              <a:pt x="10285410" y="1423425"/>
                              <a:pt x="10264165" y="1444625"/>
                              <a:pt x="10233816" y="1444625"/>
                            </a:cubicBezTo>
                            <a:cubicBezTo>
                              <a:pt x="10203467" y="1444625"/>
                              <a:pt x="10182222" y="1423425"/>
                              <a:pt x="10182222" y="1393139"/>
                            </a:cubicBezTo>
                            <a:cubicBezTo>
                              <a:pt x="10182222" y="51486"/>
                              <a:pt x="10182222" y="51486"/>
                              <a:pt x="10182222" y="51486"/>
                            </a:cubicBezTo>
                            <a:cubicBezTo>
                              <a:pt x="10182222" y="21200"/>
                              <a:pt x="10203467" y="0"/>
                              <a:pt x="10233816" y="0"/>
                            </a:cubicBezTo>
                            <a:close/>
                            <a:moveTo>
                              <a:pt x="3315451" y="0"/>
                            </a:moveTo>
                            <a:cubicBezTo>
                              <a:pt x="3378768" y="0"/>
                              <a:pt x="3417964" y="42400"/>
                              <a:pt x="3417964" y="102971"/>
                            </a:cubicBezTo>
                            <a:cubicBezTo>
                              <a:pt x="3417964" y="847998"/>
                              <a:pt x="3417964" y="847998"/>
                              <a:pt x="3417964" y="847998"/>
                            </a:cubicBezTo>
                            <a:cubicBezTo>
                              <a:pt x="3831028" y="427028"/>
                              <a:pt x="3831028" y="427028"/>
                              <a:pt x="3831028" y="427028"/>
                            </a:cubicBezTo>
                            <a:cubicBezTo>
                              <a:pt x="3849117" y="408856"/>
                              <a:pt x="3867208" y="396742"/>
                              <a:pt x="3900374" y="396742"/>
                            </a:cubicBezTo>
                            <a:cubicBezTo>
                              <a:pt x="3948615" y="396742"/>
                              <a:pt x="3993841" y="436113"/>
                              <a:pt x="3993841" y="490627"/>
                            </a:cubicBezTo>
                            <a:cubicBezTo>
                              <a:pt x="3993841" y="508799"/>
                              <a:pt x="3987811" y="533027"/>
                              <a:pt x="3972735" y="548170"/>
                            </a:cubicBezTo>
                            <a:cubicBezTo>
                              <a:pt x="3713439" y="811655"/>
                              <a:pt x="3713439" y="811655"/>
                              <a:pt x="3713439" y="811655"/>
                            </a:cubicBezTo>
                            <a:cubicBezTo>
                              <a:pt x="4002886" y="1287140"/>
                              <a:pt x="4002886" y="1287140"/>
                              <a:pt x="4002886" y="1287140"/>
                            </a:cubicBezTo>
                            <a:cubicBezTo>
                              <a:pt x="4011932" y="1305311"/>
                              <a:pt x="4017962" y="1326511"/>
                              <a:pt x="4017962" y="1341654"/>
                            </a:cubicBezTo>
                            <a:cubicBezTo>
                              <a:pt x="4017962" y="1399197"/>
                              <a:pt x="3975751" y="1444625"/>
                              <a:pt x="3918465" y="1444625"/>
                            </a:cubicBezTo>
                            <a:cubicBezTo>
                              <a:pt x="3879269" y="1444625"/>
                              <a:pt x="3843088" y="1423425"/>
                              <a:pt x="3828013" y="1390111"/>
                            </a:cubicBezTo>
                            <a:cubicBezTo>
                              <a:pt x="3562687" y="960055"/>
                              <a:pt x="3562687" y="960055"/>
                              <a:pt x="3562687" y="960055"/>
                            </a:cubicBezTo>
                            <a:cubicBezTo>
                              <a:pt x="3417964" y="1105426"/>
                              <a:pt x="3417964" y="1105426"/>
                              <a:pt x="3417964" y="1105426"/>
                            </a:cubicBezTo>
                            <a:cubicBezTo>
                              <a:pt x="3417964" y="1341654"/>
                              <a:pt x="3417964" y="1341654"/>
                              <a:pt x="3417964" y="1341654"/>
                            </a:cubicBezTo>
                            <a:cubicBezTo>
                              <a:pt x="3417964" y="1402225"/>
                              <a:pt x="3375753" y="1444625"/>
                              <a:pt x="3315451" y="1444625"/>
                            </a:cubicBezTo>
                            <a:cubicBezTo>
                              <a:pt x="3252135" y="1444625"/>
                              <a:pt x="3209924" y="1402225"/>
                              <a:pt x="3209924" y="1341654"/>
                            </a:cubicBezTo>
                            <a:cubicBezTo>
                              <a:pt x="3209924" y="102971"/>
                              <a:pt x="3209924" y="102971"/>
                              <a:pt x="3209924" y="102971"/>
                            </a:cubicBezTo>
                            <a:cubicBezTo>
                              <a:pt x="3209924" y="42400"/>
                              <a:pt x="3252135" y="0"/>
                              <a:pt x="3315451" y="0"/>
                            </a:cubicBezTo>
                            <a:close/>
                            <a:moveTo>
                              <a:pt x="2823288" y="0"/>
                            </a:moveTo>
                            <a:cubicBezTo>
                              <a:pt x="2883567" y="0"/>
                              <a:pt x="2925762" y="42400"/>
                              <a:pt x="2925762" y="102971"/>
                            </a:cubicBezTo>
                            <a:cubicBezTo>
                              <a:pt x="2925762" y="1341654"/>
                              <a:pt x="2925762" y="1341654"/>
                              <a:pt x="2925762" y="1341654"/>
                            </a:cubicBezTo>
                            <a:cubicBezTo>
                              <a:pt x="2925762" y="1402225"/>
                              <a:pt x="2883567" y="1444625"/>
                              <a:pt x="2823288" y="1444625"/>
                            </a:cubicBezTo>
                            <a:cubicBezTo>
                              <a:pt x="2759995" y="1444625"/>
                              <a:pt x="2717799" y="1402225"/>
                              <a:pt x="2717799" y="1341654"/>
                            </a:cubicBezTo>
                            <a:cubicBezTo>
                              <a:pt x="2717799" y="102971"/>
                              <a:pt x="2717799" y="102971"/>
                              <a:pt x="2717799" y="102971"/>
                            </a:cubicBezTo>
                            <a:cubicBezTo>
                              <a:pt x="2717799" y="42400"/>
                              <a:pt x="2759995" y="0"/>
                              <a:pt x="2823288" y="0"/>
                            </a:cubicBezTo>
                            <a:close/>
                            <a:moveTo>
                              <a:pt x="2326562" y="0"/>
                            </a:moveTo>
                            <a:cubicBezTo>
                              <a:pt x="2389855" y="0"/>
                              <a:pt x="2432050" y="42400"/>
                              <a:pt x="2432050" y="102971"/>
                            </a:cubicBezTo>
                            <a:cubicBezTo>
                              <a:pt x="2432050" y="1341654"/>
                              <a:pt x="2432050" y="1341654"/>
                              <a:pt x="2432050" y="1341654"/>
                            </a:cubicBezTo>
                            <a:cubicBezTo>
                              <a:pt x="2432050" y="1402225"/>
                              <a:pt x="2389855" y="1444625"/>
                              <a:pt x="2326562" y="1444625"/>
                            </a:cubicBezTo>
                            <a:cubicBezTo>
                              <a:pt x="2266283" y="1444625"/>
                              <a:pt x="2224088" y="1402225"/>
                              <a:pt x="2224088" y="1341654"/>
                            </a:cubicBezTo>
                            <a:cubicBezTo>
                              <a:pt x="2224088" y="102971"/>
                              <a:pt x="2224088" y="102971"/>
                              <a:pt x="2224088" y="102971"/>
                            </a:cubicBezTo>
                            <a:cubicBezTo>
                              <a:pt x="2224088" y="42400"/>
                              <a:pt x="2266283" y="0"/>
                              <a:pt x="232656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1870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0948F" id="Logo Döllken Profiles" o:spid="_x0000_s1026" style="position:absolute;margin-left:335.85pt;margin-top:30pt;width:155.4pt;height:18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95172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" path="m1569322,563563v-123715,,-196135,90810,-196135,211891l1373187,1063020v,124108,72420,214918,196135,214918c1696056,1277938,1768475,1187128,1768475,1063020v,-287566,,-287566,,-287566c1768475,654373,1696056,563563,1569322,563563xm4580570,554038v-126683,,-199072,91234,-199072,215920l4381498,806451v392113,,392113,,392113,c4773611,769958,4773611,769958,4773611,769958v,-124686,-69375,-215920,-193041,-215920xm8523206,479425v-174994,,-274559,127185,-274559,290708l8248647,1072955v,163523,99565,290708,274559,290708c8695182,1363663,8794747,1236478,8794747,1072955v,-302822,,-302822,,-302822c8794747,606610,8695182,479425,8523206,479425xm10921997,476250v-174942,,-271462,127187,-271462,293741l10650535,836613v542925,,542925,,542925,c11193460,769991,11193460,769991,11193460,769991v,-166554,-99536,-293741,-271463,-293741xm9835354,396875v30349,,51594,21197,51594,51479c9886948,1393146,9886948,1393146,9886948,1393146v,30282,-21245,51479,-51594,51479c9805005,1444625,9783760,1423428,9783760,1393146v,-944792,,-944792,,-944792c9783760,418072,9805005,396875,9835354,396875xm11836160,387350v205150,,340911,109119,349961,269767c12189138,684397,12168020,705615,12137851,705615v-27152,,-45254,-21218,-48271,-48498c12077513,563153,11996056,475252,11836160,475252v-105592,,-232302,54559,-232302,181865c11603858,738957,11652128,784423,11736602,811703v190065,60622,190065,60622,190065,60622c12077513,920822,12195172,978413,12195172,1148154v,184896,-138778,309171,-352978,309171c11627993,1457325,11474131,1348206,11468097,1160278v,-27280,18101,-48497,48271,-48497c11543520,1111781,11567655,1129967,11567655,1157247v,115182,99558,206114,274539,206114c12002090,1363361,12089580,1278491,12089580,1163309v,-100026,-45253,-148523,-150845,-178834l11733585,920822v-111626,-36373,-232302,-100026,-232302,-257643c11501283,511625,11643078,387350,11836160,387350xm10921843,387350v220560,,371629,148524,371629,391011c11293472,875356,11293472,875356,11293472,875356v,30311,-21150,51528,-54385,51528c10649920,926884,10649920,926884,10649920,926884v,166710,,166710,,166710c10649920,1248180,10746604,1366392,10921843,1366392v181283,,268902,-106088,271924,-227331c11193767,1108750,11211895,1087532,11242109,1087532v30213,,51363,21218,51363,51529c11284408,1326988,11142403,1457325,10921843,1457325v-223581,,-377671,-142461,-377671,-372824c10544172,778361,10544172,778361,10544172,778361v,-242487,154090,-391011,377671,-391011xm8522491,387350v223203,,377032,148524,377032,391011l8899523,1063283v,242488,-153829,394042,-377032,394042c8296273,1457325,8145460,1305771,8145460,1063283v,-284922,,-284922,,-284922c8145460,535874,8296273,387350,8522491,387350xm7973607,387350v33131,,51203,21206,51203,51501c8024810,466116,8006738,487322,7982643,484292v-180714,-9088,-292155,127237,-292155,293856c7690488,1393125,7690488,1393125,7690488,1393125v,30294,-21083,51500,-51202,51500c7606155,1444625,7585072,1423419,7585072,1393125v,-954274,,-954274,,-954274c7585072,411586,7597119,396438,7624227,396438v21083,,36142,9089,42166,42413l7678441,544881v63250,-99972,165655,-157531,295166,-157531xm5669120,384175v226531,,344327,154523,344327,378732c6013447,1341610,6013447,1341610,6013447,1341610v,60597,-42286,103015,-102694,103015c5847324,1444625,5808059,1402207,5808059,1341610v,-569613,,-569613,,-569613c5808059,656862,5741610,568996,5614753,568996v-123837,,-199347,90896,-199347,212090c5415406,1341610,5415406,1341610,5415406,1341610v,60597,-42286,103015,-102694,103015c5249284,1444625,5206998,1402207,5206998,1341610v,-848360,,-848360,,-848360c5206998,432653,5240223,396294,5300631,396294v39265,,81551,15150,90611,66657l5400304,514459v57387,-78776,151021,-130284,268816,-130284xm4579623,384175v232436,,392424,157638,392424,409252c4972047,851026,4972047,851026,4972047,851026v,66693,-42261,103071,-105652,103071c4380391,954097,4380391,954097,4380391,954097v,124291,,124291,,124291c4380391,1196616,4455858,1284530,4585660,1284530v117728,,172063,-63662,199231,-145512c4799985,1096577,4827152,1072325,4872432,1072325v57354,,96598,48504,84523,124291c4926768,1354254,4778854,1457325,4582641,1457325v-244511,,-407517,-154606,-407517,-400158c4175124,793427,4175124,793427,4175124,793427v,-251614,163006,-409252,404499,-409252xm1569244,384175v241299,,407193,157638,407193,409252l1976437,1048073v,251614,-165894,409252,-407193,409252c1327944,1457325,1162050,1299687,1162050,1048073v,-254646,,-254646,,-254646c1162050,541813,1327944,384175,1569244,384175xm217488,249238v,990600,,990600,,990600c455623,1239838,455623,1239838,455623,1239838v171818,,268278,-106027,268278,-266583c723901,515822,723901,515822,723901,515822v,-160556,-96460,-266584,-268278,-266584l217488,249238xm6634160,149225v,681038,,681038,,681038c6911586,830263,6911586,830263,6911586,830263v217115,,352812,-136208,352812,-342032c7264398,282406,7128701,149225,6911586,149225r-277426,xm6577506,52388v340963,,340963,,340963,c7187016,52388,7377110,224904,7377110,488219v,266341,-190094,438858,-458641,438858c6634836,927077,6634836,927077,6634836,927077v,466097,,466097,,466097c6634836,1423440,6610697,1444626,6580523,1444626v-33191,,-54313,-21186,-54313,-51452l6526210,106867v,-33293,21122,-54479,51296,-54479xm105587,52388v349944,,349944,,349944,c754191,52388,938213,231105,938213,515841v,457394,,457394,,457394c938213,1257971,754191,1436688,455531,1436688v-349944,,-349944,,-349944,c39218,1436688,,1394281,,1330669,,158407,,158407,,158407,,94795,39218,52388,105587,52388xm1704181,46038v60058,,108744,49397,108744,110332c1812925,217305,1764239,266702,1704181,266702v-60058,,-108744,-49397,-108744,-110332c1595437,95435,1644123,46038,1704181,46038xm1432718,46038v60058,,108744,49397,108744,110332c1541462,217305,1492776,266702,1432718,266702v-60058,,-108744,-49397,-108744,-110332c1323974,95435,1372660,46038,1432718,46038xm9835354,30163v43400,,78582,35182,78582,78582c9913936,152145,9878754,187327,9835354,187327v-43400,,-78582,-35182,-78582,-78582c9756772,65345,9791954,30163,9835354,30163xm9548833,9525v48248,,48248,,48248,c9624220,9525,9639297,30718,9639297,57967v,27249,-15077,45415,-42216,45415c9545818,103382,9545818,103382,9545818,103382v-165850,,-217113,99912,-217113,239183c9328705,412201,9328705,412201,9328705,412201v256314,,256314,,256314,c9609143,412201,9627235,430367,9627235,457615v,24221,-18092,42387,-42216,42387c9328705,500002,9328705,500002,9328705,500002v,893153,,893153,,893153c9328705,1423432,9307597,1444625,9277443,1444625v-33170,,-54278,-21193,-54278,-51470c9223165,500002,9223165,500002,9223165,500002v-141727,,-141727,,-141727,c9057315,500002,9039222,481836,9039222,457615v,-27248,18093,-45414,42216,-45414c9223165,412201,9223165,412201,9223165,412201v,-60553,,-60553,,-60553c9223165,133658,9337752,9525,9548833,9525xm10233816,v30349,,51594,21200,51594,51486c10285410,1393139,10285410,1393139,10285410,1393139v,30286,-21245,51486,-51594,51486c10203467,1444625,10182222,1423425,10182222,1393139v,-1341653,,-1341653,,-1341653c10182222,21200,10203467,,10233816,xm3315451,v63317,,102513,42400,102513,102971c3417964,847998,3417964,847998,3417964,847998,3831028,427028,3831028,427028,3831028,427028v18089,-18172,36180,-30286,69346,-30286c3948615,396742,3993841,436113,3993841,490627v,18172,-6030,42400,-21106,57543c3713439,811655,3713439,811655,3713439,811655v289447,475485,289447,475485,289447,475485c4011932,1305311,4017962,1326511,4017962,1341654v,57543,-42211,102971,-99497,102971c3879269,1444625,3843088,1423425,3828013,1390111,3562687,960055,3562687,960055,3562687,960055v-144723,145371,-144723,145371,-144723,145371c3417964,1341654,3417964,1341654,3417964,1341654v,60571,-42211,102971,-102513,102971c3252135,1444625,3209924,1402225,3209924,1341654v,-1238683,,-1238683,,-1238683c3209924,42400,3252135,,3315451,xm2823288,v60279,,102474,42400,102474,102971c2925762,1341654,2925762,1341654,2925762,1341654v,60571,-42195,102971,-102474,102971c2759995,1444625,2717799,1402225,2717799,1341654v,-1238683,,-1238683,,-1238683c2717799,42400,2759995,,2823288,xm2326562,v63293,,105488,42400,105488,102971c2432050,1341654,2432050,1341654,2432050,1341654v,60571,-42195,102971,-105488,102971c2266283,1444625,2224088,1402225,2224088,1341654v,-1238683,,-1238683,,-1238683c2224088,42400,2266283,,2326562,xe" fillcolor="#f18700" stroked="f">
              <v:path arrowok="t" o:connecttype="custom" o:connectlocs="253953,90937;222213,125127;222213,171529;253953,206208;286180,171529;286180,125127;253953,90937;741242,89400;709028,124240;709028,130129;772481,130129;772481,124240;741242,89400;1379252,77360;1334822,124269;1334822,173132;1379252,220041;1423194,173132;1423194,124269;1379252,77360;1767432,76848;1723503,124246;1723503,134996;1811361,134996;1811361,124246;1767432,76848;1591588,64040;1599937,72346;1599937,224798;1591588,233105;1583239,224798;1583239,72346;1591588,64040;1915365,62503;1971996,106032;1964185,113858;1956374,106032;1915365,76687;1877773,106032;1899254,130976;1930011,140758;1973461,185266;1916341,235154;1855803,187222;1863615,179397;1871914,186733;1916341,219992;1956374,187712;1931964,158855;1898766,148584;1861174,107011;1915365,62503;1767407,62503;1827545,125596;1827545,141247;1818744,149562;1723403,149562;1723403,176462;1767407,220481;1811411,183799;1819233,175484;1827545,183799;1767407,235154;1706291,174995;1706291,125596;1767407,62503;1379136,62503;1440149,125596;1440149,171571;1379136,235154;1318124,171571;1318124,125596;1379136,62503;1290314,62503;1298600,70813;1291776,78145;1244499,125562;1244499,224795;1236213,233105;1227440,224795;1227440,70813;1233776,63969;1240600,70813;1242549,87922;1290314,62503;917395,61990;973115,123103;973115,216482;956497,233105;939878,216482;939878,124569;908597,91813;876338,126036;876338,216482;859720,233105;842613,216482;842613,79591;857765,63946;872428,74702;873894,83013;917395,61990;741089,61990;804592,128027;804592,137322;787495,153953;708849,153953;708849,174009;742066,207272;774306,183792;788472,173030;802150,193086;741577,235154;675632,170584;675632,128027;741089,61990;253940,61990;319833,128027;319833,169117;253940,235154;188047,169117;188047,128027;253940,61990;35195,40217;35195,200060;73730,200060;117144,157044;117144,83233;73730,40217;1073561,24079;1073561,133971;1118455,133971;1175548,78781;1118455,24079;1064393,8453;1119568,8453;1193787,78779;1119568,149593;1073670,149593;1073670,224803;1064881,233105;1056092,224803;1056092,17244;1064393,8453;17086,8453;73715,8453;151825,83236;151825,157041;73715,231824;17086,231824;0,214717;0,25561;17086,8453;275776,7429;293373,25232;275776,43035;258179,25232;275776,7429;231847,7429;249444,25232;231847,43035;214250,25232;231847,7429;1591588,4867;1604304,17547;1591588,30227;1578871,17547;1591588,4867;1545222,1537;1553030,1537;1559861,9354;1553030,16682;1544734,16682;1509600,55276;1509600,66513;1551078,66513;1557909,73841;1551078,80680;1509600,80680;1509600,224800;1501305,233105;1492522,224800;1492522,80680;1469587,80680;1462755,73841;1469587,66513;1492522,66513;1492522,56742;1545222,1537;1656068,0;1664417,8308;1664417,224797;1656068,233105;1647719,224797;1647719,8308;1656068,0;536517,0;553106,16615;553106,136833;619949,68905;631171,64018;646296,79168;642880,88453;600920,130969;647760,207693;650199,216489;634098,233105;619461,224308;576525,154914;553106,178372;553106,216489;536517,233105;519440,216489;519440,16615;536517,0;456873,0;473456,16615;473456,216489;456873,233105;439803,216489;439803,16615;456873,0;376492,0;393562,16615;393562,216489;376492,233105;359909,216489;359909,16615;37649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DB"/>
    <w:rsid w:val="0008339C"/>
    <w:rsid w:val="000C49AE"/>
    <w:rsid w:val="000E0129"/>
    <w:rsid w:val="000F2704"/>
    <w:rsid w:val="00121411"/>
    <w:rsid w:val="001608F9"/>
    <w:rsid w:val="002005A7"/>
    <w:rsid w:val="002970D8"/>
    <w:rsid w:val="002C0B5C"/>
    <w:rsid w:val="002D63BB"/>
    <w:rsid w:val="002F2B46"/>
    <w:rsid w:val="00302599"/>
    <w:rsid w:val="00312945"/>
    <w:rsid w:val="003162E1"/>
    <w:rsid w:val="003301C1"/>
    <w:rsid w:val="003720BC"/>
    <w:rsid w:val="003916A6"/>
    <w:rsid w:val="00393DDB"/>
    <w:rsid w:val="003A323A"/>
    <w:rsid w:val="003F7EF0"/>
    <w:rsid w:val="004056FC"/>
    <w:rsid w:val="00412D83"/>
    <w:rsid w:val="00445103"/>
    <w:rsid w:val="00494644"/>
    <w:rsid w:val="004D30EA"/>
    <w:rsid w:val="00503EDE"/>
    <w:rsid w:val="005119B6"/>
    <w:rsid w:val="00541A39"/>
    <w:rsid w:val="005A0699"/>
    <w:rsid w:val="005E67B4"/>
    <w:rsid w:val="006B1345"/>
    <w:rsid w:val="006D3DE7"/>
    <w:rsid w:val="006E7189"/>
    <w:rsid w:val="00700C61"/>
    <w:rsid w:val="007357DB"/>
    <w:rsid w:val="007A21C1"/>
    <w:rsid w:val="007A39B6"/>
    <w:rsid w:val="007A6345"/>
    <w:rsid w:val="007C3579"/>
    <w:rsid w:val="008063F0"/>
    <w:rsid w:val="008140CE"/>
    <w:rsid w:val="00875AC0"/>
    <w:rsid w:val="00876348"/>
    <w:rsid w:val="0088428B"/>
    <w:rsid w:val="008E77B2"/>
    <w:rsid w:val="009D4E88"/>
    <w:rsid w:val="00A63C31"/>
    <w:rsid w:val="00A857D9"/>
    <w:rsid w:val="00A85CD0"/>
    <w:rsid w:val="00AB120E"/>
    <w:rsid w:val="00B03AC1"/>
    <w:rsid w:val="00B11C7A"/>
    <w:rsid w:val="00B95F1C"/>
    <w:rsid w:val="00BB3AFB"/>
    <w:rsid w:val="00CA7C24"/>
    <w:rsid w:val="00CB02D0"/>
    <w:rsid w:val="00D074EC"/>
    <w:rsid w:val="00D412A5"/>
    <w:rsid w:val="00D464AA"/>
    <w:rsid w:val="00D5534B"/>
    <w:rsid w:val="00DE5472"/>
    <w:rsid w:val="00E055BE"/>
    <w:rsid w:val="00E56AAF"/>
    <w:rsid w:val="00EA3C0A"/>
    <w:rsid w:val="00FA145B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E103"/>
  <w15:docId w15:val="{9159BA62-5908-4CA5-9970-6CC9C5E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599"/>
    <w:pPr>
      <w:autoSpaceDE w:val="0"/>
      <w:autoSpaceDN w:val="0"/>
      <w:adjustRightInd w:val="0"/>
      <w:spacing w:after="0" w:line="264" w:lineRule="auto"/>
    </w:pPr>
    <w:rPr>
      <w:rFonts w:cstheme="minorHAnsi"/>
      <w:color w:val="0D0D0D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A"/>
  </w:style>
  <w:style w:type="paragraph" w:styleId="Fuzeile">
    <w:name w:val="footer"/>
    <w:basedOn w:val="Standard"/>
    <w:link w:val="FuzeileZchn"/>
    <w:uiPriority w:val="99"/>
    <w:unhideWhenUsed/>
    <w:rsid w:val="00B11C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A"/>
  </w:style>
  <w:style w:type="character" w:styleId="Hyperlink">
    <w:name w:val="Hyperlink"/>
    <w:basedOn w:val="Absatz-Standardschriftart"/>
    <w:uiPriority w:val="99"/>
    <w:unhideWhenUsed/>
    <w:rsid w:val="007A39B6"/>
    <w:rPr>
      <w:color w:val="FF2B0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9B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7357D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rteco\Office\Templates\SURTECO%20Group\D&#246;llken%20Profiles\Aush&#228;nge_DP.dotx" TargetMode="External"/></Relationships>
</file>

<file path=word/theme/theme1.xml><?xml version="1.0" encoding="utf-8"?>
<a:theme xmlns:a="http://schemas.openxmlformats.org/drawingml/2006/main" name="Office">
  <a:themeElements>
    <a:clrScheme name="SURTECO SE">
      <a:dk1>
        <a:srgbClr val="282827"/>
      </a:dk1>
      <a:lt1>
        <a:sysClr val="window" lastClr="FFFFFF"/>
      </a:lt1>
      <a:dk2>
        <a:srgbClr val="002F87"/>
      </a:dk2>
      <a:lt2>
        <a:srgbClr val="FFFFFF"/>
      </a:lt2>
      <a:accent1>
        <a:srgbClr val="002F87"/>
      </a:accent1>
      <a:accent2>
        <a:srgbClr val="FF2B06"/>
      </a:accent2>
      <a:accent3>
        <a:srgbClr val="292929"/>
      </a:accent3>
      <a:accent4>
        <a:srgbClr val="4D4D4D"/>
      </a:accent4>
      <a:accent5>
        <a:srgbClr val="777777"/>
      </a:accent5>
      <a:accent6>
        <a:srgbClr val="969696"/>
      </a:accent6>
      <a:hlink>
        <a:srgbClr val="FF2B06"/>
      </a:hlink>
      <a:folHlink>
        <a:srgbClr val="954F72"/>
      </a:folHlink>
    </a:clrScheme>
    <a:fontScheme name="SURTECO SE Communiqué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02DC-0C32-4439-A324-A093E456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Aushänge_DP.dotx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Riewe, Stefanie</dc:creator>
  <cp:lastModifiedBy>Riewe, Stefanie</cp:lastModifiedBy>
  <cp:revision>1</cp:revision>
  <cp:lastPrinted>2018-01-08T17:58:00Z</cp:lastPrinted>
  <dcterms:created xsi:type="dcterms:W3CDTF">2021-08-26T14:22:00Z</dcterms:created>
  <dcterms:modified xsi:type="dcterms:W3CDTF">2021-08-26T14:29:00Z</dcterms:modified>
</cp:coreProperties>
</file>