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7F7D" w14:textId="77777777" w:rsidR="00851478" w:rsidRDefault="00851478" w:rsidP="00851478">
      <w:pPr>
        <w:spacing w:line="100" w:lineRule="atLeast"/>
        <w:rPr>
          <w:lang w:val="de-DE"/>
        </w:rPr>
      </w:pPr>
    </w:p>
    <w:p w14:paraId="4A52A49E" w14:textId="77777777" w:rsidR="00851478" w:rsidRPr="00D07B7C" w:rsidRDefault="00851478" w:rsidP="00851478">
      <w:pPr>
        <w:spacing w:line="100" w:lineRule="atLeast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Kernsockelleiste Cubu flex life</w:t>
      </w:r>
    </w:p>
    <w:p w14:paraId="5F8222CE" w14:textId="77777777" w:rsidR="00851478" w:rsidRPr="00BA0232" w:rsidRDefault="00851478" w:rsidP="00851478">
      <w:pPr>
        <w:rPr>
          <w:lang w:val="de-DE"/>
        </w:rPr>
      </w:pPr>
    </w:p>
    <w:p w14:paraId="1E7E17C6" w14:textId="6A4B0EE4" w:rsidR="00851478" w:rsidRPr="00BA0232" w:rsidRDefault="00851478" w:rsidP="00851478">
      <w:pPr>
        <w:pStyle w:val="KeinLeerraum"/>
        <w:rPr>
          <w:lang w:val="de-DE"/>
        </w:rPr>
      </w:pPr>
      <w:r w:rsidRPr="00BA0232">
        <w:rPr>
          <w:lang w:val="de-DE"/>
        </w:rPr>
        <w:t>Projekt:</w:t>
      </w:r>
      <w:r w:rsidRPr="00BA0232">
        <w:rPr>
          <w:lang w:val="de-DE"/>
        </w:rPr>
        <w:tab/>
        <w:t>…………………………….</w:t>
      </w:r>
    </w:p>
    <w:p w14:paraId="6662BFB9" w14:textId="77777777" w:rsidR="00851478" w:rsidRPr="00BA0232" w:rsidRDefault="00851478" w:rsidP="00851478">
      <w:pPr>
        <w:pStyle w:val="KeinLeerraum"/>
        <w:rPr>
          <w:lang w:val="de-DE"/>
        </w:rPr>
      </w:pPr>
    </w:p>
    <w:p w14:paraId="75621045" w14:textId="77777777" w:rsidR="00851478" w:rsidRPr="00BA0232" w:rsidRDefault="00851478" w:rsidP="00851478">
      <w:pPr>
        <w:pStyle w:val="KeinLeerraum"/>
        <w:rPr>
          <w:lang w:val="de-DE"/>
        </w:rPr>
      </w:pPr>
      <w:r w:rsidRPr="00BA0232">
        <w:rPr>
          <w:lang w:val="de-DE"/>
        </w:rPr>
        <w:t>LV:</w:t>
      </w:r>
      <w:r w:rsidRPr="00BA0232">
        <w:rPr>
          <w:lang w:val="de-DE"/>
        </w:rPr>
        <w:tab/>
      </w:r>
      <w:r w:rsidRPr="00BA0232">
        <w:rPr>
          <w:lang w:val="de-DE"/>
        </w:rPr>
        <w:tab/>
        <w:t>…………………………….</w:t>
      </w:r>
    </w:p>
    <w:p w14:paraId="4E170EC4" w14:textId="77777777" w:rsidR="00851478" w:rsidRPr="00BA0232" w:rsidRDefault="00851478" w:rsidP="00851478">
      <w:pPr>
        <w:pStyle w:val="KeinLeerraum"/>
        <w:rPr>
          <w:lang w:val="de-DE"/>
        </w:rPr>
      </w:pPr>
    </w:p>
    <w:p w14:paraId="659E5E07" w14:textId="77777777" w:rsidR="00851478" w:rsidRPr="00BA0232" w:rsidRDefault="00851478" w:rsidP="00851478">
      <w:pPr>
        <w:pStyle w:val="KeinLeerraum"/>
        <w:rPr>
          <w:lang w:val="de-DE"/>
        </w:rPr>
      </w:pPr>
      <w:r w:rsidRPr="00BA0232">
        <w:rPr>
          <w:lang w:val="de-DE"/>
        </w:rPr>
        <w:t>Gewerk:</w:t>
      </w:r>
      <w:r w:rsidRPr="00BA0232">
        <w:rPr>
          <w:lang w:val="de-DE"/>
        </w:rPr>
        <w:tab/>
        <w:t>…………………………….</w:t>
      </w:r>
    </w:p>
    <w:p w14:paraId="078A10CE" w14:textId="77777777" w:rsidR="00851478" w:rsidRPr="00BA0232" w:rsidRDefault="00851478" w:rsidP="00851478">
      <w:pPr>
        <w:pStyle w:val="KeinLeerraum"/>
        <w:rPr>
          <w:lang w:val="de-DE"/>
        </w:rPr>
      </w:pPr>
    </w:p>
    <w:p w14:paraId="56B375A4" w14:textId="77777777" w:rsidR="00851478" w:rsidRPr="00BA0232" w:rsidRDefault="00851478" w:rsidP="00851478">
      <w:pPr>
        <w:pStyle w:val="KeinLeerraum"/>
        <w:rPr>
          <w:lang w:val="de-DE"/>
        </w:rPr>
      </w:pPr>
      <w:r w:rsidRPr="00BA0232">
        <w:rPr>
          <w:lang w:val="de-DE"/>
        </w:rPr>
        <w:t xml:space="preserve">Titel: 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>
        <w:rPr>
          <w:lang w:val="de-DE"/>
        </w:rPr>
        <w:t>Kerns</w:t>
      </w:r>
      <w:r w:rsidRPr="00BA0232">
        <w:rPr>
          <w:lang w:val="de-DE"/>
        </w:rPr>
        <w:t>ockelleisten</w:t>
      </w:r>
    </w:p>
    <w:p w14:paraId="3DB5075E" w14:textId="77777777" w:rsidR="00851478" w:rsidRDefault="00851478" w:rsidP="00851478">
      <w:pPr>
        <w:pStyle w:val="KeinLeerraum"/>
        <w:rPr>
          <w:lang w:val="de-DE"/>
        </w:rPr>
      </w:pPr>
    </w:p>
    <w:p w14:paraId="64E8857A" w14:textId="77777777" w:rsidR="00851478" w:rsidRPr="00BA0232" w:rsidRDefault="00851478" w:rsidP="00851478">
      <w:pPr>
        <w:pStyle w:val="KeinLeerraum"/>
        <w:rPr>
          <w:lang w:val="de-DE"/>
        </w:rPr>
      </w:pPr>
    </w:p>
    <w:p w14:paraId="47557B7A" w14:textId="77777777" w:rsidR="00851478" w:rsidRPr="00BA0232" w:rsidRDefault="00851478" w:rsidP="00851478">
      <w:pPr>
        <w:pStyle w:val="KeinLeerraum"/>
        <w:rPr>
          <w:lang w:val="de-DE"/>
        </w:rPr>
      </w:pPr>
    </w:p>
    <w:p w14:paraId="356ECF36" w14:textId="77777777" w:rsidR="00851478" w:rsidRPr="00BA0232" w:rsidRDefault="00851478" w:rsidP="00851478">
      <w:pPr>
        <w:pStyle w:val="KeinLeerraum"/>
        <w:ind w:left="1440" w:hanging="1440"/>
        <w:rPr>
          <w:b/>
          <w:lang w:val="de-DE"/>
        </w:rPr>
      </w:pPr>
      <w:r>
        <w:rPr>
          <w:lang w:val="de-DE"/>
        </w:rPr>
        <w:t xml:space="preserve">Pos. 1 </w:t>
      </w:r>
      <w:r>
        <w:rPr>
          <w:lang w:val="de-DE"/>
        </w:rPr>
        <w:tab/>
      </w:r>
      <w:r w:rsidRPr="00BA0232">
        <w:rPr>
          <w:b/>
          <w:lang w:val="de-DE"/>
        </w:rPr>
        <w:t xml:space="preserve">Kernsockelleiste </w:t>
      </w:r>
      <w:r>
        <w:rPr>
          <w:b/>
          <w:lang w:val="de-DE"/>
        </w:rPr>
        <w:t>Cubu flex life aus HDF-</w:t>
      </w:r>
      <w:r w:rsidRPr="00BA0232">
        <w:rPr>
          <w:b/>
          <w:lang w:val="de-DE"/>
        </w:rPr>
        <w:t>Kern, vollummantelt aus chlorfreiem Hochleistungskunststoff</w:t>
      </w:r>
      <w:r>
        <w:rPr>
          <w:b/>
          <w:lang w:val="de-DE"/>
        </w:rPr>
        <w:t xml:space="preserve"> </w:t>
      </w:r>
      <w:r w:rsidRPr="00BA0232">
        <w:rPr>
          <w:b/>
          <w:lang w:val="de-DE"/>
        </w:rPr>
        <w:t>mit flexibler Weich</w:t>
      </w:r>
      <w:r>
        <w:rPr>
          <w:b/>
          <w:lang w:val="de-DE"/>
        </w:rPr>
        <w:t>l</w:t>
      </w:r>
      <w:r w:rsidRPr="00BA0232">
        <w:rPr>
          <w:b/>
          <w:lang w:val="de-DE"/>
        </w:rPr>
        <w:t>ippe zu Wand und Boden</w:t>
      </w:r>
    </w:p>
    <w:p w14:paraId="771026ED" w14:textId="77777777" w:rsidR="00851478" w:rsidRDefault="00851478" w:rsidP="00851478">
      <w:pPr>
        <w:pStyle w:val="KeinLeerraum"/>
        <w:rPr>
          <w:lang w:val="de-DE"/>
        </w:rPr>
      </w:pPr>
    </w:p>
    <w:p w14:paraId="41B249E9" w14:textId="77777777" w:rsidR="00851478" w:rsidRDefault="00851478" w:rsidP="00851478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Sockelhöhe</w:t>
      </w:r>
      <w:r>
        <w:rPr>
          <w:lang w:val="de-DE"/>
        </w:rPr>
        <w:t>n:</w:t>
      </w:r>
      <w:r w:rsidRPr="00BA0232">
        <w:rPr>
          <w:lang w:val="de-DE"/>
        </w:rPr>
        <w:t xml:space="preserve"> </w:t>
      </w:r>
      <w:r>
        <w:rPr>
          <w:lang w:val="de-DE"/>
        </w:rPr>
        <w:t xml:space="preserve">40 mm, </w:t>
      </w:r>
      <w:r w:rsidRPr="00BA0232">
        <w:rPr>
          <w:lang w:val="de-DE"/>
        </w:rPr>
        <w:t>60 mm</w:t>
      </w:r>
      <w:r>
        <w:rPr>
          <w:lang w:val="de-DE"/>
        </w:rPr>
        <w:t>,80 mm oder 100 mm; Überdeckung 12,6 mm</w:t>
      </w:r>
    </w:p>
    <w:p w14:paraId="6FCA3434" w14:textId="77777777" w:rsidR="00851478" w:rsidRPr="00BA0232" w:rsidRDefault="00851478" w:rsidP="00851478">
      <w:pPr>
        <w:pStyle w:val="KeinLeerraum"/>
        <w:ind w:left="720" w:firstLine="720"/>
        <w:rPr>
          <w:lang w:val="de-DE"/>
        </w:rPr>
      </w:pPr>
      <w:r>
        <w:rPr>
          <w:lang w:val="de-DE"/>
        </w:rPr>
        <w:t xml:space="preserve">Innen- und Außenecken sowie Endkappen sind </w:t>
      </w:r>
      <w:proofErr w:type="spellStart"/>
      <w:r>
        <w:rPr>
          <w:lang w:val="de-DE"/>
        </w:rPr>
        <w:t>stanzbar</w:t>
      </w:r>
      <w:proofErr w:type="spellEnd"/>
    </w:p>
    <w:p w14:paraId="3B419073" w14:textId="77777777" w:rsidR="00851478" w:rsidRPr="00BA0232" w:rsidRDefault="00851478" w:rsidP="00851478">
      <w:pPr>
        <w:pStyle w:val="KeinLeerraum"/>
        <w:ind w:left="1440"/>
        <w:rPr>
          <w:lang w:val="de-DE"/>
        </w:rPr>
      </w:pPr>
      <w:r w:rsidRPr="00BA0232">
        <w:rPr>
          <w:lang w:val="de-DE"/>
        </w:rPr>
        <w:t>Farbton:</w:t>
      </w:r>
      <w:r>
        <w:rPr>
          <w:lang w:val="de-DE"/>
        </w:rPr>
        <w:t xml:space="preserve"> 5012 weiß, W 199 </w:t>
      </w:r>
      <w:proofErr w:type="spellStart"/>
      <w:r>
        <w:rPr>
          <w:lang w:val="de-DE"/>
        </w:rPr>
        <w:t>silber</w:t>
      </w:r>
      <w:proofErr w:type="spellEnd"/>
      <w:r>
        <w:rPr>
          <w:lang w:val="de-DE"/>
        </w:rPr>
        <w:t xml:space="preserve"> oder 1202 lichtgrau </w:t>
      </w:r>
    </w:p>
    <w:p w14:paraId="5D4F526F" w14:textId="77777777" w:rsidR="00851478" w:rsidRPr="00BA0232" w:rsidRDefault="00851478" w:rsidP="00851478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Incl. Befestigung </w:t>
      </w:r>
      <w:r w:rsidRPr="00BA0232">
        <w:rPr>
          <w:lang w:val="de-DE"/>
        </w:rPr>
        <w:t>und Montage</w:t>
      </w:r>
      <w:r>
        <w:rPr>
          <w:lang w:val="de-DE"/>
        </w:rPr>
        <w:t xml:space="preserve">empfehlung </w:t>
      </w:r>
    </w:p>
    <w:p w14:paraId="471A512D" w14:textId="77777777" w:rsidR="00851478" w:rsidRPr="00BA0232" w:rsidRDefault="00851478" w:rsidP="00851478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 w:rsidRPr="00BA0232">
        <w:rPr>
          <w:lang w:val="de-DE"/>
        </w:rPr>
        <w:t>Döllken</w:t>
      </w:r>
      <w:proofErr w:type="spellEnd"/>
      <w:r w:rsidRPr="00BA0232">
        <w:rPr>
          <w:lang w:val="de-DE"/>
        </w:rPr>
        <w:t xml:space="preserve"> Heißschmelzkleber HKS 18/300  </w:t>
      </w:r>
    </w:p>
    <w:p w14:paraId="57A917EB" w14:textId="77777777" w:rsidR="00851478" w:rsidRPr="00BA0232" w:rsidRDefault="00851478" w:rsidP="00851478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14:paraId="0D0773C8" w14:textId="77777777" w:rsidR="00851478" w:rsidRPr="00BA0232" w:rsidRDefault="00851478" w:rsidP="00851478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Untergrund:</w:t>
      </w:r>
    </w:p>
    <w:p w14:paraId="71F17839" w14:textId="77777777" w:rsidR="00851478" w:rsidRPr="00BA0232" w:rsidRDefault="00851478" w:rsidP="00851478">
      <w:pPr>
        <w:pStyle w:val="KeinLeerraum"/>
        <w:rPr>
          <w:lang w:val="de-DE"/>
        </w:rPr>
      </w:pPr>
      <w:r>
        <w:rPr>
          <w:lang w:val="de-DE"/>
        </w:rPr>
        <w:tab/>
      </w:r>
    </w:p>
    <w:p w14:paraId="579E283A" w14:textId="77777777" w:rsidR="00851478" w:rsidRPr="00BA0232" w:rsidRDefault="00851478" w:rsidP="00851478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14:paraId="697A2D48" w14:textId="77777777" w:rsidR="00851478" w:rsidRPr="00BA0232" w:rsidRDefault="00851478" w:rsidP="00851478">
      <w:pPr>
        <w:pStyle w:val="KeinLeerraum"/>
        <w:rPr>
          <w:u w:val="single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u w:val="single"/>
          <w:lang w:val="de-DE"/>
        </w:rPr>
        <w:t>Zubehör</w:t>
      </w:r>
    </w:p>
    <w:p w14:paraId="0F2818CC" w14:textId="61F26D2D" w:rsidR="00851478" w:rsidRPr="00BA0232" w:rsidRDefault="00851478" w:rsidP="00851478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  <w:t>Nicht erforderlich</w:t>
      </w:r>
      <w:r>
        <w:rPr>
          <w:lang w:val="de-DE"/>
        </w:rPr>
        <w:t xml:space="preserve">, </w:t>
      </w:r>
      <w:r w:rsidRPr="00BA0232">
        <w:rPr>
          <w:lang w:val="de-DE"/>
        </w:rPr>
        <w:t>Innenecken/Außenecken/</w:t>
      </w:r>
      <w:r>
        <w:rPr>
          <w:lang w:val="de-DE"/>
        </w:rPr>
        <w:t xml:space="preserve"> </w:t>
      </w:r>
      <w:r w:rsidRPr="00BA0232">
        <w:rPr>
          <w:lang w:val="de-DE"/>
        </w:rPr>
        <w:t xml:space="preserve">Endstücke </w:t>
      </w:r>
      <w:r>
        <w:rPr>
          <w:lang w:val="de-DE"/>
        </w:rPr>
        <w:t xml:space="preserve">sind zu </w:t>
      </w:r>
      <w:r w:rsidRPr="00BA0232">
        <w:rPr>
          <w:lang w:val="de-DE"/>
        </w:rPr>
        <w:t>stanzen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14:paraId="104C0455" w14:textId="77777777" w:rsidR="00851478" w:rsidRPr="00BA0232" w:rsidRDefault="00851478" w:rsidP="00851478">
      <w:pPr>
        <w:pStyle w:val="KeinLeerraum"/>
        <w:rPr>
          <w:lang w:val="de-DE"/>
        </w:rPr>
      </w:pPr>
    </w:p>
    <w:p w14:paraId="4F4EE986" w14:textId="77777777" w:rsidR="00851478" w:rsidRPr="00BA0232" w:rsidRDefault="00851478" w:rsidP="00851478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Erzeugnis(se) </w:t>
      </w:r>
    </w:p>
    <w:p w14:paraId="21619FCF" w14:textId="66026DFE" w:rsidR="00851478" w:rsidRPr="00BA0232" w:rsidRDefault="00851478" w:rsidP="00851478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 w:rsidRPr="00BA0232">
        <w:rPr>
          <w:lang w:val="de-DE"/>
        </w:rPr>
        <w:t>Döllken</w:t>
      </w:r>
      <w:proofErr w:type="spellEnd"/>
      <w:r>
        <w:rPr>
          <w:lang w:val="de-DE"/>
        </w:rPr>
        <w:t xml:space="preserve"> Profiles</w:t>
      </w:r>
      <w:r w:rsidRPr="00BA0232">
        <w:rPr>
          <w:lang w:val="de-DE"/>
        </w:rPr>
        <w:t xml:space="preserve"> GmbH</w:t>
      </w:r>
    </w:p>
    <w:p w14:paraId="393C91C8" w14:textId="77777777" w:rsidR="00851478" w:rsidRPr="00BA0232" w:rsidRDefault="00851478" w:rsidP="00851478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Kernsockelleiste </w:t>
      </w:r>
      <w:r>
        <w:rPr>
          <w:lang w:val="de-DE"/>
        </w:rPr>
        <w:t>Cubu</w:t>
      </w:r>
      <w:r w:rsidRPr="00BA0232">
        <w:rPr>
          <w:lang w:val="de-DE"/>
        </w:rPr>
        <w:t xml:space="preserve"> flex life  </w:t>
      </w:r>
    </w:p>
    <w:p w14:paraId="63B1675E" w14:textId="77777777" w:rsidR="00851478" w:rsidRPr="00BA0232" w:rsidRDefault="00851478" w:rsidP="00851478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 xml:space="preserve">Polyolefin </w:t>
      </w:r>
      <w:proofErr w:type="gramStart"/>
      <w:r w:rsidRPr="00BA0232">
        <w:rPr>
          <w:lang w:val="de-DE"/>
        </w:rPr>
        <w:t>mit  Hartfaserkern</w:t>
      </w:r>
      <w:proofErr w:type="gramEnd"/>
      <w:r w:rsidRPr="00BA0232">
        <w:rPr>
          <w:lang w:val="de-DE"/>
        </w:rPr>
        <w:t xml:space="preserve">, </w:t>
      </w:r>
    </w:p>
    <w:p w14:paraId="27D76674" w14:textId="77777777" w:rsidR="00851478" w:rsidRPr="00BA0232" w:rsidRDefault="00851478" w:rsidP="00851478">
      <w:pPr>
        <w:pStyle w:val="KeinLeerraum"/>
        <w:ind w:left="720" w:firstLine="720"/>
        <w:rPr>
          <w:lang w:val="de-DE"/>
        </w:rPr>
      </w:pPr>
      <w:proofErr w:type="gramStart"/>
      <w:r w:rsidRPr="00BA0232">
        <w:rPr>
          <w:lang w:val="de-DE"/>
        </w:rPr>
        <w:t>Farbe:…</w:t>
      </w:r>
      <w:proofErr w:type="gramEnd"/>
      <w:r w:rsidRPr="00BA0232">
        <w:rPr>
          <w:lang w:val="de-DE"/>
        </w:rPr>
        <w:t>..</w:t>
      </w:r>
    </w:p>
    <w:p w14:paraId="0D8239CC" w14:textId="77777777" w:rsidR="00851478" w:rsidRPr="00BA0232" w:rsidRDefault="00851478" w:rsidP="00851478">
      <w:pPr>
        <w:pStyle w:val="KeinLeerraum"/>
        <w:ind w:left="720" w:firstLine="720"/>
        <w:rPr>
          <w:lang w:val="de-DE"/>
        </w:rPr>
      </w:pPr>
      <w:r>
        <w:rPr>
          <w:lang w:val="de-DE"/>
        </w:rPr>
        <w:t>h=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 xml:space="preserve">. </w:t>
      </w:r>
      <w:proofErr w:type="gramStart"/>
      <w:r w:rsidRPr="00BA0232">
        <w:rPr>
          <w:lang w:val="de-DE"/>
        </w:rPr>
        <w:t>mm</w:t>
      </w:r>
      <w:r>
        <w:rPr>
          <w:lang w:val="de-DE"/>
        </w:rPr>
        <w:t xml:space="preserve">, </w:t>
      </w:r>
      <w:r w:rsidRPr="00BA0232">
        <w:rPr>
          <w:lang w:val="de-DE"/>
        </w:rPr>
        <w:t xml:space="preserve"> Artikel</w:t>
      </w:r>
      <w:proofErr w:type="gramEnd"/>
      <w:r w:rsidRPr="00BA0232">
        <w:rPr>
          <w:lang w:val="de-DE"/>
        </w:rPr>
        <w:t xml:space="preserve">- Nr. </w:t>
      </w:r>
      <w:r>
        <w:rPr>
          <w:lang w:val="de-DE"/>
        </w:rPr>
        <w:t>….</w:t>
      </w:r>
    </w:p>
    <w:p w14:paraId="57F00FCA" w14:textId="77777777" w:rsidR="00851478" w:rsidRPr="00BA0232" w:rsidRDefault="00851478" w:rsidP="00851478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14:paraId="2F9A9991" w14:textId="77777777" w:rsidR="00851478" w:rsidRPr="00BA0232" w:rsidRDefault="00851478" w:rsidP="00851478">
      <w:pPr>
        <w:pStyle w:val="KeinLeerraum"/>
        <w:rPr>
          <w:lang w:val="de-DE"/>
        </w:rPr>
      </w:pPr>
    </w:p>
    <w:p w14:paraId="590219B4" w14:textId="26E85D00" w:rsidR="00851478" w:rsidRPr="00BA0232" w:rsidRDefault="00851478" w:rsidP="00851478">
      <w:pPr>
        <w:pStyle w:val="KeinLeerraum"/>
        <w:rPr>
          <w:lang w:val="de-DE"/>
        </w:rPr>
      </w:pPr>
      <w:r w:rsidRPr="00BA0232">
        <w:rPr>
          <w:lang w:val="de-DE"/>
        </w:rPr>
        <w:t>Menge</w:t>
      </w:r>
      <w:r w:rsidRPr="00BA0232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Einheit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>
        <w:rPr>
          <w:lang w:val="de-DE"/>
        </w:rPr>
        <w:t xml:space="preserve">EP in </w:t>
      </w:r>
      <w:r w:rsidRPr="00BA0232">
        <w:rPr>
          <w:lang w:val="de-DE"/>
        </w:rPr>
        <w:t>EUR</w:t>
      </w: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Gesamtpreis EUR</w:t>
      </w:r>
      <w:r>
        <w:rPr>
          <w:lang w:val="de-DE"/>
        </w:rPr>
        <w:tab/>
      </w:r>
    </w:p>
    <w:p w14:paraId="40A0F9EA" w14:textId="77777777" w:rsidR="00851478" w:rsidRPr="00BA0232" w:rsidRDefault="00851478" w:rsidP="00851478">
      <w:pPr>
        <w:pStyle w:val="KeinLeerraum"/>
        <w:tabs>
          <w:tab w:val="left" w:pos="3080"/>
        </w:tabs>
        <w:rPr>
          <w:lang w:val="de-DE"/>
        </w:rPr>
      </w:pPr>
      <w:r>
        <w:rPr>
          <w:lang w:val="de-DE"/>
        </w:rPr>
        <w:tab/>
      </w:r>
    </w:p>
    <w:p w14:paraId="7AA05295" w14:textId="3B449BA6" w:rsidR="00851478" w:rsidRPr="00BA0232" w:rsidRDefault="00851478" w:rsidP="00851478">
      <w:pPr>
        <w:pStyle w:val="KeinLeerraum"/>
        <w:rPr>
          <w:lang w:val="de-DE"/>
        </w:rPr>
      </w:pPr>
      <w:r>
        <w:rPr>
          <w:lang w:val="de-DE"/>
        </w:rPr>
        <w:t>………..</w:t>
      </w:r>
      <w:r>
        <w:rPr>
          <w:lang w:val="de-DE"/>
        </w:rPr>
        <w:tab/>
      </w:r>
      <w:r>
        <w:rPr>
          <w:lang w:val="de-DE"/>
        </w:rPr>
        <w:tab/>
        <w:t xml:space="preserve">……… </w:t>
      </w:r>
      <w:r w:rsidRPr="00BA0232">
        <w:rPr>
          <w:lang w:val="de-DE"/>
        </w:rPr>
        <w:t>m</w:t>
      </w:r>
      <w:r w:rsidRPr="00BA0232">
        <w:rPr>
          <w:lang w:val="de-DE"/>
        </w:rPr>
        <w:tab/>
      </w:r>
      <w:r>
        <w:rPr>
          <w:lang w:val="de-DE"/>
        </w:rPr>
        <w:t>…</w:t>
      </w:r>
      <w:r>
        <w:rPr>
          <w:lang w:val="de-DE"/>
        </w:rPr>
        <w:t>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 xml:space="preserve">.         </w:t>
      </w:r>
      <w:r>
        <w:rPr>
          <w:lang w:val="de-DE"/>
        </w:rPr>
        <w:tab/>
      </w:r>
      <w:r>
        <w:rPr>
          <w:lang w:val="de-DE"/>
        </w:rPr>
        <w:t>………………………….</w:t>
      </w:r>
    </w:p>
    <w:p w14:paraId="738D1064" w14:textId="77777777" w:rsidR="00851478" w:rsidRPr="00BA0232" w:rsidRDefault="00851478" w:rsidP="00851478">
      <w:pPr>
        <w:pStyle w:val="KeinLeerraum"/>
        <w:rPr>
          <w:lang w:val="de-DE"/>
        </w:rPr>
      </w:pPr>
    </w:p>
    <w:p w14:paraId="05BACCAF" w14:textId="77777777" w:rsidR="00851478" w:rsidRPr="00BA0232" w:rsidRDefault="00851478" w:rsidP="00851478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14:paraId="24F1F3CC" w14:textId="4C55D70A" w:rsidR="0088428B" w:rsidRPr="00851478" w:rsidRDefault="0088428B" w:rsidP="00851478"/>
    <w:sectPr w:rsidR="0088428B" w:rsidRPr="00851478" w:rsidSect="003301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27" w:right="1701" w:bottom="1134" w:left="1361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446C" w14:textId="77777777" w:rsidR="00AA747E" w:rsidRDefault="00AA747E" w:rsidP="00302599">
      <w:r>
        <w:separator/>
      </w:r>
    </w:p>
  </w:endnote>
  <w:endnote w:type="continuationSeparator" w:id="0">
    <w:p w14:paraId="2BE24620" w14:textId="77777777" w:rsidR="00AA747E" w:rsidRDefault="00AA747E" w:rsidP="0030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3FB0" w14:textId="77777777" w:rsidR="0088428B" w:rsidRDefault="006B1345" w:rsidP="00302599">
    <w:pPr>
      <w:pStyle w:val="Fuzeile"/>
    </w:pPr>
    <w:r w:rsidRPr="005119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D55A985" wp14:editId="7A550DFB">
              <wp:simplePos x="0" y="0"/>
              <wp:positionH relativeFrom="column">
                <wp:posOffset>5365115</wp:posOffset>
              </wp:positionH>
              <wp:positionV relativeFrom="page">
                <wp:posOffset>10151110</wp:posOffset>
              </wp:positionV>
              <wp:extent cx="600710" cy="60960"/>
              <wp:effectExtent l="0" t="0" r="8890" b="0"/>
              <wp:wrapNone/>
              <wp:docPr id="8" name="SURTECO GROUP">
                <a:extLst xmlns:a="http://schemas.openxmlformats.org/drawingml/2006/main">
                  <a:ext uri="{FF2B5EF4-FFF2-40B4-BE49-F238E27FC236}">
                    <a16:creationId xmlns:a16="http://schemas.microsoft.com/office/drawing/2014/main" id="{866A59B0-3657-40EC-B3B6-94D06800ED3A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00710" cy="60960"/>
                      </a:xfrm>
                      <a:custGeom>
                        <a:avLst/>
                        <a:gdLst>
                          <a:gd name="connsiteX0" fmla="*/ 9870450 w 10402262"/>
                          <a:gd name="connsiteY0" fmla="*/ 117475 h 1046162"/>
                          <a:gd name="connsiteX1" fmla="*/ 9870450 w 10402262"/>
                          <a:gd name="connsiteY1" fmla="*/ 561975 h 1046162"/>
                          <a:gd name="connsiteX2" fmla="*/ 10054986 w 10402262"/>
                          <a:gd name="connsiteY2" fmla="*/ 561975 h 1046162"/>
                          <a:gd name="connsiteX3" fmla="*/ 10281612 w 10402262"/>
                          <a:gd name="connsiteY3" fmla="*/ 339725 h 1046162"/>
                          <a:gd name="connsiteX4" fmla="*/ 10054986 w 10402262"/>
                          <a:gd name="connsiteY4" fmla="*/ 117475 h 1046162"/>
                          <a:gd name="connsiteX5" fmla="*/ 7217736 w 10402262"/>
                          <a:gd name="connsiteY5" fmla="*/ 117475 h 1046162"/>
                          <a:gd name="connsiteX6" fmla="*/ 7217736 w 10402262"/>
                          <a:gd name="connsiteY6" fmla="*/ 530225 h 1046162"/>
                          <a:gd name="connsiteX7" fmla="*/ 7402986 w 10402262"/>
                          <a:gd name="connsiteY7" fmla="*/ 530225 h 1046162"/>
                          <a:gd name="connsiteX8" fmla="*/ 7630486 w 10402262"/>
                          <a:gd name="connsiteY8" fmla="*/ 320574 h 1046162"/>
                          <a:gd name="connsiteX9" fmla="*/ 7402986 w 10402262"/>
                          <a:gd name="connsiteY9" fmla="*/ 117475 h 1046162"/>
                          <a:gd name="connsiteX10" fmla="*/ 1896436 w 10402262"/>
                          <a:gd name="connsiteY10" fmla="*/ 117475 h 1046162"/>
                          <a:gd name="connsiteX11" fmla="*/ 1896436 w 10402262"/>
                          <a:gd name="connsiteY11" fmla="*/ 530225 h 1046162"/>
                          <a:gd name="connsiteX12" fmla="*/ 2078436 w 10402262"/>
                          <a:gd name="connsiteY12" fmla="*/ 530225 h 1046162"/>
                          <a:gd name="connsiteX13" fmla="*/ 2309186 w 10402262"/>
                          <a:gd name="connsiteY13" fmla="*/ 320574 h 1046162"/>
                          <a:gd name="connsiteX14" fmla="*/ 2078436 w 10402262"/>
                          <a:gd name="connsiteY14" fmla="*/ 117475 h 1046162"/>
                          <a:gd name="connsiteX15" fmla="*/ 8276598 w 10402262"/>
                          <a:gd name="connsiteY15" fmla="*/ 104775 h 1046162"/>
                          <a:gd name="connsiteX16" fmla="*/ 8062286 w 10402262"/>
                          <a:gd name="connsiteY16" fmla="*/ 320488 h 1046162"/>
                          <a:gd name="connsiteX17" fmla="*/ 8062286 w 10402262"/>
                          <a:gd name="connsiteY17" fmla="*/ 725767 h 1046162"/>
                          <a:gd name="connsiteX18" fmla="*/ 8276598 w 10402262"/>
                          <a:gd name="connsiteY18" fmla="*/ 938212 h 1046162"/>
                          <a:gd name="connsiteX19" fmla="*/ 8490910 w 10402262"/>
                          <a:gd name="connsiteY19" fmla="*/ 725767 h 1046162"/>
                          <a:gd name="connsiteX20" fmla="*/ 8490910 w 10402262"/>
                          <a:gd name="connsiteY20" fmla="*/ 320488 h 1046162"/>
                          <a:gd name="connsiteX21" fmla="*/ 8276598 w 10402262"/>
                          <a:gd name="connsiteY21" fmla="*/ 104775 h 1046162"/>
                          <a:gd name="connsiteX22" fmla="*/ 5328647 w 10402262"/>
                          <a:gd name="connsiteY22" fmla="*/ 104775 h 1046162"/>
                          <a:gd name="connsiteX23" fmla="*/ 5111124 w 10402262"/>
                          <a:gd name="connsiteY23" fmla="*/ 320488 h 1046162"/>
                          <a:gd name="connsiteX24" fmla="*/ 5111124 w 10402262"/>
                          <a:gd name="connsiteY24" fmla="*/ 725767 h 1046162"/>
                          <a:gd name="connsiteX25" fmla="*/ 5328647 w 10402262"/>
                          <a:gd name="connsiteY25" fmla="*/ 938212 h 1046162"/>
                          <a:gd name="connsiteX26" fmla="*/ 5542924 w 10402262"/>
                          <a:gd name="connsiteY26" fmla="*/ 725767 h 1046162"/>
                          <a:gd name="connsiteX27" fmla="*/ 5542924 w 10402262"/>
                          <a:gd name="connsiteY27" fmla="*/ 320488 h 1046162"/>
                          <a:gd name="connsiteX28" fmla="*/ 5328647 w 10402262"/>
                          <a:gd name="connsiteY28" fmla="*/ 104775 h 1046162"/>
                          <a:gd name="connsiteX29" fmla="*/ 9808164 w 10402262"/>
                          <a:gd name="connsiteY29" fmla="*/ 12700 h 1046162"/>
                          <a:gd name="connsiteX30" fmla="*/ 10061386 w 10402262"/>
                          <a:gd name="connsiteY30" fmla="*/ 12700 h 1046162"/>
                          <a:gd name="connsiteX31" fmla="*/ 10402262 w 10402262"/>
                          <a:gd name="connsiteY31" fmla="*/ 336535 h 1046162"/>
                          <a:gd name="connsiteX32" fmla="*/ 10061386 w 10402262"/>
                          <a:gd name="connsiteY32" fmla="*/ 666912 h 1046162"/>
                          <a:gd name="connsiteX33" fmla="*/ 9869846 w 10402262"/>
                          <a:gd name="connsiteY33" fmla="*/ 666912 h 1046162"/>
                          <a:gd name="connsiteX34" fmla="*/ 9869846 w 10402262"/>
                          <a:gd name="connsiteY34" fmla="*/ 980933 h 1046162"/>
                          <a:gd name="connsiteX35" fmla="*/ 9811410 w 10402262"/>
                          <a:gd name="connsiteY35" fmla="*/ 1039812 h 1046162"/>
                          <a:gd name="connsiteX36" fmla="*/ 9752974 w 10402262"/>
                          <a:gd name="connsiteY36" fmla="*/ 980933 h 1046162"/>
                          <a:gd name="connsiteX37" fmla="*/ 9752974 w 10402262"/>
                          <a:gd name="connsiteY37" fmla="*/ 71579 h 1046162"/>
                          <a:gd name="connsiteX38" fmla="*/ 9808164 w 10402262"/>
                          <a:gd name="connsiteY38" fmla="*/ 12700 h 1046162"/>
                          <a:gd name="connsiteX39" fmla="*/ 7158697 w 10402262"/>
                          <a:gd name="connsiteY39" fmla="*/ 12700 h 1046162"/>
                          <a:gd name="connsiteX40" fmla="*/ 7411919 w 10402262"/>
                          <a:gd name="connsiteY40" fmla="*/ 12700 h 1046162"/>
                          <a:gd name="connsiteX41" fmla="*/ 7749550 w 10402262"/>
                          <a:gd name="connsiteY41" fmla="*/ 316909 h 1046162"/>
                          <a:gd name="connsiteX42" fmla="*/ 7561255 w 10402262"/>
                          <a:gd name="connsiteY42" fmla="*/ 601491 h 1046162"/>
                          <a:gd name="connsiteX43" fmla="*/ 7720332 w 10402262"/>
                          <a:gd name="connsiteY43" fmla="*/ 958036 h 1046162"/>
                          <a:gd name="connsiteX44" fmla="*/ 7726824 w 10402262"/>
                          <a:gd name="connsiteY44" fmla="*/ 980933 h 1046162"/>
                          <a:gd name="connsiteX45" fmla="*/ 7668388 w 10402262"/>
                          <a:gd name="connsiteY45" fmla="*/ 1039812 h 1046162"/>
                          <a:gd name="connsiteX46" fmla="*/ 7613198 w 10402262"/>
                          <a:gd name="connsiteY46" fmla="*/ 1000559 h 1046162"/>
                          <a:gd name="connsiteX47" fmla="*/ 7444384 w 10402262"/>
                          <a:gd name="connsiteY47" fmla="*/ 627659 h 1046162"/>
                          <a:gd name="connsiteX48" fmla="*/ 7405426 w 10402262"/>
                          <a:gd name="connsiteY48" fmla="*/ 630930 h 1046162"/>
                          <a:gd name="connsiteX49" fmla="*/ 7217133 w 10402262"/>
                          <a:gd name="connsiteY49" fmla="*/ 630930 h 1046162"/>
                          <a:gd name="connsiteX50" fmla="*/ 7217133 w 10402262"/>
                          <a:gd name="connsiteY50" fmla="*/ 980933 h 1046162"/>
                          <a:gd name="connsiteX51" fmla="*/ 7158697 w 10402262"/>
                          <a:gd name="connsiteY51" fmla="*/ 1039812 h 1046162"/>
                          <a:gd name="connsiteX52" fmla="*/ 7100261 w 10402262"/>
                          <a:gd name="connsiteY52" fmla="*/ 980933 h 1046162"/>
                          <a:gd name="connsiteX53" fmla="*/ 7100261 w 10402262"/>
                          <a:gd name="connsiteY53" fmla="*/ 71579 h 1046162"/>
                          <a:gd name="connsiteX54" fmla="*/ 7158697 w 10402262"/>
                          <a:gd name="connsiteY54" fmla="*/ 12700 h 1046162"/>
                          <a:gd name="connsiteX55" fmla="*/ 3423266 w 10402262"/>
                          <a:gd name="connsiteY55" fmla="*/ 12700 h 1046162"/>
                          <a:gd name="connsiteX56" fmla="*/ 3896894 w 10402262"/>
                          <a:gd name="connsiteY56" fmla="*/ 12700 h 1046162"/>
                          <a:gd name="connsiteX57" fmla="*/ 3948798 w 10402262"/>
                          <a:gd name="connsiteY57" fmla="*/ 68324 h 1046162"/>
                          <a:gd name="connsiteX58" fmla="*/ 3896894 w 10402262"/>
                          <a:gd name="connsiteY58" fmla="*/ 120676 h 1046162"/>
                          <a:gd name="connsiteX59" fmla="*/ 3481659 w 10402262"/>
                          <a:gd name="connsiteY59" fmla="*/ 120676 h 1046162"/>
                          <a:gd name="connsiteX60" fmla="*/ 3481659 w 10402262"/>
                          <a:gd name="connsiteY60" fmla="*/ 457690 h 1046162"/>
                          <a:gd name="connsiteX61" fmla="*/ 3861209 w 10402262"/>
                          <a:gd name="connsiteY61" fmla="*/ 457690 h 1046162"/>
                          <a:gd name="connsiteX62" fmla="*/ 3909870 w 10402262"/>
                          <a:gd name="connsiteY62" fmla="*/ 513314 h 1046162"/>
                          <a:gd name="connsiteX63" fmla="*/ 3861209 w 10402262"/>
                          <a:gd name="connsiteY63" fmla="*/ 562394 h 1046162"/>
                          <a:gd name="connsiteX64" fmla="*/ 3481659 w 10402262"/>
                          <a:gd name="connsiteY64" fmla="*/ 562394 h 1046162"/>
                          <a:gd name="connsiteX65" fmla="*/ 3481659 w 10402262"/>
                          <a:gd name="connsiteY65" fmla="*/ 925584 h 1046162"/>
                          <a:gd name="connsiteX66" fmla="*/ 3909870 w 10402262"/>
                          <a:gd name="connsiteY66" fmla="*/ 925584 h 1046162"/>
                          <a:gd name="connsiteX67" fmla="*/ 3961774 w 10402262"/>
                          <a:gd name="connsiteY67" fmla="*/ 977935 h 1046162"/>
                          <a:gd name="connsiteX68" fmla="*/ 3909870 w 10402262"/>
                          <a:gd name="connsiteY68" fmla="*/ 1030287 h 1046162"/>
                          <a:gd name="connsiteX69" fmla="*/ 3423266 w 10402262"/>
                          <a:gd name="connsiteY69" fmla="*/ 1030287 h 1046162"/>
                          <a:gd name="connsiteX70" fmla="*/ 3364874 w 10402262"/>
                          <a:gd name="connsiteY70" fmla="*/ 974663 h 1046162"/>
                          <a:gd name="connsiteX71" fmla="*/ 3364874 w 10402262"/>
                          <a:gd name="connsiteY71" fmla="*/ 71596 h 1046162"/>
                          <a:gd name="connsiteX72" fmla="*/ 3423266 w 10402262"/>
                          <a:gd name="connsiteY72" fmla="*/ 12700 h 1046162"/>
                          <a:gd name="connsiteX73" fmla="*/ 2588120 w 10402262"/>
                          <a:gd name="connsiteY73" fmla="*/ 12700 h 1046162"/>
                          <a:gd name="connsiteX74" fmla="*/ 3146266 w 10402262"/>
                          <a:gd name="connsiteY74" fmla="*/ 12700 h 1046162"/>
                          <a:gd name="connsiteX75" fmla="*/ 3198187 w 10402262"/>
                          <a:gd name="connsiteY75" fmla="*/ 68308 h 1046162"/>
                          <a:gd name="connsiteX76" fmla="*/ 3146266 w 10402262"/>
                          <a:gd name="connsiteY76" fmla="*/ 120645 h 1046162"/>
                          <a:gd name="connsiteX77" fmla="*/ 2925604 w 10402262"/>
                          <a:gd name="connsiteY77" fmla="*/ 120645 h 1046162"/>
                          <a:gd name="connsiteX78" fmla="*/ 2925604 w 10402262"/>
                          <a:gd name="connsiteY78" fmla="*/ 980933 h 1046162"/>
                          <a:gd name="connsiteX79" fmla="*/ 2867193 w 10402262"/>
                          <a:gd name="connsiteY79" fmla="*/ 1039812 h 1046162"/>
                          <a:gd name="connsiteX80" fmla="*/ 2808782 w 10402262"/>
                          <a:gd name="connsiteY80" fmla="*/ 980933 h 1046162"/>
                          <a:gd name="connsiteX81" fmla="*/ 2808782 w 10402262"/>
                          <a:gd name="connsiteY81" fmla="*/ 120645 h 1046162"/>
                          <a:gd name="connsiteX82" fmla="*/ 2588120 w 10402262"/>
                          <a:gd name="connsiteY82" fmla="*/ 120645 h 1046162"/>
                          <a:gd name="connsiteX83" fmla="*/ 2536199 w 10402262"/>
                          <a:gd name="connsiteY83" fmla="*/ 68308 h 1046162"/>
                          <a:gd name="connsiteX84" fmla="*/ 2588120 w 10402262"/>
                          <a:gd name="connsiteY84" fmla="*/ 12700 h 1046162"/>
                          <a:gd name="connsiteX85" fmla="*/ 1835738 w 10402262"/>
                          <a:gd name="connsiteY85" fmla="*/ 12700 h 1046162"/>
                          <a:gd name="connsiteX86" fmla="*/ 2088961 w 10402262"/>
                          <a:gd name="connsiteY86" fmla="*/ 12700 h 1046162"/>
                          <a:gd name="connsiteX87" fmla="*/ 2429837 w 10402262"/>
                          <a:gd name="connsiteY87" fmla="*/ 316909 h 1046162"/>
                          <a:gd name="connsiteX88" fmla="*/ 2241543 w 10402262"/>
                          <a:gd name="connsiteY88" fmla="*/ 601491 h 1046162"/>
                          <a:gd name="connsiteX89" fmla="*/ 2400619 w 10402262"/>
                          <a:gd name="connsiteY89" fmla="*/ 958036 h 1046162"/>
                          <a:gd name="connsiteX90" fmla="*/ 2407112 w 10402262"/>
                          <a:gd name="connsiteY90" fmla="*/ 980933 h 1046162"/>
                          <a:gd name="connsiteX91" fmla="*/ 2345430 w 10402262"/>
                          <a:gd name="connsiteY91" fmla="*/ 1039812 h 1046162"/>
                          <a:gd name="connsiteX92" fmla="*/ 2293487 w 10402262"/>
                          <a:gd name="connsiteY92" fmla="*/ 1000559 h 1046162"/>
                          <a:gd name="connsiteX93" fmla="*/ 2124672 w 10402262"/>
                          <a:gd name="connsiteY93" fmla="*/ 627659 h 1046162"/>
                          <a:gd name="connsiteX94" fmla="*/ 2082468 w 10402262"/>
                          <a:gd name="connsiteY94" fmla="*/ 630930 h 1046162"/>
                          <a:gd name="connsiteX95" fmla="*/ 1897421 w 10402262"/>
                          <a:gd name="connsiteY95" fmla="*/ 630930 h 1046162"/>
                          <a:gd name="connsiteX96" fmla="*/ 1897421 w 10402262"/>
                          <a:gd name="connsiteY96" fmla="*/ 980933 h 1046162"/>
                          <a:gd name="connsiteX97" fmla="*/ 1838985 w 10402262"/>
                          <a:gd name="connsiteY97" fmla="*/ 1039812 h 1046162"/>
                          <a:gd name="connsiteX98" fmla="*/ 1780549 w 10402262"/>
                          <a:gd name="connsiteY98" fmla="*/ 980933 h 1046162"/>
                          <a:gd name="connsiteX99" fmla="*/ 1780549 w 10402262"/>
                          <a:gd name="connsiteY99" fmla="*/ 71579 h 1046162"/>
                          <a:gd name="connsiteX100" fmla="*/ 1835738 w 10402262"/>
                          <a:gd name="connsiteY100" fmla="*/ 12700 h 1046162"/>
                          <a:gd name="connsiteX101" fmla="*/ 8898596 w 10402262"/>
                          <a:gd name="connsiteY101" fmla="*/ 6350 h 1046162"/>
                          <a:gd name="connsiteX102" fmla="*/ 8957032 w 10402262"/>
                          <a:gd name="connsiteY102" fmla="*/ 65208 h 1046162"/>
                          <a:gd name="connsiteX103" fmla="*/ 8957032 w 10402262"/>
                          <a:gd name="connsiteY103" fmla="*/ 725717 h 1046162"/>
                          <a:gd name="connsiteX104" fmla="*/ 9164806 w 10402262"/>
                          <a:gd name="connsiteY104" fmla="*/ 938257 h 1046162"/>
                          <a:gd name="connsiteX105" fmla="*/ 9372578 w 10402262"/>
                          <a:gd name="connsiteY105" fmla="*/ 725717 h 1046162"/>
                          <a:gd name="connsiteX106" fmla="*/ 9372578 w 10402262"/>
                          <a:gd name="connsiteY106" fmla="*/ 65208 h 1046162"/>
                          <a:gd name="connsiteX107" fmla="*/ 9431014 w 10402262"/>
                          <a:gd name="connsiteY107" fmla="*/ 6350 h 1046162"/>
                          <a:gd name="connsiteX108" fmla="*/ 9489450 w 10402262"/>
                          <a:gd name="connsiteY108" fmla="*/ 65208 h 1046162"/>
                          <a:gd name="connsiteX109" fmla="*/ 9489450 w 10402262"/>
                          <a:gd name="connsiteY109" fmla="*/ 722447 h 1046162"/>
                          <a:gd name="connsiteX110" fmla="*/ 9164806 w 10402262"/>
                          <a:gd name="connsiteY110" fmla="*/ 1046162 h 1046162"/>
                          <a:gd name="connsiteX111" fmla="*/ 8840162 w 10402262"/>
                          <a:gd name="connsiteY111" fmla="*/ 722447 h 1046162"/>
                          <a:gd name="connsiteX112" fmla="*/ 8840162 w 10402262"/>
                          <a:gd name="connsiteY112" fmla="*/ 65208 h 1046162"/>
                          <a:gd name="connsiteX113" fmla="*/ 8898596 w 10402262"/>
                          <a:gd name="connsiteY113" fmla="*/ 6350 h 1046162"/>
                          <a:gd name="connsiteX114" fmla="*/ 926172 w 10402262"/>
                          <a:gd name="connsiteY114" fmla="*/ 6350 h 1046162"/>
                          <a:gd name="connsiteX115" fmla="*/ 984608 w 10402262"/>
                          <a:gd name="connsiteY115" fmla="*/ 65208 h 1046162"/>
                          <a:gd name="connsiteX116" fmla="*/ 984608 w 10402262"/>
                          <a:gd name="connsiteY116" fmla="*/ 725717 h 1046162"/>
                          <a:gd name="connsiteX117" fmla="*/ 1192380 w 10402262"/>
                          <a:gd name="connsiteY117" fmla="*/ 938257 h 1046162"/>
                          <a:gd name="connsiteX118" fmla="*/ 1400152 w 10402262"/>
                          <a:gd name="connsiteY118" fmla="*/ 725717 h 1046162"/>
                          <a:gd name="connsiteX119" fmla="*/ 1400152 w 10402262"/>
                          <a:gd name="connsiteY119" fmla="*/ 65208 h 1046162"/>
                          <a:gd name="connsiteX120" fmla="*/ 1458588 w 10402262"/>
                          <a:gd name="connsiteY120" fmla="*/ 6350 h 1046162"/>
                          <a:gd name="connsiteX121" fmla="*/ 1517024 w 10402262"/>
                          <a:gd name="connsiteY121" fmla="*/ 65208 h 1046162"/>
                          <a:gd name="connsiteX122" fmla="*/ 1517024 w 10402262"/>
                          <a:gd name="connsiteY122" fmla="*/ 722447 h 1046162"/>
                          <a:gd name="connsiteX123" fmla="*/ 1192380 w 10402262"/>
                          <a:gd name="connsiteY123" fmla="*/ 1046162 h 1046162"/>
                          <a:gd name="connsiteX124" fmla="*/ 867736 w 10402262"/>
                          <a:gd name="connsiteY124" fmla="*/ 722447 h 1046162"/>
                          <a:gd name="connsiteX125" fmla="*/ 867736 w 10402262"/>
                          <a:gd name="connsiteY125" fmla="*/ 65208 h 1046162"/>
                          <a:gd name="connsiteX126" fmla="*/ 926172 w 10402262"/>
                          <a:gd name="connsiteY126" fmla="*/ 6350 h 1046162"/>
                          <a:gd name="connsiteX127" fmla="*/ 8275806 w 10402262"/>
                          <a:gd name="connsiteY127" fmla="*/ 0 h 1046162"/>
                          <a:gd name="connsiteX128" fmla="*/ 8606798 w 10402262"/>
                          <a:gd name="connsiteY128" fmla="*/ 323657 h 1046162"/>
                          <a:gd name="connsiteX129" fmla="*/ 8606798 w 10402262"/>
                          <a:gd name="connsiteY129" fmla="*/ 722506 h 1046162"/>
                          <a:gd name="connsiteX130" fmla="*/ 8275806 w 10402262"/>
                          <a:gd name="connsiteY130" fmla="*/ 1046162 h 1046162"/>
                          <a:gd name="connsiteX131" fmla="*/ 7944810 w 10402262"/>
                          <a:gd name="connsiteY131" fmla="*/ 722506 h 1046162"/>
                          <a:gd name="connsiteX132" fmla="*/ 7944810 w 10402262"/>
                          <a:gd name="connsiteY132" fmla="*/ 323657 h 1046162"/>
                          <a:gd name="connsiteX133" fmla="*/ 8275806 w 10402262"/>
                          <a:gd name="connsiteY133" fmla="*/ 0 h 1046162"/>
                          <a:gd name="connsiteX134" fmla="*/ 6545501 w 10402262"/>
                          <a:gd name="connsiteY134" fmla="*/ 0 h 1046162"/>
                          <a:gd name="connsiteX135" fmla="*/ 6866828 w 10402262"/>
                          <a:gd name="connsiteY135" fmla="*/ 268079 h 1046162"/>
                          <a:gd name="connsiteX136" fmla="*/ 6811651 w 10402262"/>
                          <a:gd name="connsiteY136" fmla="*/ 326926 h 1046162"/>
                          <a:gd name="connsiteX137" fmla="*/ 6759719 w 10402262"/>
                          <a:gd name="connsiteY137" fmla="*/ 281156 h 1046162"/>
                          <a:gd name="connsiteX138" fmla="*/ 6545501 w 10402262"/>
                          <a:gd name="connsiteY138" fmla="*/ 104616 h 1046162"/>
                          <a:gd name="connsiteX139" fmla="*/ 6331282 w 10402262"/>
                          <a:gd name="connsiteY139" fmla="*/ 320387 h 1046162"/>
                          <a:gd name="connsiteX140" fmla="*/ 6331282 w 10402262"/>
                          <a:gd name="connsiteY140" fmla="*/ 725775 h 1046162"/>
                          <a:gd name="connsiteX141" fmla="*/ 6545501 w 10402262"/>
                          <a:gd name="connsiteY141" fmla="*/ 938277 h 1046162"/>
                          <a:gd name="connsiteX142" fmla="*/ 6759719 w 10402262"/>
                          <a:gd name="connsiteY142" fmla="*/ 742121 h 1046162"/>
                          <a:gd name="connsiteX143" fmla="*/ 6759719 w 10402262"/>
                          <a:gd name="connsiteY143" fmla="*/ 630967 h 1046162"/>
                          <a:gd name="connsiteX144" fmla="*/ 6610415 w 10402262"/>
                          <a:gd name="connsiteY144" fmla="*/ 630967 h 1046162"/>
                          <a:gd name="connsiteX145" fmla="*/ 6561729 w 10402262"/>
                          <a:gd name="connsiteY145" fmla="*/ 581928 h 1046162"/>
                          <a:gd name="connsiteX146" fmla="*/ 6610415 w 10402262"/>
                          <a:gd name="connsiteY146" fmla="*/ 532889 h 1046162"/>
                          <a:gd name="connsiteX147" fmla="*/ 6821388 w 10402262"/>
                          <a:gd name="connsiteY147" fmla="*/ 532889 h 1046162"/>
                          <a:gd name="connsiteX148" fmla="*/ 6870074 w 10402262"/>
                          <a:gd name="connsiteY148" fmla="*/ 585197 h 1046162"/>
                          <a:gd name="connsiteX149" fmla="*/ 6870074 w 10402262"/>
                          <a:gd name="connsiteY149" fmla="*/ 738852 h 1046162"/>
                          <a:gd name="connsiteX150" fmla="*/ 6545501 w 10402262"/>
                          <a:gd name="connsiteY150" fmla="*/ 1046162 h 1046162"/>
                          <a:gd name="connsiteX151" fmla="*/ 6214436 w 10402262"/>
                          <a:gd name="connsiteY151" fmla="*/ 722506 h 1046162"/>
                          <a:gd name="connsiteX152" fmla="*/ 6214436 w 10402262"/>
                          <a:gd name="connsiteY152" fmla="*/ 323657 h 1046162"/>
                          <a:gd name="connsiteX153" fmla="*/ 6545501 w 10402262"/>
                          <a:gd name="connsiteY153" fmla="*/ 0 h 1046162"/>
                          <a:gd name="connsiteX154" fmla="*/ 5327818 w 10402262"/>
                          <a:gd name="connsiteY154" fmla="*/ 0 h 1046162"/>
                          <a:gd name="connsiteX155" fmla="*/ 5658812 w 10402262"/>
                          <a:gd name="connsiteY155" fmla="*/ 323657 h 1046162"/>
                          <a:gd name="connsiteX156" fmla="*/ 5658812 w 10402262"/>
                          <a:gd name="connsiteY156" fmla="*/ 722506 h 1046162"/>
                          <a:gd name="connsiteX157" fmla="*/ 5327818 w 10402262"/>
                          <a:gd name="connsiteY157" fmla="*/ 1046162 h 1046162"/>
                          <a:gd name="connsiteX158" fmla="*/ 4996824 w 10402262"/>
                          <a:gd name="connsiteY158" fmla="*/ 722506 h 1046162"/>
                          <a:gd name="connsiteX159" fmla="*/ 4996824 w 10402262"/>
                          <a:gd name="connsiteY159" fmla="*/ 323657 h 1046162"/>
                          <a:gd name="connsiteX160" fmla="*/ 5327818 w 10402262"/>
                          <a:gd name="connsiteY160" fmla="*/ 0 h 1046162"/>
                          <a:gd name="connsiteX161" fmla="*/ 4470603 w 10402262"/>
                          <a:gd name="connsiteY161" fmla="*/ 0 h 1046162"/>
                          <a:gd name="connsiteX162" fmla="*/ 4795142 w 10402262"/>
                          <a:gd name="connsiteY162" fmla="*/ 277887 h 1046162"/>
                          <a:gd name="connsiteX163" fmla="*/ 4739970 w 10402262"/>
                          <a:gd name="connsiteY163" fmla="*/ 340003 h 1046162"/>
                          <a:gd name="connsiteX164" fmla="*/ 4684799 w 10402262"/>
                          <a:gd name="connsiteY164" fmla="*/ 294233 h 1046162"/>
                          <a:gd name="connsiteX165" fmla="*/ 4470603 w 10402262"/>
                          <a:gd name="connsiteY165" fmla="*/ 104616 h 1046162"/>
                          <a:gd name="connsiteX166" fmla="*/ 4256408 w 10402262"/>
                          <a:gd name="connsiteY166" fmla="*/ 320387 h 1046162"/>
                          <a:gd name="connsiteX167" fmla="*/ 4256408 w 10402262"/>
                          <a:gd name="connsiteY167" fmla="*/ 725775 h 1046162"/>
                          <a:gd name="connsiteX168" fmla="*/ 4470603 w 10402262"/>
                          <a:gd name="connsiteY168" fmla="*/ 938277 h 1046162"/>
                          <a:gd name="connsiteX169" fmla="*/ 4684799 w 10402262"/>
                          <a:gd name="connsiteY169" fmla="*/ 748660 h 1046162"/>
                          <a:gd name="connsiteX170" fmla="*/ 4739970 w 10402262"/>
                          <a:gd name="connsiteY170" fmla="*/ 696352 h 1046162"/>
                          <a:gd name="connsiteX171" fmla="*/ 4795142 w 10402262"/>
                          <a:gd name="connsiteY171" fmla="*/ 761737 h 1046162"/>
                          <a:gd name="connsiteX172" fmla="*/ 4470603 w 10402262"/>
                          <a:gd name="connsiteY172" fmla="*/ 1046162 h 1046162"/>
                          <a:gd name="connsiteX173" fmla="*/ 4139574 w 10402262"/>
                          <a:gd name="connsiteY173" fmla="*/ 722506 h 1046162"/>
                          <a:gd name="connsiteX174" fmla="*/ 4139574 w 10402262"/>
                          <a:gd name="connsiteY174" fmla="*/ 323657 h 1046162"/>
                          <a:gd name="connsiteX175" fmla="*/ 4470603 w 10402262"/>
                          <a:gd name="connsiteY175" fmla="*/ 0 h 1046162"/>
                          <a:gd name="connsiteX176" fmla="*/ 325605 w 10402262"/>
                          <a:gd name="connsiteY176" fmla="*/ 0 h 1046162"/>
                          <a:gd name="connsiteX177" fmla="*/ 633884 w 10402262"/>
                          <a:gd name="connsiteY177" fmla="*/ 251733 h 1046162"/>
                          <a:gd name="connsiteX178" fmla="*/ 578718 w 10402262"/>
                          <a:gd name="connsiteY178" fmla="*/ 320387 h 1046162"/>
                          <a:gd name="connsiteX179" fmla="*/ 526797 w 10402262"/>
                          <a:gd name="connsiteY179" fmla="*/ 271349 h 1046162"/>
                          <a:gd name="connsiteX180" fmla="*/ 325605 w 10402262"/>
                          <a:gd name="connsiteY180" fmla="*/ 98078 h 1046162"/>
                          <a:gd name="connsiteX181" fmla="*/ 130903 w 10402262"/>
                          <a:gd name="connsiteY181" fmla="*/ 251733 h 1046162"/>
                          <a:gd name="connsiteX182" fmla="*/ 247724 w 10402262"/>
                          <a:gd name="connsiteY182" fmla="*/ 398849 h 1046162"/>
                          <a:gd name="connsiteX183" fmla="*/ 413221 w 10402262"/>
                          <a:gd name="connsiteY183" fmla="*/ 467504 h 1046162"/>
                          <a:gd name="connsiteX184" fmla="*/ 656599 w 10402262"/>
                          <a:gd name="connsiteY184" fmla="*/ 751929 h 1046162"/>
                          <a:gd name="connsiteX185" fmla="*/ 328850 w 10402262"/>
                          <a:gd name="connsiteY185" fmla="*/ 1046162 h 1046162"/>
                          <a:gd name="connsiteX186" fmla="*/ 1101 w 10402262"/>
                          <a:gd name="connsiteY186" fmla="*/ 791160 h 1046162"/>
                          <a:gd name="connsiteX187" fmla="*/ 56267 w 10402262"/>
                          <a:gd name="connsiteY187" fmla="*/ 725775 h 1046162"/>
                          <a:gd name="connsiteX188" fmla="*/ 108187 w 10402262"/>
                          <a:gd name="connsiteY188" fmla="*/ 771545 h 1046162"/>
                          <a:gd name="connsiteX189" fmla="*/ 325605 w 10402262"/>
                          <a:gd name="connsiteY189" fmla="*/ 944815 h 1046162"/>
                          <a:gd name="connsiteX190" fmla="*/ 539778 w 10402262"/>
                          <a:gd name="connsiteY190" fmla="*/ 765006 h 1046162"/>
                          <a:gd name="connsiteX191" fmla="*/ 367790 w 10402262"/>
                          <a:gd name="connsiteY191" fmla="*/ 575389 h 1046162"/>
                          <a:gd name="connsiteX192" fmla="*/ 225009 w 10402262"/>
                          <a:gd name="connsiteY192" fmla="*/ 516543 h 1046162"/>
                          <a:gd name="connsiteX193" fmla="*/ 20571 w 10402262"/>
                          <a:gd name="connsiteY193" fmla="*/ 261541 h 1046162"/>
                          <a:gd name="connsiteX194" fmla="*/ 325605 w 10402262"/>
                          <a:gd name="connsiteY194" fmla="*/ 0 h 104616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</a:cxnLst>
                        <a:rect l="l" t="t" r="r" b="b"/>
                        <a:pathLst>
                          <a:path w="10402262" h="1046162">
                            <a:moveTo>
                              <a:pt x="9870450" y="117475"/>
                            </a:moveTo>
                            <a:cubicBezTo>
                              <a:pt x="9870450" y="561975"/>
                              <a:pt x="9870450" y="561975"/>
                              <a:pt x="9870450" y="561975"/>
                            </a:cubicBezTo>
                            <a:cubicBezTo>
                              <a:pt x="10054986" y="561975"/>
                              <a:pt x="10054986" y="561975"/>
                              <a:pt x="10054986" y="561975"/>
                            </a:cubicBezTo>
                            <a:cubicBezTo>
                              <a:pt x="10194200" y="561975"/>
                              <a:pt x="10281612" y="473729"/>
                              <a:pt x="10281612" y="339725"/>
                            </a:cubicBezTo>
                            <a:cubicBezTo>
                              <a:pt x="10281612" y="205722"/>
                              <a:pt x="10194200" y="117475"/>
                              <a:pt x="10054986" y="117475"/>
                            </a:cubicBezTo>
                            <a:close/>
                            <a:moveTo>
                              <a:pt x="7217736" y="117475"/>
                            </a:moveTo>
                            <a:cubicBezTo>
                              <a:pt x="7217736" y="530225"/>
                              <a:pt x="7217736" y="530225"/>
                              <a:pt x="7217736" y="530225"/>
                            </a:cubicBezTo>
                            <a:cubicBezTo>
                              <a:pt x="7402986" y="530225"/>
                              <a:pt x="7402986" y="530225"/>
                              <a:pt x="7402986" y="530225"/>
                            </a:cubicBezTo>
                            <a:cubicBezTo>
                              <a:pt x="7542736" y="530225"/>
                              <a:pt x="7630486" y="445055"/>
                              <a:pt x="7630486" y="320574"/>
                            </a:cubicBezTo>
                            <a:cubicBezTo>
                              <a:pt x="7630486" y="196094"/>
                              <a:pt x="7542736" y="117475"/>
                              <a:pt x="7402986" y="117475"/>
                            </a:cubicBezTo>
                            <a:close/>
                            <a:moveTo>
                              <a:pt x="1896436" y="117475"/>
                            </a:moveTo>
                            <a:cubicBezTo>
                              <a:pt x="1896436" y="530225"/>
                              <a:pt x="1896436" y="530225"/>
                              <a:pt x="1896436" y="530225"/>
                            </a:cubicBezTo>
                            <a:cubicBezTo>
                              <a:pt x="2078436" y="530225"/>
                              <a:pt x="2078436" y="530225"/>
                              <a:pt x="2078436" y="530225"/>
                            </a:cubicBezTo>
                            <a:cubicBezTo>
                              <a:pt x="2221436" y="530225"/>
                              <a:pt x="2309186" y="445055"/>
                              <a:pt x="2309186" y="320574"/>
                            </a:cubicBezTo>
                            <a:cubicBezTo>
                              <a:pt x="2309186" y="196094"/>
                              <a:pt x="2221436" y="117475"/>
                              <a:pt x="2078436" y="117475"/>
                            </a:cubicBezTo>
                            <a:close/>
                            <a:moveTo>
                              <a:pt x="8276598" y="104775"/>
                            </a:moveTo>
                            <a:cubicBezTo>
                              <a:pt x="8140218" y="104775"/>
                              <a:pt x="8062286" y="196290"/>
                              <a:pt x="8062286" y="320488"/>
                            </a:cubicBezTo>
                            <a:lnTo>
                              <a:pt x="8062286" y="725767"/>
                            </a:lnTo>
                            <a:cubicBezTo>
                              <a:pt x="8062286" y="849966"/>
                              <a:pt x="8140218" y="938212"/>
                              <a:pt x="8276598" y="938212"/>
                            </a:cubicBezTo>
                            <a:cubicBezTo>
                              <a:pt x="8412980" y="938212"/>
                              <a:pt x="8490910" y="849966"/>
                              <a:pt x="8490910" y="725767"/>
                            </a:cubicBezTo>
                            <a:cubicBezTo>
                              <a:pt x="8490910" y="320488"/>
                              <a:pt x="8490910" y="320488"/>
                              <a:pt x="8490910" y="320488"/>
                            </a:cubicBezTo>
                            <a:cubicBezTo>
                              <a:pt x="8490910" y="196290"/>
                              <a:pt x="8412980" y="104775"/>
                              <a:pt x="8276598" y="104775"/>
                            </a:cubicBezTo>
                            <a:close/>
                            <a:moveTo>
                              <a:pt x="5328647" y="104775"/>
                            </a:moveTo>
                            <a:cubicBezTo>
                              <a:pt x="5192289" y="104775"/>
                              <a:pt x="5111124" y="196290"/>
                              <a:pt x="5111124" y="320488"/>
                            </a:cubicBezTo>
                            <a:lnTo>
                              <a:pt x="5111124" y="725767"/>
                            </a:lnTo>
                            <a:cubicBezTo>
                              <a:pt x="5111124" y="849966"/>
                              <a:pt x="5192289" y="938212"/>
                              <a:pt x="5328647" y="938212"/>
                            </a:cubicBezTo>
                            <a:cubicBezTo>
                              <a:pt x="5465005" y="938212"/>
                              <a:pt x="5542924" y="849966"/>
                              <a:pt x="5542924" y="725767"/>
                            </a:cubicBezTo>
                            <a:cubicBezTo>
                              <a:pt x="5542924" y="320488"/>
                              <a:pt x="5542924" y="320488"/>
                              <a:pt x="5542924" y="320488"/>
                            </a:cubicBezTo>
                            <a:cubicBezTo>
                              <a:pt x="5542924" y="196290"/>
                              <a:pt x="5465005" y="104775"/>
                              <a:pt x="5328647" y="104775"/>
                            </a:cubicBezTo>
                            <a:close/>
                            <a:moveTo>
                              <a:pt x="9808164" y="12700"/>
                            </a:moveTo>
                            <a:cubicBezTo>
                              <a:pt x="10061386" y="12700"/>
                              <a:pt x="10061386" y="12700"/>
                              <a:pt x="10061386" y="12700"/>
                            </a:cubicBezTo>
                            <a:cubicBezTo>
                              <a:pt x="10259418" y="12700"/>
                              <a:pt x="10402262" y="140271"/>
                              <a:pt x="10402262" y="336535"/>
                            </a:cubicBezTo>
                            <a:cubicBezTo>
                              <a:pt x="10402262" y="536069"/>
                              <a:pt x="10259418" y="666912"/>
                              <a:pt x="10061386" y="666912"/>
                            </a:cubicBezTo>
                            <a:cubicBezTo>
                              <a:pt x="9869846" y="666912"/>
                              <a:pt x="9869846" y="666912"/>
                              <a:pt x="9869846" y="666912"/>
                            </a:cubicBezTo>
                            <a:cubicBezTo>
                              <a:pt x="9869846" y="980933"/>
                              <a:pt x="9869846" y="980933"/>
                              <a:pt x="9869846" y="980933"/>
                            </a:cubicBezTo>
                            <a:cubicBezTo>
                              <a:pt x="9869846" y="1016915"/>
                              <a:pt x="9843874" y="1039812"/>
                              <a:pt x="9811410" y="1039812"/>
                            </a:cubicBezTo>
                            <a:cubicBezTo>
                              <a:pt x="9775700" y="1039812"/>
                              <a:pt x="9752974" y="1016915"/>
                              <a:pt x="9752974" y="980933"/>
                            </a:cubicBezTo>
                            <a:lnTo>
                              <a:pt x="9752974" y="71579"/>
                            </a:lnTo>
                            <a:cubicBezTo>
                              <a:pt x="9752974" y="38869"/>
                              <a:pt x="9775700" y="12700"/>
                              <a:pt x="9808164" y="12700"/>
                            </a:cubicBezTo>
                            <a:close/>
                            <a:moveTo>
                              <a:pt x="7158697" y="12700"/>
                            </a:moveTo>
                            <a:cubicBezTo>
                              <a:pt x="7411919" y="12700"/>
                              <a:pt x="7411919" y="12700"/>
                              <a:pt x="7411919" y="12700"/>
                            </a:cubicBezTo>
                            <a:cubicBezTo>
                              <a:pt x="7606706" y="12700"/>
                              <a:pt x="7749550" y="133729"/>
                              <a:pt x="7749550" y="316909"/>
                            </a:cubicBezTo>
                            <a:cubicBezTo>
                              <a:pt x="7749550" y="454293"/>
                              <a:pt x="7674880" y="555696"/>
                              <a:pt x="7561255" y="601491"/>
                            </a:cubicBezTo>
                            <a:lnTo>
                              <a:pt x="7720332" y="958036"/>
                            </a:lnTo>
                            <a:cubicBezTo>
                              <a:pt x="7723578" y="961307"/>
                              <a:pt x="7726824" y="971120"/>
                              <a:pt x="7726824" y="980933"/>
                            </a:cubicBezTo>
                            <a:cubicBezTo>
                              <a:pt x="7726824" y="1013644"/>
                              <a:pt x="7700852" y="1039812"/>
                              <a:pt x="7668388" y="1039812"/>
                            </a:cubicBezTo>
                            <a:cubicBezTo>
                              <a:pt x="7642416" y="1039812"/>
                              <a:pt x="7622938" y="1023457"/>
                              <a:pt x="7613198" y="1000559"/>
                            </a:cubicBezTo>
                            <a:cubicBezTo>
                              <a:pt x="7444384" y="627659"/>
                              <a:pt x="7444384" y="627659"/>
                              <a:pt x="7444384" y="627659"/>
                            </a:cubicBezTo>
                            <a:cubicBezTo>
                              <a:pt x="7431398" y="630930"/>
                              <a:pt x="7418412" y="630930"/>
                              <a:pt x="7405426" y="630930"/>
                            </a:cubicBezTo>
                            <a:cubicBezTo>
                              <a:pt x="7217133" y="630930"/>
                              <a:pt x="7217133" y="630930"/>
                              <a:pt x="7217133" y="630930"/>
                            </a:cubicBezTo>
                            <a:cubicBezTo>
                              <a:pt x="7217133" y="980933"/>
                              <a:pt x="7217133" y="980933"/>
                              <a:pt x="7217133" y="980933"/>
                            </a:cubicBezTo>
                            <a:cubicBezTo>
                              <a:pt x="7217133" y="1016915"/>
                              <a:pt x="7191161" y="1039812"/>
                              <a:pt x="7158697" y="1039812"/>
                            </a:cubicBezTo>
                            <a:cubicBezTo>
                              <a:pt x="7126233" y="1039812"/>
                              <a:pt x="7100261" y="1016915"/>
                              <a:pt x="7100261" y="980933"/>
                            </a:cubicBezTo>
                            <a:cubicBezTo>
                              <a:pt x="7100261" y="71579"/>
                              <a:pt x="7100261" y="71579"/>
                              <a:pt x="7100261" y="71579"/>
                            </a:cubicBezTo>
                            <a:cubicBezTo>
                              <a:pt x="7100261" y="38869"/>
                              <a:pt x="7122986" y="12700"/>
                              <a:pt x="7158697" y="12700"/>
                            </a:cubicBezTo>
                            <a:close/>
                            <a:moveTo>
                              <a:pt x="3423266" y="12700"/>
                            </a:moveTo>
                            <a:cubicBezTo>
                              <a:pt x="3896894" y="12700"/>
                              <a:pt x="3896894" y="12700"/>
                              <a:pt x="3896894" y="12700"/>
                            </a:cubicBezTo>
                            <a:cubicBezTo>
                              <a:pt x="3926090" y="12700"/>
                              <a:pt x="3948798" y="35604"/>
                              <a:pt x="3948798" y="68324"/>
                            </a:cubicBezTo>
                            <a:cubicBezTo>
                              <a:pt x="3948798" y="97772"/>
                              <a:pt x="3926090" y="120676"/>
                              <a:pt x="3896894" y="120676"/>
                            </a:cubicBezTo>
                            <a:cubicBezTo>
                              <a:pt x="3481659" y="120676"/>
                              <a:pt x="3481659" y="120676"/>
                              <a:pt x="3481659" y="120676"/>
                            </a:cubicBezTo>
                            <a:cubicBezTo>
                              <a:pt x="3481659" y="457690"/>
                              <a:pt x="3481659" y="457690"/>
                              <a:pt x="3481659" y="457690"/>
                            </a:cubicBezTo>
                            <a:cubicBezTo>
                              <a:pt x="3861209" y="457690"/>
                              <a:pt x="3861209" y="457690"/>
                              <a:pt x="3861209" y="457690"/>
                            </a:cubicBezTo>
                            <a:cubicBezTo>
                              <a:pt x="3890406" y="457690"/>
                              <a:pt x="3909870" y="480594"/>
                              <a:pt x="3909870" y="513314"/>
                            </a:cubicBezTo>
                            <a:cubicBezTo>
                              <a:pt x="3909870" y="542762"/>
                              <a:pt x="3890406" y="562394"/>
                              <a:pt x="3861209" y="562394"/>
                            </a:cubicBezTo>
                            <a:lnTo>
                              <a:pt x="3481659" y="562394"/>
                            </a:lnTo>
                            <a:cubicBezTo>
                              <a:pt x="3481659" y="925584"/>
                              <a:pt x="3481659" y="925584"/>
                              <a:pt x="3481659" y="925584"/>
                            </a:cubicBezTo>
                            <a:cubicBezTo>
                              <a:pt x="3909870" y="925584"/>
                              <a:pt x="3909870" y="925584"/>
                              <a:pt x="3909870" y="925584"/>
                            </a:cubicBezTo>
                            <a:cubicBezTo>
                              <a:pt x="3942310" y="925584"/>
                              <a:pt x="3961774" y="948487"/>
                              <a:pt x="3961774" y="977935"/>
                            </a:cubicBezTo>
                            <a:cubicBezTo>
                              <a:pt x="3961774" y="1010655"/>
                              <a:pt x="3942310" y="1030287"/>
                              <a:pt x="3909870" y="1030287"/>
                            </a:cubicBezTo>
                            <a:cubicBezTo>
                              <a:pt x="3423266" y="1030287"/>
                              <a:pt x="3423266" y="1030287"/>
                              <a:pt x="3423266" y="1030287"/>
                            </a:cubicBezTo>
                            <a:cubicBezTo>
                              <a:pt x="3387582" y="1030287"/>
                              <a:pt x="3364874" y="1007383"/>
                              <a:pt x="3364874" y="974663"/>
                            </a:cubicBezTo>
                            <a:cubicBezTo>
                              <a:pt x="3364874" y="71596"/>
                              <a:pt x="3364874" y="71596"/>
                              <a:pt x="3364874" y="71596"/>
                            </a:cubicBezTo>
                            <a:cubicBezTo>
                              <a:pt x="3364874" y="38876"/>
                              <a:pt x="3387582" y="12700"/>
                              <a:pt x="3423266" y="12700"/>
                            </a:cubicBezTo>
                            <a:close/>
                            <a:moveTo>
                              <a:pt x="2588120" y="12700"/>
                            </a:moveTo>
                            <a:cubicBezTo>
                              <a:pt x="3146266" y="12700"/>
                              <a:pt x="3146266" y="12700"/>
                              <a:pt x="3146266" y="12700"/>
                            </a:cubicBezTo>
                            <a:cubicBezTo>
                              <a:pt x="3178717" y="12700"/>
                              <a:pt x="3198187" y="38869"/>
                              <a:pt x="3198187" y="68308"/>
                            </a:cubicBezTo>
                            <a:cubicBezTo>
                              <a:pt x="3198187" y="97748"/>
                              <a:pt x="3178717" y="120645"/>
                              <a:pt x="3146266" y="120645"/>
                            </a:cubicBezTo>
                            <a:cubicBezTo>
                              <a:pt x="2925604" y="120645"/>
                              <a:pt x="2925604" y="120645"/>
                              <a:pt x="2925604" y="120645"/>
                            </a:cubicBezTo>
                            <a:cubicBezTo>
                              <a:pt x="2925604" y="980933"/>
                              <a:pt x="2925604" y="980933"/>
                              <a:pt x="2925604" y="980933"/>
                            </a:cubicBezTo>
                            <a:cubicBezTo>
                              <a:pt x="2925604" y="1016915"/>
                              <a:pt x="2899643" y="1039812"/>
                              <a:pt x="2867193" y="1039812"/>
                            </a:cubicBezTo>
                            <a:cubicBezTo>
                              <a:pt x="2834743" y="1039812"/>
                              <a:pt x="2808782" y="1016915"/>
                              <a:pt x="2808782" y="980933"/>
                            </a:cubicBezTo>
                            <a:cubicBezTo>
                              <a:pt x="2808782" y="120645"/>
                              <a:pt x="2808782" y="120645"/>
                              <a:pt x="2808782" y="120645"/>
                            </a:cubicBezTo>
                            <a:cubicBezTo>
                              <a:pt x="2588120" y="120645"/>
                              <a:pt x="2588120" y="120645"/>
                              <a:pt x="2588120" y="120645"/>
                            </a:cubicBezTo>
                            <a:cubicBezTo>
                              <a:pt x="2555669" y="120645"/>
                              <a:pt x="2536199" y="97748"/>
                              <a:pt x="2536199" y="68308"/>
                            </a:cubicBezTo>
                            <a:cubicBezTo>
                              <a:pt x="2536199" y="35598"/>
                              <a:pt x="2555669" y="12700"/>
                              <a:pt x="2588120" y="12700"/>
                            </a:cubicBezTo>
                            <a:close/>
                            <a:moveTo>
                              <a:pt x="1835738" y="12700"/>
                            </a:moveTo>
                            <a:cubicBezTo>
                              <a:pt x="2088961" y="12700"/>
                              <a:pt x="2088961" y="12700"/>
                              <a:pt x="2088961" y="12700"/>
                            </a:cubicBezTo>
                            <a:cubicBezTo>
                              <a:pt x="2286994" y="12700"/>
                              <a:pt x="2429837" y="133729"/>
                              <a:pt x="2429837" y="316909"/>
                            </a:cubicBezTo>
                            <a:cubicBezTo>
                              <a:pt x="2429837" y="454293"/>
                              <a:pt x="2355169" y="555696"/>
                              <a:pt x="2241543" y="601491"/>
                            </a:cubicBezTo>
                            <a:lnTo>
                              <a:pt x="2400619" y="958036"/>
                            </a:lnTo>
                            <a:cubicBezTo>
                              <a:pt x="2403866" y="961307"/>
                              <a:pt x="2407112" y="971120"/>
                              <a:pt x="2407112" y="980933"/>
                            </a:cubicBezTo>
                            <a:cubicBezTo>
                              <a:pt x="2407112" y="1013644"/>
                              <a:pt x="2377894" y="1039812"/>
                              <a:pt x="2345430" y="1039812"/>
                            </a:cubicBezTo>
                            <a:cubicBezTo>
                              <a:pt x="2322704" y="1039812"/>
                              <a:pt x="2303226" y="1023457"/>
                              <a:pt x="2293487" y="1000559"/>
                            </a:cubicBezTo>
                            <a:cubicBezTo>
                              <a:pt x="2124672" y="627659"/>
                              <a:pt x="2124672" y="627659"/>
                              <a:pt x="2124672" y="627659"/>
                            </a:cubicBezTo>
                            <a:cubicBezTo>
                              <a:pt x="2108439" y="630930"/>
                              <a:pt x="2098700" y="630930"/>
                              <a:pt x="2082468" y="630930"/>
                            </a:cubicBezTo>
                            <a:cubicBezTo>
                              <a:pt x="1897421" y="630930"/>
                              <a:pt x="1897421" y="630930"/>
                              <a:pt x="1897421" y="630930"/>
                            </a:cubicBezTo>
                            <a:cubicBezTo>
                              <a:pt x="1897421" y="980933"/>
                              <a:pt x="1897421" y="980933"/>
                              <a:pt x="1897421" y="980933"/>
                            </a:cubicBezTo>
                            <a:cubicBezTo>
                              <a:pt x="1897421" y="1016915"/>
                              <a:pt x="1871449" y="1039812"/>
                              <a:pt x="1838985" y="1039812"/>
                            </a:cubicBezTo>
                            <a:cubicBezTo>
                              <a:pt x="1803274" y="1039812"/>
                              <a:pt x="1780549" y="1016915"/>
                              <a:pt x="1780549" y="980933"/>
                            </a:cubicBezTo>
                            <a:cubicBezTo>
                              <a:pt x="1780549" y="71579"/>
                              <a:pt x="1780549" y="71579"/>
                              <a:pt x="1780549" y="71579"/>
                            </a:cubicBezTo>
                            <a:cubicBezTo>
                              <a:pt x="1780549" y="38869"/>
                              <a:pt x="1803274" y="12700"/>
                              <a:pt x="1835738" y="12700"/>
                            </a:cubicBezTo>
                            <a:close/>
                            <a:moveTo>
                              <a:pt x="8898596" y="6350"/>
                            </a:moveTo>
                            <a:cubicBezTo>
                              <a:pt x="8934308" y="6350"/>
                              <a:pt x="8957032" y="29239"/>
                              <a:pt x="8957032" y="65208"/>
                            </a:cubicBezTo>
                            <a:cubicBezTo>
                              <a:pt x="8957032" y="725717"/>
                              <a:pt x="8957032" y="725717"/>
                              <a:pt x="8957032" y="725717"/>
                            </a:cubicBezTo>
                            <a:cubicBezTo>
                              <a:pt x="8957032" y="849971"/>
                              <a:pt x="9031700" y="938257"/>
                              <a:pt x="9164806" y="938257"/>
                            </a:cubicBezTo>
                            <a:cubicBezTo>
                              <a:pt x="9297910" y="938257"/>
                              <a:pt x="9372578" y="849971"/>
                              <a:pt x="9372578" y="725717"/>
                            </a:cubicBezTo>
                            <a:cubicBezTo>
                              <a:pt x="9372578" y="65208"/>
                              <a:pt x="9372578" y="65208"/>
                              <a:pt x="9372578" y="65208"/>
                            </a:cubicBezTo>
                            <a:cubicBezTo>
                              <a:pt x="9372578" y="29239"/>
                              <a:pt x="9398548" y="6350"/>
                              <a:pt x="9431014" y="6350"/>
                            </a:cubicBezTo>
                            <a:cubicBezTo>
                              <a:pt x="9463478" y="6350"/>
                              <a:pt x="9489450" y="29239"/>
                              <a:pt x="9489450" y="65208"/>
                            </a:cubicBezTo>
                            <a:cubicBezTo>
                              <a:pt x="9489450" y="722447"/>
                              <a:pt x="9489450" y="722447"/>
                              <a:pt x="9489450" y="722447"/>
                            </a:cubicBezTo>
                            <a:cubicBezTo>
                              <a:pt x="9489450" y="921908"/>
                              <a:pt x="9356344" y="1046162"/>
                              <a:pt x="9164806" y="1046162"/>
                            </a:cubicBezTo>
                            <a:cubicBezTo>
                              <a:pt x="8973266" y="1046162"/>
                              <a:pt x="8840162" y="921908"/>
                              <a:pt x="8840162" y="722447"/>
                            </a:cubicBezTo>
                            <a:cubicBezTo>
                              <a:pt x="8840162" y="65208"/>
                              <a:pt x="8840162" y="65208"/>
                              <a:pt x="8840162" y="65208"/>
                            </a:cubicBezTo>
                            <a:cubicBezTo>
                              <a:pt x="8840162" y="29239"/>
                              <a:pt x="8862886" y="6350"/>
                              <a:pt x="8898596" y="6350"/>
                            </a:cubicBezTo>
                            <a:close/>
                            <a:moveTo>
                              <a:pt x="926172" y="6350"/>
                            </a:moveTo>
                            <a:cubicBezTo>
                              <a:pt x="961883" y="6350"/>
                              <a:pt x="984608" y="29239"/>
                              <a:pt x="984608" y="65208"/>
                            </a:cubicBezTo>
                            <a:cubicBezTo>
                              <a:pt x="984608" y="725717"/>
                              <a:pt x="984608" y="725717"/>
                              <a:pt x="984608" y="725717"/>
                            </a:cubicBezTo>
                            <a:cubicBezTo>
                              <a:pt x="984608" y="849971"/>
                              <a:pt x="1059276" y="938257"/>
                              <a:pt x="1192380" y="938257"/>
                            </a:cubicBezTo>
                            <a:cubicBezTo>
                              <a:pt x="1325484" y="938257"/>
                              <a:pt x="1400152" y="849971"/>
                              <a:pt x="1400152" y="725717"/>
                            </a:cubicBezTo>
                            <a:cubicBezTo>
                              <a:pt x="1400152" y="65208"/>
                              <a:pt x="1400152" y="65208"/>
                              <a:pt x="1400152" y="65208"/>
                            </a:cubicBezTo>
                            <a:cubicBezTo>
                              <a:pt x="1400152" y="29239"/>
                              <a:pt x="1422877" y="6350"/>
                              <a:pt x="1458588" y="6350"/>
                            </a:cubicBezTo>
                            <a:cubicBezTo>
                              <a:pt x="1491052" y="6350"/>
                              <a:pt x="1517024" y="29239"/>
                              <a:pt x="1517024" y="65208"/>
                            </a:cubicBezTo>
                            <a:cubicBezTo>
                              <a:pt x="1517024" y="722447"/>
                              <a:pt x="1517024" y="722447"/>
                              <a:pt x="1517024" y="722447"/>
                            </a:cubicBezTo>
                            <a:cubicBezTo>
                              <a:pt x="1517024" y="921908"/>
                              <a:pt x="1383920" y="1046162"/>
                              <a:pt x="1192380" y="1046162"/>
                            </a:cubicBezTo>
                            <a:cubicBezTo>
                              <a:pt x="997594" y="1046162"/>
                              <a:pt x="867736" y="921908"/>
                              <a:pt x="867736" y="722447"/>
                            </a:cubicBezTo>
                            <a:cubicBezTo>
                              <a:pt x="867736" y="65208"/>
                              <a:pt x="867736" y="65208"/>
                              <a:pt x="867736" y="65208"/>
                            </a:cubicBezTo>
                            <a:cubicBezTo>
                              <a:pt x="867736" y="29239"/>
                              <a:pt x="890461" y="6350"/>
                              <a:pt x="926172" y="6350"/>
                            </a:cubicBezTo>
                            <a:close/>
                            <a:moveTo>
                              <a:pt x="8275806" y="0"/>
                            </a:moveTo>
                            <a:cubicBezTo>
                              <a:pt x="8470508" y="0"/>
                              <a:pt x="8606798" y="124232"/>
                              <a:pt x="8606798" y="323657"/>
                            </a:cubicBezTo>
                            <a:lnTo>
                              <a:pt x="8606798" y="722506"/>
                            </a:lnTo>
                            <a:cubicBezTo>
                              <a:pt x="8606798" y="921930"/>
                              <a:pt x="8470508" y="1046162"/>
                              <a:pt x="8275806" y="1046162"/>
                            </a:cubicBezTo>
                            <a:cubicBezTo>
                              <a:pt x="8077858" y="1046162"/>
                              <a:pt x="7944810" y="921930"/>
                              <a:pt x="7944810" y="722506"/>
                            </a:cubicBezTo>
                            <a:cubicBezTo>
                              <a:pt x="7944810" y="323657"/>
                              <a:pt x="7944810" y="323657"/>
                              <a:pt x="7944810" y="323657"/>
                            </a:cubicBezTo>
                            <a:cubicBezTo>
                              <a:pt x="7944810" y="124232"/>
                              <a:pt x="8071368" y="0"/>
                              <a:pt x="8275806" y="0"/>
                            </a:cubicBezTo>
                            <a:close/>
                            <a:moveTo>
                              <a:pt x="6545501" y="0"/>
                            </a:moveTo>
                            <a:cubicBezTo>
                              <a:pt x="6730508" y="0"/>
                              <a:pt x="6857091" y="98078"/>
                              <a:pt x="6866828" y="268079"/>
                            </a:cubicBezTo>
                            <a:cubicBezTo>
                              <a:pt x="6870074" y="300772"/>
                              <a:pt x="6847354" y="326926"/>
                              <a:pt x="6811651" y="326926"/>
                            </a:cubicBezTo>
                            <a:cubicBezTo>
                              <a:pt x="6782439" y="326926"/>
                              <a:pt x="6762965" y="307310"/>
                              <a:pt x="6759719" y="281156"/>
                            </a:cubicBezTo>
                            <a:cubicBezTo>
                              <a:pt x="6746736" y="176540"/>
                              <a:pt x="6675330" y="104616"/>
                              <a:pt x="6545501" y="104616"/>
                            </a:cubicBezTo>
                            <a:cubicBezTo>
                              <a:pt x="6409180" y="104616"/>
                              <a:pt x="6331282" y="196156"/>
                              <a:pt x="6331282" y="320387"/>
                            </a:cubicBezTo>
                            <a:cubicBezTo>
                              <a:pt x="6331282" y="725775"/>
                              <a:pt x="6331282" y="725775"/>
                              <a:pt x="6331282" y="725775"/>
                            </a:cubicBezTo>
                            <a:cubicBezTo>
                              <a:pt x="6331282" y="850007"/>
                              <a:pt x="6409180" y="938277"/>
                              <a:pt x="6545501" y="938277"/>
                            </a:cubicBezTo>
                            <a:cubicBezTo>
                              <a:pt x="6681822" y="938277"/>
                              <a:pt x="6759719" y="856545"/>
                              <a:pt x="6759719" y="742121"/>
                            </a:cubicBezTo>
                            <a:cubicBezTo>
                              <a:pt x="6759719" y="630967"/>
                              <a:pt x="6759719" y="630967"/>
                              <a:pt x="6759719" y="630967"/>
                            </a:cubicBezTo>
                            <a:cubicBezTo>
                              <a:pt x="6610415" y="630967"/>
                              <a:pt x="6610415" y="630967"/>
                              <a:pt x="6610415" y="630967"/>
                            </a:cubicBezTo>
                            <a:cubicBezTo>
                              <a:pt x="6584450" y="630967"/>
                              <a:pt x="6561729" y="611351"/>
                              <a:pt x="6561729" y="581928"/>
                            </a:cubicBezTo>
                            <a:cubicBezTo>
                              <a:pt x="6561729" y="555774"/>
                              <a:pt x="6584450" y="532889"/>
                              <a:pt x="6610415" y="532889"/>
                            </a:cubicBezTo>
                            <a:cubicBezTo>
                              <a:pt x="6821388" y="532889"/>
                              <a:pt x="6821388" y="532889"/>
                              <a:pt x="6821388" y="532889"/>
                            </a:cubicBezTo>
                            <a:cubicBezTo>
                              <a:pt x="6847354" y="532889"/>
                              <a:pt x="6870074" y="555774"/>
                              <a:pt x="6870074" y="585197"/>
                            </a:cubicBezTo>
                            <a:cubicBezTo>
                              <a:pt x="6870074" y="738852"/>
                              <a:pt x="6870074" y="738852"/>
                              <a:pt x="6870074" y="738852"/>
                            </a:cubicBezTo>
                            <a:cubicBezTo>
                              <a:pt x="6870074" y="928469"/>
                              <a:pt x="6736999" y="1046162"/>
                              <a:pt x="6545501" y="1046162"/>
                            </a:cubicBezTo>
                            <a:cubicBezTo>
                              <a:pt x="6350757" y="1046162"/>
                              <a:pt x="6214436" y="921930"/>
                              <a:pt x="6214436" y="722506"/>
                            </a:cubicBezTo>
                            <a:cubicBezTo>
                              <a:pt x="6214436" y="323657"/>
                              <a:pt x="6214436" y="323657"/>
                              <a:pt x="6214436" y="323657"/>
                            </a:cubicBezTo>
                            <a:cubicBezTo>
                              <a:pt x="6214436" y="124232"/>
                              <a:pt x="6344265" y="0"/>
                              <a:pt x="6545501" y="0"/>
                            </a:cubicBezTo>
                            <a:close/>
                            <a:moveTo>
                              <a:pt x="5327818" y="0"/>
                            </a:moveTo>
                            <a:cubicBezTo>
                              <a:pt x="5522520" y="0"/>
                              <a:pt x="5658812" y="124232"/>
                              <a:pt x="5658812" y="323657"/>
                            </a:cubicBezTo>
                            <a:lnTo>
                              <a:pt x="5658812" y="722506"/>
                            </a:lnTo>
                            <a:cubicBezTo>
                              <a:pt x="5658812" y="921930"/>
                              <a:pt x="5522520" y="1046162"/>
                              <a:pt x="5327818" y="1046162"/>
                            </a:cubicBezTo>
                            <a:cubicBezTo>
                              <a:pt x="5129871" y="1046162"/>
                              <a:pt x="4996824" y="921930"/>
                              <a:pt x="4996824" y="722506"/>
                            </a:cubicBezTo>
                            <a:cubicBezTo>
                              <a:pt x="4996824" y="323657"/>
                              <a:pt x="4996824" y="323657"/>
                              <a:pt x="4996824" y="323657"/>
                            </a:cubicBezTo>
                            <a:cubicBezTo>
                              <a:pt x="4996824" y="124232"/>
                              <a:pt x="5123381" y="0"/>
                              <a:pt x="5327818" y="0"/>
                            </a:cubicBezTo>
                            <a:close/>
                            <a:moveTo>
                              <a:pt x="4470603" y="0"/>
                            </a:moveTo>
                            <a:cubicBezTo>
                              <a:pt x="4658835" y="0"/>
                              <a:pt x="4785405" y="107886"/>
                              <a:pt x="4795142" y="277887"/>
                            </a:cubicBezTo>
                            <a:cubicBezTo>
                              <a:pt x="4798387" y="313849"/>
                              <a:pt x="4775669" y="340003"/>
                              <a:pt x="4739970" y="340003"/>
                            </a:cubicBezTo>
                            <a:cubicBezTo>
                              <a:pt x="4707516" y="340003"/>
                              <a:pt x="4684799" y="323657"/>
                              <a:pt x="4684799" y="294233"/>
                            </a:cubicBezTo>
                            <a:cubicBezTo>
                              <a:pt x="4671817" y="183079"/>
                              <a:pt x="4603664" y="104616"/>
                              <a:pt x="4470603" y="104616"/>
                            </a:cubicBezTo>
                            <a:cubicBezTo>
                              <a:pt x="4337542" y="104616"/>
                              <a:pt x="4256408" y="196156"/>
                              <a:pt x="4256408" y="320387"/>
                            </a:cubicBezTo>
                            <a:cubicBezTo>
                              <a:pt x="4256408" y="725775"/>
                              <a:pt x="4256408" y="725775"/>
                              <a:pt x="4256408" y="725775"/>
                            </a:cubicBezTo>
                            <a:cubicBezTo>
                              <a:pt x="4256408" y="850007"/>
                              <a:pt x="4337542" y="938277"/>
                              <a:pt x="4470603" y="938277"/>
                            </a:cubicBezTo>
                            <a:cubicBezTo>
                              <a:pt x="4600419" y="938277"/>
                              <a:pt x="4678308" y="863084"/>
                              <a:pt x="4684799" y="748660"/>
                            </a:cubicBezTo>
                            <a:cubicBezTo>
                              <a:pt x="4684799" y="715967"/>
                              <a:pt x="4707516" y="696352"/>
                              <a:pt x="4739970" y="696352"/>
                            </a:cubicBezTo>
                            <a:cubicBezTo>
                              <a:pt x="4772424" y="696352"/>
                              <a:pt x="4798387" y="725775"/>
                              <a:pt x="4795142" y="761737"/>
                            </a:cubicBezTo>
                            <a:cubicBezTo>
                              <a:pt x="4788651" y="938277"/>
                              <a:pt x="4658835" y="1046162"/>
                              <a:pt x="4470603" y="1046162"/>
                            </a:cubicBezTo>
                            <a:cubicBezTo>
                              <a:pt x="4275880" y="1046162"/>
                              <a:pt x="4139574" y="921930"/>
                              <a:pt x="4139574" y="722506"/>
                            </a:cubicBezTo>
                            <a:cubicBezTo>
                              <a:pt x="4139574" y="323657"/>
                              <a:pt x="4139574" y="323657"/>
                              <a:pt x="4139574" y="323657"/>
                            </a:cubicBezTo>
                            <a:cubicBezTo>
                              <a:pt x="4139574" y="124232"/>
                              <a:pt x="4269389" y="0"/>
                              <a:pt x="4470603" y="0"/>
                            </a:cubicBezTo>
                            <a:close/>
                            <a:moveTo>
                              <a:pt x="325605" y="0"/>
                            </a:moveTo>
                            <a:cubicBezTo>
                              <a:pt x="497592" y="0"/>
                              <a:pt x="620904" y="94809"/>
                              <a:pt x="633884" y="251733"/>
                            </a:cubicBezTo>
                            <a:cubicBezTo>
                              <a:pt x="637129" y="287695"/>
                              <a:pt x="617658" y="320387"/>
                              <a:pt x="578718" y="320387"/>
                            </a:cubicBezTo>
                            <a:cubicBezTo>
                              <a:pt x="549513" y="320387"/>
                              <a:pt x="530042" y="300772"/>
                              <a:pt x="526797" y="271349"/>
                            </a:cubicBezTo>
                            <a:cubicBezTo>
                              <a:pt x="510572" y="166732"/>
                              <a:pt x="445671" y="98078"/>
                              <a:pt x="325605" y="98078"/>
                            </a:cubicBezTo>
                            <a:cubicBezTo>
                              <a:pt x="202294" y="98078"/>
                              <a:pt x="130903" y="160194"/>
                              <a:pt x="130903" y="251733"/>
                            </a:cubicBezTo>
                            <a:cubicBezTo>
                              <a:pt x="130903" y="323657"/>
                              <a:pt x="179578" y="372695"/>
                              <a:pt x="247724" y="398849"/>
                            </a:cubicBezTo>
                            <a:cubicBezTo>
                              <a:pt x="413221" y="467504"/>
                              <a:pt x="413221" y="467504"/>
                              <a:pt x="413221" y="467504"/>
                            </a:cubicBezTo>
                            <a:cubicBezTo>
                              <a:pt x="526797" y="513273"/>
                              <a:pt x="656599" y="575389"/>
                              <a:pt x="656599" y="751929"/>
                            </a:cubicBezTo>
                            <a:cubicBezTo>
                              <a:pt x="656599" y="931738"/>
                              <a:pt x="523552" y="1046162"/>
                              <a:pt x="328850" y="1046162"/>
                            </a:cubicBezTo>
                            <a:cubicBezTo>
                              <a:pt x="143883" y="1046162"/>
                              <a:pt x="20571" y="954623"/>
                              <a:pt x="1101" y="791160"/>
                            </a:cubicBezTo>
                            <a:cubicBezTo>
                              <a:pt x="-5389" y="758468"/>
                              <a:pt x="17326" y="725775"/>
                              <a:pt x="56267" y="725775"/>
                            </a:cubicBezTo>
                            <a:cubicBezTo>
                              <a:pt x="88717" y="725775"/>
                              <a:pt x="104942" y="742121"/>
                              <a:pt x="108187" y="771545"/>
                            </a:cubicBezTo>
                            <a:cubicBezTo>
                              <a:pt x="121168" y="876161"/>
                              <a:pt x="192558" y="944815"/>
                              <a:pt x="325605" y="944815"/>
                            </a:cubicBezTo>
                            <a:cubicBezTo>
                              <a:pt x="461897" y="944815"/>
                              <a:pt x="539778" y="869622"/>
                              <a:pt x="539778" y="765006"/>
                            </a:cubicBezTo>
                            <a:cubicBezTo>
                              <a:pt x="539778" y="653851"/>
                              <a:pt x="461897" y="611351"/>
                              <a:pt x="367790" y="575389"/>
                            </a:cubicBezTo>
                            <a:cubicBezTo>
                              <a:pt x="225009" y="516543"/>
                              <a:pt x="225009" y="516543"/>
                              <a:pt x="225009" y="516543"/>
                            </a:cubicBezTo>
                            <a:cubicBezTo>
                              <a:pt x="111432" y="470773"/>
                              <a:pt x="20571" y="395580"/>
                              <a:pt x="20571" y="261541"/>
                            </a:cubicBezTo>
                            <a:cubicBezTo>
                              <a:pt x="20571" y="107886"/>
                              <a:pt x="140638" y="0"/>
                              <a:pt x="325605" y="0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60597" id="SURTECO GROUP" o:spid="_x0000_s1026" style="position:absolute;margin-left:422.45pt;margin-top:799.3pt;width:47.3pt;height: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0402262,104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" path="m9870450,117475v,444500,,444500,,444500c10054986,561975,10054986,561975,10054986,561975v139214,,226626,-88246,226626,-222250c10281612,205722,10194200,117475,10054986,117475r-184536,xm7217736,117475v,412750,,412750,,412750c7402986,530225,7402986,530225,7402986,530225v139750,,227500,-85170,227500,-209651c7630486,196094,7542736,117475,7402986,117475r-185250,xm1896436,117475v,412750,,412750,,412750c2078436,530225,2078436,530225,2078436,530225v143000,,230750,-85170,230750,-209651c2309186,196094,2221436,117475,2078436,117475r-182000,xm8276598,104775v-136380,,-214312,91515,-214312,215713l8062286,725767v,124199,77932,212445,214312,212445c8412980,938212,8490910,849966,8490910,725767v,-405279,,-405279,,-405279c8490910,196290,8412980,104775,8276598,104775xm5328647,104775v-136358,,-217523,91515,-217523,215713l5111124,725767v,124199,81165,212445,217523,212445c5465005,938212,5542924,849966,5542924,725767v,-405279,,-405279,,-405279c5542924,196290,5465005,104775,5328647,104775xm9808164,12700v253222,,253222,,253222,c10259418,12700,10402262,140271,10402262,336535v,199534,-142844,330377,-340876,330377c9869846,666912,9869846,666912,9869846,666912v,314021,,314021,,314021c9869846,1016915,9843874,1039812,9811410,1039812v-35710,,-58436,-22897,-58436,-58879l9752974,71579v,-32710,22726,-58879,55190,-58879xm7158697,12700v253222,,253222,,253222,c7606706,12700,7749550,133729,7749550,316909v,137384,-74670,238787,-188295,284582l7720332,958036v3246,3271,6492,13084,6492,22897c7726824,1013644,7700852,1039812,7668388,1039812v-25972,,-45450,-16355,-55190,-39253c7444384,627659,7444384,627659,7444384,627659v-12986,3271,-25972,3271,-38958,3271c7217133,630930,7217133,630930,7217133,630930v,350003,,350003,,350003c7217133,1016915,7191161,1039812,7158697,1039812v-32464,,-58436,-22897,-58436,-58879c7100261,71579,7100261,71579,7100261,71579v,-32710,22725,-58879,58436,-58879xm3423266,12700v473628,,473628,,473628,c3926090,12700,3948798,35604,3948798,68324v,29448,-22708,52352,-51904,52352c3481659,120676,3481659,120676,3481659,120676v,337014,,337014,,337014c3861209,457690,3861209,457690,3861209,457690v29197,,48661,22904,48661,55624c3909870,542762,3890406,562394,3861209,562394r-379550,c3481659,925584,3481659,925584,3481659,925584v428211,,428211,,428211,c3942310,925584,3961774,948487,3961774,977935v,32720,-19464,52352,-51904,52352c3423266,1030287,3423266,1030287,3423266,1030287v-35684,,-58392,-22904,-58392,-55624c3364874,71596,3364874,71596,3364874,71596v,-32720,22708,-58896,58392,-58896xm2588120,12700v558146,,558146,,558146,c3178717,12700,3198187,38869,3198187,68308v,29440,-19470,52337,-51921,52337c2925604,120645,2925604,120645,2925604,120645v,860288,,860288,,860288c2925604,1016915,2899643,1039812,2867193,1039812v-32450,,-58411,-22897,-58411,-58879c2808782,120645,2808782,120645,2808782,120645v-220662,,-220662,,-220662,c2555669,120645,2536199,97748,2536199,68308v,-32710,19470,-55608,51921,-55608xm1835738,12700v253223,,253223,,253223,c2286994,12700,2429837,133729,2429837,316909v,137384,-74668,238787,-188294,284582l2400619,958036v3247,3271,6493,13084,6493,22897c2407112,1013644,2377894,1039812,2345430,1039812v-22726,,-42204,-16355,-51943,-39253c2124672,627659,2124672,627659,2124672,627659v-16233,3271,-25972,3271,-42204,3271c1897421,630930,1897421,630930,1897421,630930v,350003,,350003,,350003c1897421,1016915,1871449,1039812,1838985,1039812v-35711,,-58436,-22897,-58436,-58879c1780549,71579,1780549,71579,1780549,71579v,-32710,22725,-58879,55189,-58879xm8898596,6350v35712,,58436,22889,58436,58858c8957032,725717,8957032,725717,8957032,725717v,124254,74668,212540,207774,212540c9297910,938257,9372578,849971,9372578,725717v,-660509,,-660509,,-660509c9372578,29239,9398548,6350,9431014,6350v32464,,58436,22889,58436,58858c9489450,722447,9489450,722447,9489450,722447v,199461,-133106,323715,-324644,323715c8973266,1046162,8840162,921908,8840162,722447v,-657239,,-657239,,-657239c8840162,29239,8862886,6350,8898596,6350xm926172,6350v35711,,58436,22889,58436,58858c984608,725717,984608,725717,984608,725717v,124254,74668,212540,207772,212540c1325484,938257,1400152,849971,1400152,725717v,-660509,,-660509,,-660509c1400152,29239,1422877,6350,1458588,6350v32464,,58436,22889,58436,58858c1517024,722447,1517024,722447,1517024,722447v,199461,-133104,323715,-324644,323715c997594,1046162,867736,921908,867736,722447v,-657239,,-657239,,-657239c867736,29239,890461,6350,926172,6350xm8275806,v194702,,330992,124232,330992,323657l8606798,722506v,199424,-136290,323656,-330992,323656c8077858,1046162,7944810,921930,7944810,722506v,-398849,,-398849,,-398849c7944810,124232,8071368,,8275806,xm6545501,v185007,,311590,98078,321327,268079c6870074,300772,6847354,326926,6811651,326926v-29212,,-48686,-19616,-51932,-45770c6746736,176540,6675330,104616,6545501,104616v-136321,,-214219,91540,-214219,215771c6331282,725775,6331282,725775,6331282,725775v,124232,77898,212502,214219,212502c6681822,938277,6759719,856545,6759719,742121v,-111154,,-111154,,-111154c6610415,630967,6610415,630967,6610415,630967v-25965,,-48686,-19616,-48686,-49039c6561729,555774,6584450,532889,6610415,532889v210973,,210973,,210973,c6847354,532889,6870074,555774,6870074,585197v,153655,,153655,,153655c6870074,928469,6736999,1046162,6545501,1046162v-194744,,-331065,-124232,-331065,-323656c6214436,323657,6214436,323657,6214436,323657,6214436,124232,6344265,,6545501,xm5327818,v194702,,330994,124232,330994,323657l5658812,722506v,199424,-136292,323656,-330994,323656c5129871,1046162,4996824,921930,4996824,722506v,-398849,,-398849,,-398849c4996824,124232,5123381,,5327818,xm4470603,v188232,,314802,107886,324539,277887c4798387,313849,4775669,340003,4739970,340003v-32454,,-55171,-16346,-55171,-45770c4671817,183079,4603664,104616,4470603,104616v-133061,,-214195,91540,-214195,215771c4256408,725775,4256408,725775,4256408,725775v,124232,81134,212502,214195,212502c4600419,938277,4678308,863084,4684799,748660v,-32693,22717,-52308,55171,-52308c4772424,696352,4798387,725775,4795142,761737v-6491,176540,-136307,284425,-324539,284425c4275880,1046162,4139574,921930,4139574,722506v,-398849,,-398849,,-398849c4139574,124232,4269389,,4470603,xm325605,c497592,,620904,94809,633884,251733v3245,35962,-16226,68654,-55166,68654c549513,320387,530042,300772,526797,271349,510572,166732,445671,98078,325605,98078v-123311,,-194702,62116,-194702,153655c130903,323657,179578,372695,247724,398849v165497,68655,165497,68655,165497,68655c526797,513273,656599,575389,656599,751929v,179809,-133047,294233,-327749,294233c143883,1046162,20571,954623,1101,791160,-5389,758468,17326,725775,56267,725775v32450,,48675,16346,51920,45770c121168,876161,192558,944815,325605,944815v136292,,214173,-75193,214173,-179809c539778,653851,461897,611351,367790,575389,225009,516543,225009,516543,225009,516543,111432,470773,20571,395580,20571,261541,20571,107886,140638,,325605,xe" fillcolor="#f18700" stroked="f">
              <v:path arrowok="t" o:connecttype="custom" o:connectlocs="569999,6845;569999,32746;580655,32746;593743,19796;580655,6845;416810,6845;416810,30896;427508,30896;440645,18680;427508,6845;109515,6845;109515,30896;120026,30896;133351,18680;120026,6845;477957,6105;465581,18675;465581,42291;477957,54670;490333,42291;490333,18675;477957,6105;307719,6105;295157,18675;295157,42291;307719,54670;320093,42291;320093,18675;307719,6105;566402,740;581025,740;600710,19610;581025,38861;569964,38861;569964,57159;566589,60590;563215,57159;563215,4171;566402,740;413401,740;428024,740;447521,18466;436647,35049;445834,55825;446209,57159;442834,60590;439647,58303;429898,36574;427649,36764;416775,36764;416775,57159;413401,60590;410026,57159;410026,4171;413401,740;197687,740;225038,740;228035,3981;225038,7032;201059,7032;201059,26670;222977,26670;225787,29911;222977,32771;201059,32771;201059,53934;225787,53934;228785,56984;225787,60035;197687,60035;194315,56794;194315,4172;197687,740;149459,740;181691,740;184689,3980;181691,7030;168948,7030;168948,57159;165575,60590;162202,57159;162202,7030;149459,7030;146460,3980;149459,740;106010,740;120633,740;140318,18466;129445,35049;138631,55825;139006,57159;135444,60590;132444,58303;122696,36574;120258,36764;109572,36764;109572,57159;106198,60590;102823,57159;102823,4171;106010,740;513876,370;517251,3800;517251,42288;529249,54672;541248,42288;541248,3800;544622,370;547997,3800;547997,42097;529249,60960;510502,42097;510502,3800;513876,370;53485,370;56859,3800;56859,42288;68858,54672;80856,42288;80856,3800;84231,370;87605,3800;87605,42097;68858,60960;50110,42097;50110,3800;53485,370;477911,0;497026,18860;497026,42101;477911,60960;458797,42101;458797,18860;477911,0;377990,0;396546,15621;393359,19050;390360,16383;377990,6096;365619,18669;365619,42291;377990,54674;390360,43243;390360,36767;381738,36767;378927,33909;381738,31052;393922,31052;396733,34100;396733,43053;377990,60960;358871,42101;358871,18860;377990,0;307671,0;326785,18860;326785,42101;307671,60960;288557,42101;288557,18860;307671,0;258168,0;276910,16193;273724,19812;270538,17145;258168,6096;245799,18669;245799,42291;258168,54674;270538,43625;273724,40577;276910,44387;258168,60960;239052,42101;239052,18860;258168,0;18803,0;36606,14669;33420,18669;30421,15812;18803,5715;7559,14669;14306,23241;23863,27242;37917,43815;18990,60960;64,46101;3249,42291;6248,44958;18803,55054;31171,44577;21239,33528;12994,30099;1188,15240;188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123B" w14:textId="77777777" w:rsidR="00412D83" w:rsidRDefault="00302599" w:rsidP="00302599">
    <w:pPr>
      <w:pStyle w:val="Fuzeile"/>
      <w:spacing w:after="1900"/>
    </w:pPr>
    <w:r w:rsidRPr="005119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64FC0A5C" wp14:editId="34266B1A">
              <wp:simplePos x="0" y="0"/>
              <wp:positionH relativeFrom="column">
                <wp:posOffset>5638165</wp:posOffset>
              </wp:positionH>
              <wp:positionV relativeFrom="page">
                <wp:posOffset>10151110</wp:posOffset>
              </wp:positionV>
              <wp:extent cx="600710" cy="60960"/>
              <wp:effectExtent l="0" t="0" r="8890" b="0"/>
              <wp:wrapNone/>
              <wp:docPr id="25" name="SURTECO GROUP">
                <a:extLst xmlns:a="http://schemas.openxmlformats.org/drawingml/2006/main">
                  <a:ext uri="{FF2B5EF4-FFF2-40B4-BE49-F238E27FC236}">
                    <a16:creationId xmlns:a16="http://schemas.microsoft.com/office/drawing/2014/main" id="{866A59B0-3657-40EC-B3B6-94D06800ED3A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00710" cy="60960"/>
                      </a:xfrm>
                      <a:custGeom>
                        <a:avLst/>
                        <a:gdLst>
                          <a:gd name="connsiteX0" fmla="*/ 9870450 w 10402262"/>
                          <a:gd name="connsiteY0" fmla="*/ 117475 h 1046162"/>
                          <a:gd name="connsiteX1" fmla="*/ 9870450 w 10402262"/>
                          <a:gd name="connsiteY1" fmla="*/ 561975 h 1046162"/>
                          <a:gd name="connsiteX2" fmla="*/ 10054986 w 10402262"/>
                          <a:gd name="connsiteY2" fmla="*/ 561975 h 1046162"/>
                          <a:gd name="connsiteX3" fmla="*/ 10281612 w 10402262"/>
                          <a:gd name="connsiteY3" fmla="*/ 339725 h 1046162"/>
                          <a:gd name="connsiteX4" fmla="*/ 10054986 w 10402262"/>
                          <a:gd name="connsiteY4" fmla="*/ 117475 h 1046162"/>
                          <a:gd name="connsiteX5" fmla="*/ 7217736 w 10402262"/>
                          <a:gd name="connsiteY5" fmla="*/ 117475 h 1046162"/>
                          <a:gd name="connsiteX6" fmla="*/ 7217736 w 10402262"/>
                          <a:gd name="connsiteY6" fmla="*/ 530225 h 1046162"/>
                          <a:gd name="connsiteX7" fmla="*/ 7402986 w 10402262"/>
                          <a:gd name="connsiteY7" fmla="*/ 530225 h 1046162"/>
                          <a:gd name="connsiteX8" fmla="*/ 7630486 w 10402262"/>
                          <a:gd name="connsiteY8" fmla="*/ 320574 h 1046162"/>
                          <a:gd name="connsiteX9" fmla="*/ 7402986 w 10402262"/>
                          <a:gd name="connsiteY9" fmla="*/ 117475 h 1046162"/>
                          <a:gd name="connsiteX10" fmla="*/ 1896436 w 10402262"/>
                          <a:gd name="connsiteY10" fmla="*/ 117475 h 1046162"/>
                          <a:gd name="connsiteX11" fmla="*/ 1896436 w 10402262"/>
                          <a:gd name="connsiteY11" fmla="*/ 530225 h 1046162"/>
                          <a:gd name="connsiteX12" fmla="*/ 2078436 w 10402262"/>
                          <a:gd name="connsiteY12" fmla="*/ 530225 h 1046162"/>
                          <a:gd name="connsiteX13" fmla="*/ 2309186 w 10402262"/>
                          <a:gd name="connsiteY13" fmla="*/ 320574 h 1046162"/>
                          <a:gd name="connsiteX14" fmla="*/ 2078436 w 10402262"/>
                          <a:gd name="connsiteY14" fmla="*/ 117475 h 1046162"/>
                          <a:gd name="connsiteX15" fmla="*/ 8276598 w 10402262"/>
                          <a:gd name="connsiteY15" fmla="*/ 104775 h 1046162"/>
                          <a:gd name="connsiteX16" fmla="*/ 8062286 w 10402262"/>
                          <a:gd name="connsiteY16" fmla="*/ 320488 h 1046162"/>
                          <a:gd name="connsiteX17" fmla="*/ 8062286 w 10402262"/>
                          <a:gd name="connsiteY17" fmla="*/ 725767 h 1046162"/>
                          <a:gd name="connsiteX18" fmla="*/ 8276598 w 10402262"/>
                          <a:gd name="connsiteY18" fmla="*/ 938212 h 1046162"/>
                          <a:gd name="connsiteX19" fmla="*/ 8490910 w 10402262"/>
                          <a:gd name="connsiteY19" fmla="*/ 725767 h 1046162"/>
                          <a:gd name="connsiteX20" fmla="*/ 8490910 w 10402262"/>
                          <a:gd name="connsiteY20" fmla="*/ 320488 h 1046162"/>
                          <a:gd name="connsiteX21" fmla="*/ 8276598 w 10402262"/>
                          <a:gd name="connsiteY21" fmla="*/ 104775 h 1046162"/>
                          <a:gd name="connsiteX22" fmla="*/ 5328647 w 10402262"/>
                          <a:gd name="connsiteY22" fmla="*/ 104775 h 1046162"/>
                          <a:gd name="connsiteX23" fmla="*/ 5111124 w 10402262"/>
                          <a:gd name="connsiteY23" fmla="*/ 320488 h 1046162"/>
                          <a:gd name="connsiteX24" fmla="*/ 5111124 w 10402262"/>
                          <a:gd name="connsiteY24" fmla="*/ 725767 h 1046162"/>
                          <a:gd name="connsiteX25" fmla="*/ 5328647 w 10402262"/>
                          <a:gd name="connsiteY25" fmla="*/ 938212 h 1046162"/>
                          <a:gd name="connsiteX26" fmla="*/ 5542924 w 10402262"/>
                          <a:gd name="connsiteY26" fmla="*/ 725767 h 1046162"/>
                          <a:gd name="connsiteX27" fmla="*/ 5542924 w 10402262"/>
                          <a:gd name="connsiteY27" fmla="*/ 320488 h 1046162"/>
                          <a:gd name="connsiteX28" fmla="*/ 5328647 w 10402262"/>
                          <a:gd name="connsiteY28" fmla="*/ 104775 h 1046162"/>
                          <a:gd name="connsiteX29" fmla="*/ 9808164 w 10402262"/>
                          <a:gd name="connsiteY29" fmla="*/ 12700 h 1046162"/>
                          <a:gd name="connsiteX30" fmla="*/ 10061386 w 10402262"/>
                          <a:gd name="connsiteY30" fmla="*/ 12700 h 1046162"/>
                          <a:gd name="connsiteX31" fmla="*/ 10402262 w 10402262"/>
                          <a:gd name="connsiteY31" fmla="*/ 336535 h 1046162"/>
                          <a:gd name="connsiteX32" fmla="*/ 10061386 w 10402262"/>
                          <a:gd name="connsiteY32" fmla="*/ 666912 h 1046162"/>
                          <a:gd name="connsiteX33" fmla="*/ 9869846 w 10402262"/>
                          <a:gd name="connsiteY33" fmla="*/ 666912 h 1046162"/>
                          <a:gd name="connsiteX34" fmla="*/ 9869846 w 10402262"/>
                          <a:gd name="connsiteY34" fmla="*/ 980933 h 1046162"/>
                          <a:gd name="connsiteX35" fmla="*/ 9811410 w 10402262"/>
                          <a:gd name="connsiteY35" fmla="*/ 1039812 h 1046162"/>
                          <a:gd name="connsiteX36" fmla="*/ 9752974 w 10402262"/>
                          <a:gd name="connsiteY36" fmla="*/ 980933 h 1046162"/>
                          <a:gd name="connsiteX37" fmla="*/ 9752974 w 10402262"/>
                          <a:gd name="connsiteY37" fmla="*/ 71579 h 1046162"/>
                          <a:gd name="connsiteX38" fmla="*/ 9808164 w 10402262"/>
                          <a:gd name="connsiteY38" fmla="*/ 12700 h 1046162"/>
                          <a:gd name="connsiteX39" fmla="*/ 7158697 w 10402262"/>
                          <a:gd name="connsiteY39" fmla="*/ 12700 h 1046162"/>
                          <a:gd name="connsiteX40" fmla="*/ 7411919 w 10402262"/>
                          <a:gd name="connsiteY40" fmla="*/ 12700 h 1046162"/>
                          <a:gd name="connsiteX41" fmla="*/ 7749550 w 10402262"/>
                          <a:gd name="connsiteY41" fmla="*/ 316909 h 1046162"/>
                          <a:gd name="connsiteX42" fmla="*/ 7561255 w 10402262"/>
                          <a:gd name="connsiteY42" fmla="*/ 601491 h 1046162"/>
                          <a:gd name="connsiteX43" fmla="*/ 7720332 w 10402262"/>
                          <a:gd name="connsiteY43" fmla="*/ 958036 h 1046162"/>
                          <a:gd name="connsiteX44" fmla="*/ 7726824 w 10402262"/>
                          <a:gd name="connsiteY44" fmla="*/ 980933 h 1046162"/>
                          <a:gd name="connsiteX45" fmla="*/ 7668388 w 10402262"/>
                          <a:gd name="connsiteY45" fmla="*/ 1039812 h 1046162"/>
                          <a:gd name="connsiteX46" fmla="*/ 7613198 w 10402262"/>
                          <a:gd name="connsiteY46" fmla="*/ 1000559 h 1046162"/>
                          <a:gd name="connsiteX47" fmla="*/ 7444384 w 10402262"/>
                          <a:gd name="connsiteY47" fmla="*/ 627659 h 1046162"/>
                          <a:gd name="connsiteX48" fmla="*/ 7405426 w 10402262"/>
                          <a:gd name="connsiteY48" fmla="*/ 630930 h 1046162"/>
                          <a:gd name="connsiteX49" fmla="*/ 7217133 w 10402262"/>
                          <a:gd name="connsiteY49" fmla="*/ 630930 h 1046162"/>
                          <a:gd name="connsiteX50" fmla="*/ 7217133 w 10402262"/>
                          <a:gd name="connsiteY50" fmla="*/ 980933 h 1046162"/>
                          <a:gd name="connsiteX51" fmla="*/ 7158697 w 10402262"/>
                          <a:gd name="connsiteY51" fmla="*/ 1039812 h 1046162"/>
                          <a:gd name="connsiteX52" fmla="*/ 7100261 w 10402262"/>
                          <a:gd name="connsiteY52" fmla="*/ 980933 h 1046162"/>
                          <a:gd name="connsiteX53" fmla="*/ 7100261 w 10402262"/>
                          <a:gd name="connsiteY53" fmla="*/ 71579 h 1046162"/>
                          <a:gd name="connsiteX54" fmla="*/ 7158697 w 10402262"/>
                          <a:gd name="connsiteY54" fmla="*/ 12700 h 1046162"/>
                          <a:gd name="connsiteX55" fmla="*/ 3423266 w 10402262"/>
                          <a:gd name="connsiteY55" fmla="*/ 12700 h 1046162"/>
                          <a:gd name="connsiteX56" fmla="*/ 3896894 w 10402262"/>
                          <a:gd name="connsiteY56" fmla="*/ 12700 h 1046162"/>
                          <a:gd name="connsiteX57" fmla="*/ 3948798 w 10402262"/>
                          <a:gd name="connsiteY57" fmla="*/ 68324 h 1046162"/>
                          <a:gd name="connsiteX58" fmla="*/ 3896894 w 10402262"/>
                          <a:gd name="connsiteY58" fmla="*/ 120676 h 1046162"/>
                          <a:gd name="connsiteX59" fmla="*/ 3481659 w 10402262"/>
                          <a:gd name="connsiteY59" fmla="*/ 120676 h 1046162"/>
                          <a:gd name="connsiteX60" fmla="*/ 3481659 w 10402262"/>
                          <a:gd name="connsiteY60" fmla="*/ 457690 h 1046162"/>
                          <a:gd name="connsiteX61" fmla="*/ 3861209 w 10402262"/>
                          <a:gd name="connsiteY61" fmla="*/ 457690 h 1046162"/>
                          <a:gd name="connsiteX62" fmla="*/ 3909870 w 10402262"/>
                          <a:gd name="connsiteY62" fmla="*/ 513314 h 1046162"/>
                          <a:gd name="connsiteX63" fmla="*/ 3861209 w 10402262"/>
                          <a:gd name="connsiteY63" fmla="*/ 562394 h 1046162"/>
                          <a:gd name="connsiteX64" fmla="*/ 3481659 w 10402262"/>
                          <a:gd name="connsiteY64" fmla="*/ 562394 h 1046162"/>
                          <a:gd name="connsiteX65" fmla="*/ 3481659 w 10402262"/>
                          <a:gd name="connsiteY65" fmla="*/ 925584 h 1046162"/>
                          <a:gd name="connsiteX66" fmla="*/ 3909870 w 10402262"/>
                          <a:gd name="connsiteY66" fmla="*/ 925584 h 1046162"/>
                          <a:gd name="connsiteX67" fmla="*/ 3961774 w 10402262"/>
                          <a:gd name="connsiteY67" fmla="*/ 977935 h 1046162"/>
                          <a:gd name="connsiteX68" fmla="*/ 3909870 w 10402262"/>
                          <a:gd name="connsiteY68" fmla="*/ 1030287 h 1046162"/>
                          <a:gd name="connsiteX69" fmla="*/ 3423266 w 10402262"/>
                          <a:gd name="connsiteY69" fmla="*/ 1030287 h 1046162"/>
                          <a:gd name="connsiteX70" fmla="*/ 3364874 w 10402262"/>
                          <a:gd name="connsiteY70" fmla="*/ 974663 h 1046162"/>
                          <a:gd name="connsiteX71" fmla="*/ 3364874 w 10402262"/>
                          <a:gd name="connsiteY71" fmla="*/ 71596 h 1046162"/>
                          <a:gd name="connsiteX72" fmla="*/ 3423266 w 10402262"/>
                          <a:gd name="connsiteY72" fmla="*/ 12700 h 1046162"/>
                          <a:gd name="connsiteX73" fmla="*/ 2588120 w 10402262"/>
                          <a:gd name="connsiteY73" fmla="*/ 12700 h 1046162"/>
                          <a:gd name="connsiteX74" fmla="*/ 3146266 w 10402262"/>
                          <a:gd name="connsiteY74" fmla="*/ 12700 h 1046162"/>
                          <a:gd name="connsiteX75" fmla="*/ 3198187 w 10402262"/>
                          <a:gd name="connsiteY75" fmla="*/ 68308 h 1046162"/>
                          <a:gd name="connsiteX76" fmla="*/ 3146266 w 10402262"/>
                          <a:gd name="connsiteY76" fmla="*/ 120645 h 1046162"/>
                          <a:gd name="connsiteX77" fmla="*/ 2925604 w 10402262"/>
                          <a:gd name="connsiteY77" fmla="*/ 120645 h 1046162"/>
                          <a:gd name="connsiteX78" fmla="*/ 2925604 w 10402262"/>
                          <a:gd name="connsiteY78" fmla="*/ 980933 h 1046162"/>
                          <a:gd name="connsiteX79" fmla="*/ 2867193 w 10402262"/>
                          <a:gd name="connsiteY79" fmla="*/ 1039812 h 1046162"/>
                          <a:gd name="connsiteX80" fmla="*/ 2808782 w 10402262"/>
                          <a:gd name="connsiteY80" fmla="*/ 980933 h 1046162"/>
                          <a:gd name="connsiteX81" fmla="*/ 2808782 w 10402262"/>
                          <a:gd name="connsiteY81" fmla="*/ 120645 h 1046162"/>
                          <a:gd name="connsiteX82" fmla="*/ 2588120 w 10402262"/>
                          <a:gd name="connsiteY82" fmla="*/ 120645 h 1046162"/>
                          <a:gd name="connsiteX83" fmla="*/ 2536199 w 10402262"/>
                          <a:gd name="connsiteY83" fmla="*/ 68308 h 1046162"/>
                          <a:gd name="connsiteX84" fmla="*/ 2588120 w 10402262"/>
                          <a:gd name="connsiteY84" fmla="*/ 12700 h 1046162"/>
                          <a:gd name="connsiteX85" fmla="*/ 1835738 w 10402262"/>
                          <a:gd name="connsiteY85" fmla="*/ 12700 h 1046162"/>
                          <a:gd name="connsiteX86" fmla="*/ 2088961 w 10402262"/>
                          <a:gd name="connsiteY86" fmla="*/ 12700 h 1046162"/>
                          <a:gd name="connsiteX87" fmla="*/ 2429837 w 10402262"/>
                          <a:gd name="connsiteY87" fmla="*/ 316909 h 1046162"/>
                          <a:gd name="connsiteX88" fmla="*/ 2241543 w 10402262"/>
                          <a:gd name="connsiteY88" fmla="*/ 601491 h 1046162"/>
                          <a:gd name="connsiteX89" fmla="*/ 2400619 w 10402262"/>
                          <a:gd name="connsiteY89" fmla="*/ 958036 h 1046162"/>
                          <a:gd name="connsiteX90" fmla="*/ 2407112 w 10402262"/>
                          <a:gd name="connsiteY90" fmla="*/ 980933 h 1046162"/>
                          <a:gd name="connsiteX91" fmla="*/ 2345430 w 10402262"/>
                          <a:gd name="connsiteY91" fmla="*/ 1039812 h 1046162"/>
                          <a:gd name="connsiteX92" fmla="*/ 2293487 w 10402262"/>
                          <a:gd name="connsiteY92" fmla="*/ 1000559 h 1046162"/>
                          <a:gd name="connsiteX93" fmla="*/ 2124672 w 10402262"/>
                          <a:gd name="connsiteY93" fmla="*/ 627659 h 1046162"/>
                          <a:gd name="connsiteX94" fmla="*/ 2082468 w 10402262"/>
                          <a:gd name="connsiteY94" fmla="*/ 630930 h 1046162"/>
                          <a:gd name="connsiteX95" fmla="*/ 1897421 w 10402262"/>
                          <a:gd name="connsiteY95" fmla="*/ 630930 h 1046162"/>
                          <a:gd name="connsiteX96" fmla="*/ 1897421 w 10402262"/>
                          <a:gd name="connsiteY96" fmla="*/ 980933 h 1046162"/>
                          <a:gd name="connsiteX97" fmla="*/ 1838985 w 10402262"/>
                          <a:gd name="connsiteY97" fmla="*/ 1039812 h 1046162"/>
                          <a:gd name="connsiteX98" fmla="*/ 1780549 w 10402262"/>
                          <a:gd name="connsiteY98" fmla="*/ 980933 h 1046162"/>
                          <a:gd name="connsiteX99" fmla="*/ 1780549 w 10402262"/>
                          <a:gd name="connsiteY99" fmla="*/ 71579 h 1046162"/>
                          <a:gd name="connsiteX100" fmla="*/ 1835738 w 10402262"/>
                          <a:gd name="connsiteY100" fmla="*/ 12700 h 1046162"/>
                          <a:gd name="connsiteX101" fmla="*/ 8898596 w 10402262"/>
                          <a:gd name="connsiteY101" fmla="*/ 6350 h 1046162"/>
                          <a:gd name="connsiteX102" fmla="*/ 8957032 w 10402262"/>
                          <a:gd name="connsiteY102" fmla="*/ 65208 h 1046162"/>
                          <a:gd name="connsiteX103" fmla="*/ 8957032 w 10402262"/>
                          <a:gd name="connsiteY103" fmla="*/ 725717 h 1046162"/>
                          <a:gd name="connsiteX104" fmla="*/ 9164806 w 10402262"/>
                          <a:gd name="connsiteY104" fmla="*/ 938257 h 1046162"/>
                          <a:gd name="connsiteX105" fmla="*/ 9372578 w 10402262"/>
                          <a:gd name="connsiteY105" fmla="*/ 725717 h 1046162"/>
                          <a:gd name="connsiteX106" fmla="*/ 9372578 w 10402262"/>
                          <a:gd name="connsiteY106" fmla="*/ 65208 h 1046162"/>
                          <a:gd name="connsiteX107" fmla="*/ 9431014 w 10402262"/>
                          <a:gd name="connsiteY107" fmla="*/ 6350 h 1046162"/>
                          <a:gd name="connsiteX108" fmla="*/ 9489450 w 10402262"/>
                          <a:gd name="connsiteY108" fmla="*/ 65208 h 1046162"/>
                          <a:gd name="connsiteX109" fmla="*/ 9489450 w 10402262"/>
                          <a:gd name="connsiteY109" fmla="*/ 722447 h 1046162"/>
                          <a:gd name="connsiteX110" fmla="*/ 9164806 w 10402262"/>
                          <a:gd name="connsiteY110" fmla="*/ 1046162 h 1046162"/>
                          <a:gd name="connsiteX111" fmla="*/ 8840162 w 10402262"/>
                          <a:gd name="connsiteY111" fmla="*/ 722447 h 1046162"/>
                          <a:gd name="connsiteX112" fmla="*/ 8840162 w 10402262"/>
                          <a:gd name="connsiteY112" fmla="*/ 65208 h 1046162"/>
                          <a:gd name="connsiteX113" fmla="*/ 8898596 w 10402262"/>
                          <a:gd name="connsiteY113" fmla="*/ 6350 h 1046162"/>
                          <a:gd name="connsiteX114" fmla="*/ 926172 w 10402262"/>
                          <a:gd name="connsiteY114" fmla="*/ 6350 h 1046162"/>
                          <a:gd name="connsiteX115" fmla="*/ 984608 w 10402262"/>
                          <a:gd name="connsiteY115" fmla="*/ 65208 h 1046162"/>
                          <a:gd name="connsiteX116" fmla="*/ 984608 w 10402262"/>
                          <a:gd name="connsiteY116" fmla="*/ 725717 h 1046162"/>
                          <a:gd name="connsiteX117" fmla="*/ 1192380 w 10402262"/>
                          <a:gd name="connsiteY117" fmla="*/ 938257 h 1046162"/>
                          <a:gd name="connsiteX118" fmla="*/ 1400152 w 10402262"/>
                          <a:gd name="connsiteY118" fmla="*/ 725717 h 1046162"/>
                          <a:gd name="connsiteX119" fmla="*/ 1400152 w 10402262"/>
                          <a:gd name="connsiteY119" fmla="*/ 65208 h 1046162"/>
                          <a:gd name="connsiteX120" fmla="*/ 1458588 w 10402262"/>
                          <a:gd name="connsiteY120" fmla="*/ 6350 h 1046162"/>
                          <a:gd name="connsiteX121" fmla="*/ 1517024 w 10402262"/>
                          <a:gd name="connsiteY121" fmla="*/ 65208 h 1046162"/>
                          <a:gd name="connsiteX122" fmla="*/ 1517024 w 10402262"/>
                          <a:gd name="connsiteY122" fmla="*/ 722447 h 1046162"/>
                          <a:gd name="connsiteX123" fmla="*/ 1192380 w 10402262"/>
                          <a:gd name="connsiteY123" fmla="*/ 1046162 h 1046162"/>
                          <a:gd name="connsiteX124" fmla="*/ 867736 w 10402262"/>
                          <a:gd name="connsiteY124" fmla="*/ 722447 h 1046162"/>
                          <a:gd name="connsiteX125" fmla="*/ 867736 w 10402262"/>
                          <a:gd name="connsiteY125" fmla="*/ 65208 h 1046162"/>
                          <a:gd name="connsiteX126" fmla="*/ 926172 w 10402262"/>
                          <a:gd name="connsiteY126" fmla="*/ 6350 h 1046162"/>
                          <a:gd name="connsiteX127" fmla="*/ 8275806 w 10402262"/>
                          <a:gd name="connsiteY127" fmla="*/ 0 h 1046162"/>
                          <a:gd name="connsiteX128" fmla="*/ 8606798 w 10402262"/>
                          <a:gd name="connsiteY128" fmla="*/ 323657 h 1046162"/>
                          <a:gd name="connsiteX129" fmla="*/ 8606798 w 10402262"/>
                          <a:gd name="connsiteY129" fmla="*/ 722506 h 1046162"/>
                          <a:gd name="connsiteX130" fmla="*/ 8275806 w 10402262"/>
                          <a:gd name="connsiteY130" fmla="*/ 1046162 h 1046162"/>
                          <a:gd name="connsiteX131" fmla="*/ 7944810 w 10402262"/>
                          <a:gd name="connsiteY131" fmla="*/ 722506 h 1046162"/>
                          <a:gd name="connsiteX132" fmla="*/ 7944810 w 10402262"/>
                          <a:gd name="connsiteY132" fmla="*/ 323657 h 1046162"/>
                          <a:gd name="connsiteX133" fmla="*/ 8275806 w 10402262"/>
                          <a:gd name="connsiteY133" fmla="*/ 0 h 1046162"/>
                          <a:gd name="connsiteX134" fmla="*/ 6545501 w 10402262"/>
                          <a:gd name="connsiteY134" fmla="*/ 0 h 1046162"/>
                          <a:gd name="connsiteX135" fmla="*/ 6866828 w 10402262"/>
                          <a:gd name="connsiteY135" fmla="*/ 268079 h 1046162"/>
                          <a:gd name="connsiteX136" fmla="*/ 6811651 w 10402262"/>
                          <a:gd name="connsiteY136" fmla="*/ 326926 h 1046162"/>
                          <a:gd name="connsiteX137" fmla="*/ 6759719 w 10402262"/>
                          <a:gd name="connsiteY137" fmla="*/ 281156 h 1046162"/>
                          <a:gd name="connsiteX138" fmla="*/ 6545501 w 10402262"/>
                          <a:gd name="connsiteY138" fmla="*/ 104616 h 1046162"/>
                          <a:gd name="connsiteX139" fmla="*/ 6331282 w 10402262"/>
                          <a:gd name="connsiteY139" fmla="*/ 320387 h 1046162"/>
                          <a:gd name="connsiteX140" fmla="*/ 6331282 w 10402262"/>
                          <a:gd name="connsiteY140" fmla="*/ 725775 h 1046162"/>
                          <a:gd name="connsiteX141" fmla="*/ 6545501 w 10402262"/>
                          <a:gd name="connsiteY141" fmla="*/ 938277 h 1046162"/>
                          <a:gd name="connsiteX142" fmla="*/ 6759719 w 10402262"/>
                          <a:gd name="connsiteY142" fmla="*/ 742121 h 1046162"/>
                          <a:gd name="connsiteX143" fmla="*/ 6759719 w 10402262"/>
                          <a:gd name="connsiteY143" fmla="*/ 630967 h 1046162"/>
                          <a:gd name="connsiteX144" fmla="*/ 6610415 w 10402262"/>
                          <a:gd name="connsiteY144" fmla="*/ 630967 h 1046162"/>
                          <a:gd name="connsiteX145" fmla="*/ 6561729 w 10402262"/>
                          <a:gd name="connsiteY145" fmla="*/ 581928 h 1046162"/>
                          <a:gd name="connsiteX146" fmla="*/ 6610415 w 10402262"/>
                          <a:gd name="connsiteY146" fmla="*/ 532889 h 1046162"/>
                          <a:gd name="connsiteX147" fmla="*/ 6821388 w 10402262"/>
                          <a:gd name="connsiteY147" fmla="*/ 532889 h 1046162"/>
                          <a:gd name="connsiteX148" fmla="*/ 6870074 w 10402262"/>
                          <a:gd name="connsiteY148" fmla="*/ 585197 h 1046162"/>
                          <a:gd name="connsiteX149" fmla="*/ 6870074 w 10402262"/>
                          <a:gd name="connsiteY149" fmla="*/ 738852 h 1046162"/>
                          <a:gd name="connsiteX150" fmla="*/ 6545501 w 10402262"/>
                          <a:gd name="connsiteY150" fmla="*/ 1046162 h 1046162"/>
                          <a:gd name="connsiteX151" fmla="*/ 6214436 w 10402262"/>
                          <a:gd name="connsiteY151" fmla="*/ 722506 h 1046162"/>
                          <a:gd name="connsiteX152" fmla="*/ 6214436 w 10402262"/>
                          <a:gd name="connsiteY152" fmla="*/ 323657 h 1046162"/>
                          <a:gd name="connsiteX153" fmla="*/ 6545501 w 10402262"/>
                          <a:gd name="connsiteY153" fmla="*/ 0 h 1046162"/>
                          <a:gd name="connsiteX154" fmla="*/ 5327818 w 10402262"/>
                          <a:gd name="connsiteY154" fmla="*/ 0 h 1046162"/>
                          <a:gd name="connsiteX155" fmla="*/ 5658812 w 10402262"/>
                          <a:gd name="connsiteY155" fmla="*/ 323657 h 1046162"/>
                          <a:gd name="connsiteX156" fmla="*/ 5658812 w 10402262"/>
                          <a:gd name="connsiteY156" fmla="*/ 722506 h 1046162"/>
                          <a:gd name="connsiteX157" fmla="*/ 5327818 w 10402262"/>
                          <a:gd name="connsiteY157" fmla="*/ 1046162 h 1046162"/>
                          <a:gd name="connsiteX158" fmla="*/ 4996824 w 10402262"/>
                          <a:gd name="connsiteY158" fmla="*/ 722506 h 1046162"/>
                          <a:gd name="connsiteX159" fmla="*/ 4996824 w 10402262"/>
                          <a:gd name="connsiteY159" fmla="*/ 323657 h 1046162"/>
                          <a:gd name="connsiteX160" fmla="*/ 5327818 w 10402262"/>
                          <a:gd name="connsiteY160" fmla="*/ 0 h 1046162"/>
                          <a:gd name="connsiteX161" fmla="*/ 4470603 w 10402262"/>
                          <a:gd name="connsiteY161" fmla="*/ 0 h 1046162"/>
                          <a:gd name="connsiteX162" fmla="*/ 4795142 w 10402262"/>
                          <a:gd name="connsiteY162" fmla="*/ 277887 h 1046162"/>
                          <a:gd name="connsiteX163" fmla="*/ 4739970 w 10402262"/>
                          <a:gd name="connsiteY163" fmla="*/ 340003 h 1046162"/>
                          <a:gd name="connsiteX164" fmla="*/ 4684799 w 10402262"/>
                          <a:gd name="connsiteY164" fmla="*/ 294233 h 1046162"/>
                          <a:gd name="connsiteX165" fmla="*/ 4470603 w 10402262"/>
                          <a:gd name="connsiteY165" fmla="*/ 104616 h 1046162"/>
                          <a:gd name="connsiteX166" fmla="*/ 4256408 w 10402262"/>
                          <a:gd name="connsiteY166" fmla="*/ 320387 h 1046162"/>
                          <a:gd name="connsiteX167" fmla="*/ 4256408 w 10402262"/>
                          <a:gd name="connsiteY167" fmla="*/ 725775 h 1046162"/>
                          <a:gd name="connsiteX168" fmla="*/ 4470603 w 10402262"/>
                          <a:gd name="connsiteY168" fmla="*/ 938277 h 1046162"/>
                          <a:gd name="connsiteX169" fmla="*/ 4684799 w 10402262"/>
                          <a:gd name="connsiteY169" fmla="*/ 748660 h 1046162"/>
                          <a:gd name="connsiteX170" fmla="*/ 4739970 w 10402262"/>
                          <a:gd name="connsiteY170" fmla="*/ 696352 h 1046162"/>
                          <a:gd name="connsiteX171" fmla="*/ 4795142 w 10402262"/>
                          <a:gd name="connsiteY171" fmla="*/ 761737 h 1046162"/>
                          <a:gd name="connsiteX172" fmla="*/ 4470603 w 10402262"/>
                          <a:gd name="connsiteY172" fmla="*/ 1046162 h 1046162"/>
                          <a:gd name="connsiteX173" fmla="*/ 4139574 w 10402262"/>
                          <a:gd name="connsiteY173" fmla="*/ 722506 h 1046162"/>
                          <a:gd name="connsiteX174" fmla="*/ 4139574 w 10402262"/>
                          <a:gd name="connsiteY174" fmla="*/ 323657 h 1046162"/>
                          <a:gd name="connsiteX175" fmla="*/ 4470603 w 10402262"/>
                          <a:gd name="connsiteY175" fmla="*/ 0 h 1046162"/>
                          <a:gd name="connsiteX176" fmla="*/ 325605 w 10402262"/>
                          <a:gd name="connsiteY176" fmla="*/ 0 h 1046162"/>
                          <a:gd name="connsiteX177" fmla="*/ 633884 w 10402262"/>
                          <a:gd name="connsiteY177" fmla="*/ 251733 h 1046162"/>
                          <a:gd name="connsiteX178" fmla="*/ 578718 w 10402262"/>
                          <a:gd name="connsiteY178" fmla="*/ 320387 h 1046162"/>
                          <a:gd name="connsiteX179" fmla="*/ 526797 w 10402262"/>
                          <a:gd name="connsiteY179" fmla="*/ 271349 h 1046162"/>
                          <a:gd name="connsiteX180" fmla="*/ 325605 w 10402262"/>
                          <a:gd name="connsiteY180" fmla="*/ 98078 h 1046162"/>
                          <a:gd name="connsiteX181" fmla="*/ 130903 w 10402262"/>
                          <a:gd name="connsiteY181" fmla="*/ 251733 h 1046162"/>
                          <a:gd name="connsiteX182" fmla="*/ 247724 w 10402262"/>
                          <a:gd name="connsiteY182" fmla="*/ 398849 h 1046162"/>
                          <a:gd name="connsiteX183" fmla="*/ 413221 w 10402262"/>
                          <a:gd name="connsiteY183" fmla="*/ 467504 h 1046162"/>
                          <a:gd name="connsiteX184" fmla="*/ 656599 w 10402262"/>
                          <a:gd name="connsiteY184" fmla="*/ 751929 h 1046162"/>
                          <a:gd name="connsiteX185" fmla="*/ 328850 w 10402262"/>
                          <a:gd name="connsiteY185" fmla="*/ 1046162 h 1046162"/>
                          <a:gd name="connsiteX186" fmla="*/ 1101 w 10402262"/>
                          <a:gd name="connsiteY186" fmla="*/ 791160 h 1046162"/>
                          <a:gd name="connsiteX187" fmla="*/ 56267 w 10402262"/>
                          <a:gd name="connsiteY187" fmla="*/ 725775 h 1046162"/>
                          <a:gd name="connsiteX188" fmla="*/ 108187 w 10402262"/>
                          <a:gd name="connsiteY188" fmla="*/ 771545 h 1046162"/>
                          <a:gd name="connsiteX189" fmla="*/ 325605 w 10402262"/>
                          <a:gd name="connsiteY189" fmla="*/ 944815 h 1046162"/>
                          <a:gd name="connsiteX190" fmla="*/ 539778 w 10402262"/>
                          <a:gd name="connsiteY190" fmla="*/ 765006 h 1046162"/>
                          <a:gd name="connsiteX191" fmla="*/ 367790 w 10402262"/>
                          <a:gd name="connsiteY191" fmla="*/ 575389 h 1046162"/>
                          <a:gd name="connsiteX192" fmla="*/ 225009 w 10402262"/>
                          <a:gd name="connsiteY192" fmla="*/ 516543 h 1046162"/>
                          <a:gd name="connsiteX193" fmla="*/ 20571 w 10402262"/>
                          <a:gd name="connsiteY193" fmla="*/ 261541 h 1046162"/>
                          <a:gd name="connsiteX194" fmla="*/ 325605 w 10402262"/>
                          <a:gd name="connsiteY194" fmla="*/ 0 h 104616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</a:cxnLst>
                        <a:rect l="l" t="t" r="r" b="b"/>
                        <a:pathLst>
                          <a:path w="10402262" h="1046162">
                            <a:moveTo>
                              <a:pt x="9870450" y="117475"/>
                            </a:moveTo>
                            <a:cubicBezTo>
                              <a:pt x="9870450" y="561975"/>
                              <a:pt x="9870450" y="561975"/>
                              <a:pt x="9870450" y="561975"/>
                            </a:cubicBezTo>
                            <a:cubicBezTo>
                              <a:pt x="10054986" y="561975"/>
                              <a:pt x="10054986" y="561975"/>
                              <a:pt x="10054986" y="561975"/>
                            </a:cubicBezTo>
                            <a:cubicBezTo>
                              <a:pt x="10194200" y="561975"/>
                              <a:pt x="10281612" y="473729"/>
                              <a:pt x="10281612" y="339725"/>
                            </a:cubicBezTo>
                            <a:cubicBezTo>
                              <a:pt x="10281612" y="205722"/>
                              <a:pt x="10194200" y="117475"/>
                              <a:pt x="10054986" y="117475"/>
                            </a:cubicBezTo>
                            <a:close/>
                            <a:moveTo>
                              <a:pt x="7217736" y="117475"/>
                            </a:moveTo>
                            <a:cubicBezTo>
                              <a:pt x="7217736" y="530225"/>
                              <a:pt x="7217736" y="530225"/>
                              <a:pt x="7217736" y="530225"/>
                            </a:cubicBezTo>
                            <a:cubicBezTo>
                              <a:pt x="7402986" y="530225"/>
                              <a:pt x="7402986" y="530225"/>
                              <a:pt x="7402986" y="530225"/>
                            </a:cubicBezTo>
                            <a:cubicBezTo>
                              <a:pt x="7542736" y="530225"/>
                              <a:pt x="7630486" y="445055"/>
                              <a:pt x="7630486" y="320574"/>
                            </a:cubicBezTo>
                            <a:cubicBezTo>
                              <a:pt x="7630486" y="196094"/>
                              <a:pt x="7542736" y="117475"/>
                              <a:pt x="7402986" y="117475"/>
                            </a:cubicBezTo>
                            <a:close/>
                            <a:moveTo>
                              <a:pt x="1896436" y="117475"/>
                            </a:moveTo>
                            <a:cubicBezTo>
                              <a:pt x="1896436" y="530225"/>
                              <a:pt x="1896436" y="530225"/>
                              <a:pt x="1896436" y="530225"/>
                            </a:cubicBezTo>
                            <a:cubicBezTo>
                              <a:pt x="2078436" y="530225"/>
                              <a:pt x="2078436" y="530225"/>
                              <a:pt x="2078436" y="530225"/>
                            </a:cubicBezTo>
                            <a:cubicBezTo>
                              <a:pt x="2221436" y="530225"/>
                              <a:pt x="2309186" y="445055"/>
                              <a:pt x="2309186" y="320574"/>
                            </a:cubicBezTo>
                            <a:cubicBezTo>
                              <a:pt x="2309186" y="196094"/>
                              <a:pt x="2221436" y="117475"/>
                              <a:pt x="2078436" y="117475"/>
                            </a:cubicBezTo>
                            <a:close/>
                            <a:moveTo>
                              <a:pt x="8276598" y="104775"/>
                            </a:moveTo>
                            <a:cubicBezTo>
                              <a:pt x="8140218" y="104775"/>
                              <a:pt x="8062286" y="196290"/>
                              <a:pt x="8062286" y="320488"/>
                            </a:cubicBezTo>
                            <a:lnTo>
                              <a:pt x="8062286" y="725767"/>
                            </a:lnTo>
                            <a:cubicBezTo>
                              <a:pt x="8062286" y="849966"/>
                              <a:pt x="8140218" y="938212"/>
                              <a:pt x="8276598" y="938212"/>
                            </a:cubicBezTo>
                            <a:cubicBezTo>
                              <a:pt x="8412980" y="938212"/>
                              <a:pt x="8490910" y="849966"/>
                              <a:pt x="8490910" y="725767"/>
                            </a:cubicBezTo>
                            <a:cubicBezTo>
                              <a:pt x="8490910" y="320488"/>
                              <a:pt x="8490910" y="320488"/>
                              <a:pt x="8490910" y="320488"/>
                            </a:cubicBezTo>
                            <a:cubicBezTo>
                              <a:pt x="8490910" y="196290"/>
                              <a:pt x="8412980" y="104775"/>
                              <a:pt x="8276598" y="104775"/>
                            </a:cubicBezTo>
                            <a:close/>
                            <a:moveTo>
                              <a:pt x="5328647" y="104775"/>
                            </a:moveTo>
                            <a:cubicBezTo>
                              <a:pt x="5192289" y="104775"/>
                              <a:pt x="5111124" y="196290"/>
                              <a:pt x="5111124" y="320488"/>
                            </a:cubicBezTo>
                            <a:lnTo>
                              <a:pt x="5111124" y="725767"/>
                            </a:lnTo>
                            <a:cubicBezTo>
                              <a:pt x="5111124" y="849966"/>
                              <a:pt x="5192289" y="938212"/>
                              <a:pt x="5328647" y="938212"/>
                            </a:cubicBezTo>
                            <a:cubicBezTo>
                              <a:pt x="5465005" y="938212"/>
                              <a:pt x="5542924" y="849966"/>
                              <a:pt x="5542924" y="725767"/>
                            </a:cubicBezTo>
                            <a:cubicBezTo>
                              <a:pt x="5542924" y="320488"/>
                              <a:pt x="5542924" y="320488"/>
                              <a:pt x="5542924" y="320488"/>
                            </a:cubicBezTo>
                            <a:cubicBezTo>
                              <a:pt x="5542924" y="196290"/>
                              <a:pt x="5465005" y="104775"/>
                              <a:pt x="5328647" y="104775"/>
                            </a:cubicBezTo>
                            <a:close/>
                            <a:moveTo>
                              <a:pt x="9808164" y="12700"/>
                            </a:moveTo>
                            <a:cubicBezTo>
                              <a:pt x="10061386" y="12700"/>
                              <a:pt x="10061386" y="12700"/>
                              <a:pt x="10061386" y="12700"/>
                            </a:cubicBezTo>
                            <a:cubicBezTo>
                              <a:pt x="10259418" y="12700"/>
                              <a:pt x="10402262" y="140271"/>
                              <a:pt x="10402262" y="336535"/>
                            </a:cubicBezTo>
                            <a:cubicBezTo>
                              <a:pt x="10402262" y="536069"/>
                              <a:pt x="10259418" y="666912"/>
                              <a:pt x="10061386" y="666912"/>
                            </a:cubicBezTo>
                            <a:cubicBezTo>
                              <a:pt x="9869846" y="666912"/>
                              <a:pt x="9869846" y="666912"/>
                              <a:pt x="9869846" y="666912"/>
                            </a:cubicBezTo>
                            <a:cubicBezTo>
                              <a:pt x="9869846" y="980933"/>
                              <a:pt x="9869846" y="980933"/>
                              <a:pt x="9869846" y="980933"/>
                            </a:cubicBezTo>
                            <a:cubicBezTo>
                              <a:pt x="9869846" y="1016915"/>
                              <a:pt x="9843874" y="1039812"/>
                              <a:pt x="9811410" y="1039812"/>
                            </a:cubicBezTo>
                            <a:cubicBezTo>
                              <a:pt x="9775700" y="1039812"/>
                              <a:pt x="9752974" y="1016915"/>
                              <a:pt x="9752974" y="980933"/>
                            </a:cubicBezTo>
                            <a:lnTo>
                              <a:pt x="9752974" y="71579"/>
                            </a:lnTo>
                            <a:cubicBezTo>
                              <a:pt x="9752974" y="38869"/>
                              <a:pt x="9775700" y="12700"/>
                              <a:pt x="9808164" y="12700"/>
                            </a:cubicBezTo>
                            <a:close/>
                            <a:moveTo>
                              <a:pt x="7158697" y="12700"/>
                            </a:moveTo>
                            <a:cubicBezTo>
                              <a:pt x="7411919" y="12700"/>
                              <a:pt x="7411919" y="12700"/>
                              <a:pt x="7411919" y="12700"/>
                            </a:cubicBezTo>
                            <a:cubicBezTo>
                              <a:pt x="7606706" y="12700"/>
                              <a:pt x="7749550" y="133729"/>
                              <a:pt x="7749550" y="316909"/>
                            </a:cubicBezTo>
                            <a:cubicBezTo>
                              <a:pt x="7749550" y="454293"/>
                              <a:pt x="7674880" y="555696"/>
                              <a:pt x="7561255" y="601491"/>
                            </a:cubicBezTo>
                            <a:lnTo>
                              <a:pt x="7720332" y="958036"/>
                            </a:lnTo>
                            <a:cubicBezTo>
                              <a:pt x="7723578" y="961307"/>
                              <a:pt x="7726824" y="971120"/>
                              <a:pt x="7726824" y="980933"/>
                            </a:cubicBezTo>
                            <a:cubicBezTo>
                              <a:pt x="7726824" y="1013644"/>
                              <a:pt x="7700852" y="1039812"/>
                              <a:pt x="7668388" y="1039812"/>
                            </a:cubicBezTo>
                            <a:cubicBezTo>
                              <a:pt x="7642416" y="1039812"/>
                              <a:pt x="7622938" y="1023457"/>
                              <a:pt x="7613198" y="1000559"/>
                            </a:cubicBezTo>
                            <a:cubicBezTo>
                              <a:pt x="7444384" y="627659"/>
                              <a:pt x="7444384" y="627659"/>
                              <a:pt x="7444384" y="627659"/>
                            </a:cubicBezTo>
                            <a:cubicBezTo>
                              <a:pt x="7431398" y="630930"/>
                              <a:pt x="7418412" y="630930"/>
                              <a:pt x="7405426" y="630930"/>
                            </a:cubicBezTo>
                            <a:cubicBezTo>
                              <a:pt x="7217133" y="630930"/>
                              <a:pt x="7217133" y="630930"/>
                              <a:pt x="7217133" y="630930"/>
                            </a:cubicBezTo>
                            <a:cubicBezTo>
                              <a:pt x="7217133" y="980933"/>
                              <a:pt x="7217133" y="980933"/>
                              <a:pt x="7217133" y="980933"/>
                            </a:cubicBezTo>
                            <a:cubicBezTo>
                              <a:pt x="7217133" y="1016915"/>
                              <a:pt x="7191161" y="1039812"/>
                              <a:pt x="7158697" y="1039812"/>
                            </a:cubicBezTo>
                            <a:cubicBezTo>
                              <a:pt x="7126233" y="1039812"/>
                              <a:pt x="7100261" y="1016915"/>
                              <a:pt x="7100261" y="980933"/>
                            </a:cubicBezTo>
                            <a:cubicBezTo>
                              <a:pt x="7100261" y="71579"/>
                              <a:pt x="7100261" y="71579"/>
                              <a:pt x="7100261" y="71579"/>
                            </a:cubicBezTo>
                            <a:cubicBezTo>
                              <a:pt x="7100261" y="38869"/>
                              <a:pt x="7122986" y="12700"/>
                              <a:pt x="7158697" y="12700"/>
                            </a:cubicBezTo>
                            <a:close/>
                            <a:moveTo>
                              <a:pt x="3423266" y="12700"/>
                            </a:moveTo>
                            <a:cubicBezTo>
                              <a:pt x="3896894" y="12700"/>
                              <a:pt x="3896894" y="12700"/>
                              <a:pt x="3896894" y="12700"/>
                            </a:cubicBezTo>
                            <a:cubicBezTo>
                              <a:pt x="3926090" y="12700"/>
                              <a:pt x="3948798" y="35604"/>
                              <a:pt x="3948798" y="68324"/>
                            </a:cubicBezTo>
                            <a:cubicBezTo>
                              <a:pt x="3948798" y="97772"/>
                              <a:pt x="3926090" y="120676"/>
                              <a:pt x="3896894" y="120676"/>
                            </a:cubicBezTo>
                            <a:cubicBezTo>
                              <a:pt x="3481659" y="120676"/>
                              <a:pt x="3481659" y="120676"/>
                              <a:pt x="3481659" y="120676"/>
                            </a:cubicBezTo>
                            <a:cubicBezTo>
                              <a:pt x="3481659" y="457690"/>
                              <a:pt x="3481659" y="457690"/>
                              <a:pt x="3481659" y="457690"/>
                            </a:cubicBezTo>
                            <a:cubicBezTo>
                              <a:pt x="3861209" y="457690"/>
                              <a:pt x="3861209" y="457690"/>
                              <a:pt x="3861209" y="457690"/>
                            </a:cubicBezTo>
                            <a:cubicBezTo>
                              <a:pt x="3890406" y="457690"/>
                              <a:pt x="3909870" y="480594"/>
                              <a:pt x="3909870" y="513314"/>
                            </a:cubicBezTo>
                            <a:cubicBezTo>
                              <a:pt x="3909870" y="542762"/>
                              <a:pt x="3890406" y="562394"/>
                              <a:pt x="3861209" y="562394"/>
                            </a:cubicBezTo>
                            <a:lnTo>
                              <a:pt x="3481659" y="562394"/>
                            </a:lnTo>
                            <a:cubicBezTo>
                              <a:pt x="3481659" y="925584"/>
                              <a:pt x="3481659" y="925584"/>
                              <a:pt x="3481659" y="925584"/>
                            </a:cubicBezTo>
                            <a:cubicBezTo>
                              <a:pt x="3909870" y="925584"/>
                              <a:pt x="3909870" y="925584"/>
                              <a:pt x="3909870" y="925584"/>
                            </a:cubicBezTo>
                            <a:cubicBezTo>
                              <a:pt x="3942310" y="925584"/>
                              <a:pt x="3961774" y="948487"/>
                              <a:pt x="3961774" y="977935"/>
                            </a:cubicBezTo>
                            <a:cubicBezTo>
                              <a:pt x="3961774" y="1010655"/>
                              <a:pt x="3942310" y="1030287"/>
                              <a:pt x="3909870" y="1030287"/>
                            </a:cubicBezTo>
                            <a:cubicBezTo>
                              <a:pt x="3423266" y="1030287"/>
                              <a:pt x="3423266" y="1030287"/>
                              <a:pt x="3423266" y="1030287"/>
                            </a:cubicBezTo>
                            <a:cubicBezTo>
                              <a:pt x="3387582" y="1030287"/>
                              <a:pt x="3364874" y="1007383"/>
                              <a:pt x="3364874" y="974663"/>
                            </a:cubicBezTo>
                            <a:cubicBezTo>
                              <a:pt x="3364874" y="71596"/>
                              <a:pt x="3364874" y="71596"/>
                              <a:pt x="3364874" y="71596"/>
                            </a:cubicBezTo>
                            <a:cubicBezTo>
                              <a:pt x="3364874" y="38876"/>
                              <a:pt x="3387582" y="12700"/>
                              <a:pt x="3423266" y="12700"/>
                            </a:cubicBezTo>
                            <a:close/>
                            <a:moveTo>
                              <a:pt x="2588120" y="12700"/>
                            </a:moveTo>
                            <a:cubicBezTo>
                              <a:pt x="3146266" y="12700"/>
                              <a:pt x="3146266" y="12700"/>
                              <a:pt x="3146266" y="12700"/>
                            </a:cubicBezTo>
                            <a:cubicBezTo>
                              <a:pt x="3178717" y="12700"/>
                              <a:pt x="3198187" y="38869"/>
                              <a:pt x="3198187" y="68308"/>
                            </a:cubicBezTo>
                            <a:cubicBezTo>
                              <a:pt x="3198187" y="97748"/>
                              <a:pt x="3178717" y="120645"/>
                              <a:pt x="3146266" y="120645"/>
                            </a:cubicBezTo>
                            <a:cubicBezTo>
                              <a:pt x="2925604" y="120645"/>
                              <a:pt x="2925604" y="120645"/>
                              <a:pt x="2925604" y="120645"/>
                            </a:cubicBezTo>
                            <a:cubicBezTo>
                              <a:pt x="2925604" y="980933"/>
                              <a:pt x="2925604" y="980933"/>
                              <a:pt x="2925604" y="980933"/>
                            </a:cubicBezTo>
                            <a:cubicBezTo>
                              <a:pt x="2925604" y="1016915"/>
                              <a:pt x="2899643" y="1039812"/>
                              <a:pt x="2867193" y="1039812"/>
                            </a:cubicBezTo>
                            <a:cubicBezTo>
                              <a:pt x="2834743" y="1039812"/>
                              <a:pt x="2808782" y="1016915"/>
                              <a:pt x="2808782" y="980933"/>
                            </a:cubicBezTo>
                            <a:cubicBezTo>
                              <a:pt x="2808782" y="120645"/>
                              <a:pt x="2808782" y="120645"/>
                              <a:pt x="2808782" y="120645"/>
                            </a:cubicBezTo>
                            <a:cubicBezTo>
                              <a:pt x="2588120" y="120645"/>
                              <a:pt x="2588120" y="120645"/>
                              <a:pt x="2588120" y="120645"/>
                            </a:cubicBezTo>
                            <a:cubicBezTo>
                              <a:pt x="2555669" y="120645"/>
                              <a:pt x="2536199" y="97748"/>
                              <a:pt x="2536199" y="68308"/>
                            </a:cubicBezTo>
                            <a:cubicBezTo>
                              <a:pt x="2536199" y="35598"/>
                              <a:pt x="2555669" y="12700"/>
                              <a:pt x="2588120" y="12700"/>
                            </a:cubicBezTo>
                            <a:close/>
                            <a:moveTo>
                              <a:pt x="1835738" y="12700"/>
                            </a:moveTo>
                            <a:cubicBezTo>
                              <a:pt x="2088961" y="12700"/>
                              <a:pt x="2088961" y="12700"/>
                              <a:pt x="2088961" y="12700"/>
                            </a:cubicBezTo>
                            <a:cubicBezTo>
                              <a:pt x="2286994" y="12700"/>
                              <a:pt x="2429837" y="133729"/>
                              <a:pt x="2429837" y="316909"/>
                            </a:cubicBezTo>
                            <a:cubicBezTo>
                              <a:pt x="2429837" y="454293"/>
                              <a:pt x="2355169" y="555696"/>
                              <a:pt x="2241543" y="601491"/>
                            </a:cubicBezTo>
                            <a:lnTo>
                              <a:pt x="2400619" y="958036"/>
                            </a:lnTo>
                            <a:cubicBezTo>
                              <a:pt x="2403866" y="961307"/>
                              <a:pt x="2407112" y="971120"/>
                              <a:pt x="2407112" y="980933"/>
                            </a:cubicBezTo>
                            <a:cubicBezTo>
                              <a:pt x="2407112" y="1013644"/>
                              <a:pt x="2377894" y="1039812"/>
                              <a:pt x="2345430" y="1039812"/>
                            </a:cubicBezTo>
                            <a:cubicBezTo>
                              <a:pt x="2322704" y="1039812"/>
                              <a:pt x="2303226" y="1023457"/>
                              <a:pt x="2293487" y="1000559"/>
                            </a:cubicBezTo>
                            <a:cubicBezTo>
                              <a:pt x="2124672" y="627659"/>
                              <a:pt x="2124672" y="627659"/>
                              <a:pt x="2124672" y="627659"/>
                            </a:cubicBezTo>
                            <a:cubicBezTo>
                              <a:pt x="2108439" y="630930"/>
                              <a:pt x="2098700" y="630930"/>
                              <a:pt x="2082468" y="630930"/>
                            </a:cubicBezTo>
                            <a:cubicBezTo>
                              <a:pt x="1897421" y="630930"/>
                              <a:pt x="1897421" y="630930"/>
                              <a:pt x="1897421" y="630930"/>
                            </a:cubicBezTo>
                            <a:cubicBezTo>
                              <a:pt x="1897421" y="980933"/>
                              <a:pt x="1897421" y="980933"/>
                              <a:pt x="1897421" y="980933"/>
                            </a:cubicBezTo>
                            <a:cubicBezTo>
                              <a:pt x="1897421" y="1016915"/>
                              <a:pt x="1871449" y="1039812"/>
                              <a:pt x="1838985" y="1039812"/>
                            </a:cubicBezTo>
                            <a:cubicBezTo>
                              <a:pt x="1803274" y="1039812"/>
                              <a:pt x="1780549" y="1016915"/>
                              <a:pt x="1780549" y="980933"/>
                            </a:cubicBezTo>
                            <a:cubicBezTo>
                              <a:pt x="1780549" y="71579"/>
                              <a:pt x="1780549" y="71579"/>
                              <a:pt x="1780549" y="71579"/>
                            </a:cubicBezTo>
                            <a:cubicBezTo>
                              <a:pt x="1780549" y="38869"/>
                              <a:pt x="1803274" y="12700"/>
                              <a:pt x="1835738" y="12700"/>
                            </a:cubicBezTo>
                            <a:close/>
                            <a:moveTo>
                              <a:pt x="8898596" y="6350"/>
                            </a:moveTo>
                            <a:cubicBezTo>
                              <a:pt x="8934308" y="6350"/>
                              <a:pt x="8957032" y="29239"/>
                              <a:pt x="8957032" y="65208"/>
                            </a:cubicBezTo>
                            <a:cubicBezTo>
                              <a:pt x="8957032" y="725717"/>
                              <a:pt x="8957032" y="725717"/>
                              <a:pt x="8957032" y="725717"/>
                            </a:cubicBezTo>
                            <a:cubicBezTo>
                              <a:pt x="8957032" y="849971"/>
                              <a:pt x="9031700" y="938257"/>
                              <a:pt x="9164806" y="938257"/>
                            </a:cubicBezTo>
                            <a:cubicBezTo>
                              <a:pt x="9297910" y="938257"/>
                              <a:pt x="9372578" y="849971"/>
                              <a:pt x="9372578" y="725717"/>
                            </a:cubicBezTo>
                            <a:cubicBezTo>
                              <a:pt x="9372578" y="65208"/>
                              <a:pt x="9372578" y="65208"/>
                              <a:pt x="9372578" y="65208"/>
                            </a:cubicBezTo>
                            <a:cubicBezTo>
                              <a:pt x="9372578" y="29239"/>
                              <a:pt x="9398548" y="6350"/>
                              <a:pt x="9431014" y="6350"/>
                            </a:cubicBezTo>
                            <a:cubicBezTo>
                              <a:pt x="9463478" y="6350"/>
                              <a:pt x="9489450" y="29239"/>
                              <a:pt x="9489450" y="65208"/>
                            </a:cubicBezTo>
                            <a:cubicBezTo>
                              <a:pt x="9489450" y="722447"/>
                              <a:pt x="9489450" y="722447"/>
                              <a:pt x="9489450" y="722447"/>
                            </a:cubicBezTo>
                            <a:cubicBezTo>
                              <a:pt x="9489450" y="921908"/>
                              <a:pt x="9356344" y="1046162"/>
                              <a:pt x="9164806" y="1046162"/>
                            </a:cubicBezTo>
                            <a:cubicBezTo>
                              <a:pt x="8973266" y="1046162"/>
                              <a:pt x="8840162" y="921908"/>
                              <a:pt x="8840162" y="722447"/>
                            </a:cubicBezTo>
                            <a:cubicBezTo>
                              <a:pt x="8840162" y="65208"/>
                              <a:pt x="8840162" y="65208"/>
                              <a:pt x="8840162" y="65208"/>
                            </a:cubicBezTo>
                            <a:cubicBezTo>
                              <a:pt x="8840162" y="29239"/>
                              <a:pt x="8862886" y="6350"/>
                              <a:pt x="8898596" y="6350"/>
                            </a:cubicBezTo>
                            <a:close/>
                            <a:moveTo>
                              <a:pt x="926172" y="6350"/>
                            </a:moveTo>
                            <a:cubicBezTo>
                              <a:pt x="961883" y="6350"/>
                              <a:pt x="984608" y="29239"/>
                              <a:pt x="984608" y="65208"/>
                            </a:cubicBezTo>
                            <a:cubicBezTo>
                              <a:pt x="984608" y="725717"/>
                              <a:pt x="984608" y="725717"/>
                              <a:pt x="984608" y="725717"/>
                            </a:cubicBezTo>
                            <a:cubicBezTo>
                              <a:pt x="984608" y="849971"/>
                              <a:pt x="1059276" y="938257"/>
                              <a:pt x="1192380" y="938257"/>
                            </a:cubicBezTo>
                            <a:cubicBezTo>
                              <a:pt x="1325484" y="938257"/>
                              <a:pt x="1400152" y="849971"/>
                              <a:pt x="1400152" y="725717"/>
                            </a:cubicBezTo>
                            <a:cubicBezTo>
                              <a:pt x="1400152" y="65208"/>
                              <a:pt x="1400152" y="65208"/>
                              <a:pt x="1400152" y="65208"/>
                            </a:cubicBezTo>
                            <a:cubicBezTo>
                              <a:pt x="1400152" y="29239"/>
                              <a:pt x="1422877" y="6350"/>
                              <a:pt x="1458588" y="6350"/>
                            </a:cubicBezTo>
                            <a:cubicBezTo>
                              <a:pt x="1491052" y="6350"/>
                              <a:pt x="1517024" y="29239"/>
                              <a:pt x="1517024" y="65208"/>
                            </a:cubicBezTo>
                            <a:cubicBezTo>
                              <a:pt x="1517024" y="722447"/>
                              <a:pt x="1517024" y="722447"/>
                              <a:pt x="1517024" y="722447"/>
                            </a:cubicBezTo>
                            <a:cubicBezTo>
                              <a:pt x="1517024" y="921908"/>
                              <a:pt x="1383920" y="1046162"/>
                              <a:pt x="1192380" y="1046162"/>
                            </a:cubicBezTo>
                            <a:cubicBezTo>
                              <a:pt x="997594" y="1046162"/>
                              <a:pt x="867736" y="921908"/>
                              <a:pt x="867736" y="722447"/>
                            </a:cubicBezTo>
                            <a:cubicBezTo>
                              <a:pt x="867736" y="65208"/>
                              <a:pt x="867736" y="65208"/>
                              <a:pt x="867736" y="65208"/>
                            </a:cubicBezTo>
                            <a:cubicBezTo>
                              <a:pt x="867736" y="29239"/>
                              <a:pt x="890461" y="6350"/>
                              <a:pt x="926172" y="6350"/>
                            </a:cubicBezTo>
                            <a:close/>
                            <a:moveTo>
                              <a:pt x="8275806" y="0"/>
                            </a:moveTo>
                            <a:cubicBezTo>
                              <a:pt x="8470508" y="0"/>
                              <a:pt x="8606798" y="124232"/>
                              <a:pt x="8606798" y="323657"/>
                            </a:cubicBezTo>
                            <a:lnTo>
                              <a:pt x="8606798" y="722506"/>
                            </a:lnTo>
                            <a:cubicBezTo>
                              <a:pt x="8606798" y="921930"/>
                              <a:pt x="8470508" y="1046162"/>
                              <a:pt x="8275806" y="1046162"/>
                            </a:cubicBezTo>
                            <a:cubicBezTo>
                              <a:pt x="8077858" y="1046162"/>
                              <a:pt x="7944810" y="921930"/>
                              <a:pt x="7944810" y="722506"/>
                            </a:cubicBezTo>
                            <a:cubicBezTo>
                              <a:pt x="7944810" y="323657"/>
                              <a:pt x="7944810" y="323657"/>
                              <a:pt x="7944810" y="323657"/>
                            </a:cubicBezTo>
                            <a:cubicBezTo>
                              <a:pt x="7944810" y="124232"/>
                              <a:pt x="8071368" y="0"/>
                              <a:pt x="8275806" y="0"/>
                            </a:cubicBezTo>
                            <a:close/>
                            <a:moveTo>
                              <a:pt x="6545501" y="0"/>
                            </a:moveTo>
                            <a:cubicBezTo>
                              <a:pt x="6730508" y="0"/>
                              <a:pt x="6857091" y="98078"/>
                              <a:pt x="6866828" y="268079"/>
                            </a:cubicBezTo>
                            <a:cubicBezTo>
                              <a:pt x="6870074" y="300772"/>
                              <a:pt x="6847354" y="326926"/>
                              <a:pt x="6811651" y="326926"/>
                            </a:cubicBezTo>
                            <a:cubicBezTo>
                              <a:pt x="6782439" y="326926"/>
                              <a:pt x="6762965" y="307310"/>
                              <a:pt x="6759719" y="281156"/>
                            </a:cubicBezTo>
                            <a:cubicBezTo>
                              <a:pt x="6746736" y="176540"/>
                              <a:pt x="6675330" y="104616"/>
                              <a:pt x="6545501" y="104616"/>
                            </a:cubicBezTo>
                            <a:cubicBezTo>
                              <a:pt x="6409180" y="104616"/>
                              <a:pt x="6331282" y="196156"/>
                              <a:pt x="6331282" y="320387"/>
                            </a:cubicBezTo>
                            <a:cubicBezTo>
                              <a:pt x="6331282" y="725775"/>
                              <a:pt x="6331282" y="725775"/>
                              <a:pt x="6331282" y="725775"/>
                            </a:cubicBezTo>
                            <a:cubicBezTo>
                              <a:pt x="6331282" y="850007"/>
                              <a:pt x="6409180" y="938277"/>
                              <a:pt x="6545501" y="938277"/>
                            </a:cubicBezTo>
                            <a:cubicBezTo>
                              <a:pt x="6681822" y="938277"/>
                              <a:pt x="6759719" y="856545"/>
                              <a:pt x="6759719" y="742121"/>
                            </a:cubicBezTo>
                            <a:cubicBezTo>
                              <a:pt x="6759719" y="630967"/>
                              <a:pt x="6759719" y="630967"/>
                              <a:pt x="6759719" y="630967"/>
                            </a:cubicBezTo>
                            <a:cubicBezTo>
                              <a:pt x="6610415" y="630967"/>
                              <a:pt x="6610415" y="630967"/>
                              <a:pt x="6610415" y="630967"/>
                            </a:cubicBezTo>
                            <a:cubicBezTo>
                              <a:pt x="6584450" y="630967"/>
                              <a:pt x="6561729" y="611351"/>
                              <a:pt x="6561729" y="581928"/>
                            </a:cubicBezTo>
                            <a:cubicBezTo>
                              <a:pt x="6561729" y="555774"/>
                              <a:pt x="6584450" y="532889"/>
                              <a:pt x="6610415" y="532889"/>
                            </a:cubicBezTo>
                            <a:cubicBezTo>
                              <a:pt x="6821388" y="532889"/>
                              <a:pt x="6821388" y="532889"/>
                              <a:pt x="6821388" y="532889"/>
                            </a:cubicBezTo>
                            <a:cubicBezTo>
                              <a:pt x="6847354" y="532889"/>
                              <a:pt x="6870074" y="555774"/>
                              <a:pt x="6870074" y="585197"/>
                            </a:cubicBezTo>
                            <a:cubicBezTo>
                              <a:pt x="6870074" y="738852"/>
                              <a:pt x="6870074" y="738852"/>
                              <a:pt x="6870074" y="738852"/>
                            </a:cubicBezTo>
                            <a:cubicBezTo>
                              <a:pt x="6870074" y="928469"/>
                              <a:pt x="6736999" y="1046162"/>
                              <a:pt x="6545501" y="1046162"/>
                            </a:cubicBezTo>
                            <a:cubicBezTo>
                              <a:pt x="6350757" y="1046162"/>
                              <a:pt x="6214436" y="921930"/>
                              <a:pt x="6214436" y="722506"/>
                            </a:cubicBezTo>
                            <a:cubicBezTo>
                              <a:pt x="6214436" y="323657"/>
                              <a:pt x="6214436" y="323657"/>
                              <a:pt x="6214436" y="323657"/>
                            </a:cubicBezTo>
                            <a:cubicBezTo>
                              <a:pt x="6214436" y="124232"/>
                              <a:pt x="6344265" y="0"/>
                              <a:pt x="6545501" y="0"/>
                            </a:cubicBezTo>
                            <a:close/>
                            <a:moveTo>
                              <a:pt x="5327818" y="0"/>
                            </a:moveTo>
                            <a:cubicBezTo>
                              <a:pt x="5522520" y="0"/>
                              <a:pt x="5658812" y="124232"/>
                              <a:pt x="5658812" y="323657"/>
                            </a:cubicBezTo>
                            <a:lnTo>
                              <a:pt x="5658812" y="722506"/>
                            </a:lnTo>
                            <a:cubicBezTo>
                              <a:pt x="5658812" y="921930"/>
                              <a:pt x="5522520" y="1046162"/>
                              <a:pt x="5327818" y="1046162"/>
                            </a:cubicBezTo>
                            <a:cubicBezTo>
                              <a:pt x="5129871" y="1046162"/>
                              <a:pt x="4996824" y="921930"/>
                              <a:pt x="4996824" y="722506"/>
                            </a:cubicBezTo>
                            <a:cubicBezTo>
                              <a:pt x="4996824" y="323657"/>
                              <a:pt x="4996824" y="323657"/>
                              <a:pt x="4996824" y="323657"/>
                            </a:cubicBezTo>
                            <a:cubicBezTo>
                              <a:pt x="4996824" y="124232"/>
                              <a:pt x="5123381" y="0"/>
                              <a:pt x="5327818" y="0"/>
                            </a:cubicBezTo>
                            <a:close/>
                            <a:moveTo>
                              <a:pt x="4470603" y="0"/>
                            </a:moveTo>
                            <a:cubicBezTo>
                              <a:pt x="4658835" y="0"/>
                              <a:pt x="4785405" y="107886"/>
                              <a:pt x="4795142" y="277887"/>
                            </a:cubicBezTo>
                            <a:cubicBezTo>
                              <a:pt x="4798387" y="313849"/>
                              <a:pt x="4775669" y="340003"/>
                              <a:pt x="4739970" y="340003"/>
                            </a:cubicBezTo>
                            <a:cubicBezTo>
                              <a:pt x="4707516" y="340003"/>
                              <a:pt x="4684799" y="323657"/>
                              <a:pt x="4684799" y="294233"/>
                            </a:cubicBezTo>
                            <a:cubicBezTo>
                              <a:pt x="4671817" y="183079"/>
                              <a:pt x="4603664" y="104616"/>
                              <a:pt x="4470603" y="104616"/>
                            </a:cubicBezTo>
                            <a:cubicBezTo>
                              <a:pt x="4337542" y="104616"/>
                              <a:pt x="4256408" y="196156"/>
                              <a:pt x="4256408" y="320387"/>
                            </a:cubicBezTo>
                            <a:cubicBezTo>
                              <a:pt x="4256408" y="725775"/>
                              <a:pt x="4256408" y="725775"/>
                              <a:pt x="4256408" y="725775"/>
                            </a:cubicBezTo>
                            <a:cubicBezTo>
                              <a:pt x="4256408" y="850007"/>
                              <a:pt x="4337542" y="938277"/>
                              <a:pt x="4470603" y="938277"/>
                            </a:cubicBezTo>
                            <a:cubicBezTo>
                              <a:pt x="4600419" y="938277"/>
                              <a:pt x="4678308" y="863084"/>
                              <a:pt x="4684799" y="748660"/>
                            </a:cubicBezTo>
                            <a:cubicBezTo>
                              <a:pt x="4684799" y="715967"/>
                              <a:pt x="4707516" y="696352"/>
                              <a:pt x="4739970" y="696352"/>
                            </a:cubicBezTo>
                            <a:cubicBezTo>
                              <a:pt x="4772424" y="696352"/>
                              <a:pt x="4798387" y="725775"/>
                              <a:pt x="4795142" y="761737"/>
                            </a:cubicBezTo>
                            <a:cubicBezTo>
                              <a:pt x="4788651" y="938277"/>
                              <a:pt x="4658835" y="1046162"/>
                              <a:pt x="4470603" y="1046162"/>
                            </a:cubicBezTo>
                            <a:cubicBezTo>
                              <a:pt x="4275880" y="1046162"/>
                              <a:pt x="4139574" y="921930"/>
                              <a:pt x="4139574" y="722506"/>
                            </a:cubicBezTo>
                            <a:cubicBezTo>
                              <a:pt x="4139574" y="323657"/>
                              <a:pt x="4139574" y="323657"/>
                              <a:pt x="4139574" y="323657"/>
                            </a:cubicBezTo>
                            <a:cubicBezTo>
                              <a:pt x="4139574" y="124232"/>
                              <a:pt x="4269389" y="0"/>
                              <a:pt x="4470603" y="0"/>
                            </a:cubicBezTo>
                            <a:close/>
                            <a:moveTo>
                              <a:pt x="325605" y="0"/>
                            </a:moveTo>
                            <a:cubicBezTo>
                              <a:pt x="497592" y="0"/>
                              <a:pt x="620904" y="94809"/>
                              <a:pt x="633884" y="251733"/>
                            </a:cubicBezTo>
                            <a:cubicBezTo>
                              <a:pt x="637129" y="287695"/>
                              <a:pt x="617658" y="320387"/>
                              <a:pt x="578718" y="320387"/>
                            </a:cubicBezTo>
                            <a:cubicBezTo>
                              <a:pt x="549513" y="320387"/>
                              <a:pt x="530042" y="300772"/>
                              <a:pt x="526797" y="271349"/>
                            </a:cubicBezTo>
                            <a:cubicBezTo>
                              <a:pt x="510572" y="166732"/>
                              <a:pt x="445671" y="98078"/>
                              <a:pt x="325605" y="98078"/>
                            </a:cubicBezTo>
                            <a:cubicBezTo>
                              <a:pt x="202294" y="98078"/>
                              <a:pt x="130903" y="160194"/>
                              <a:pt x="130903" y="251733"/>
                            </a:cubicBezTo>
                            <a:cubicBezTo>
                              <a:pt x="130903" y="323657"/>
                              <a:pt x="179578" y="372695"/>
                              <a:pt x="247724" y="398849"/>
                            </a:cubicBezTo>
                            <a:cubicBezTo>
                              <a:pt x="413221" y="467504"/>
                              <a:pt x="413221" y="467504"/>
                              <a:pt x="413221" y="467504"/>
                            </a:cubicBezTo>
                            <a:cubicBezTo>
                              <a:pt x="526797" y="513273"/>
                              <a:pt x="656599" y="575389"/>
                              <a:pt x="656599" y="751929"/>
                            </a:cubicBezTo>
                            <a:cubicBezTo>
                              <a:pt x="656599" y="931738"/>
                              <a:pt x="523552" y="1046162"/>
                              <a:pt x="328850" y="1046162"/>
                            </a:cubicBezTo>
                            <a:cubicBezTo>
                              <a:pt x="143883" y="1046162"/>
                              <a:pt x="20571" y="954623"/>
                              <a:pt x="1101" y="791160"/>
                            </a:cubicBezTo>
                            <a:cubicBezTo>
                              <a:pt x="-5389" y="758468"/>
                              <a:pt x="17326" y="725775"/>
                              <a:pt x="56267" y="725775"/>
                            </a:cubicBezTo>
                            <a:cubicBezTo>
                              <a:pt x="88717" y="725775"/>
                              <a:pt x="104942" y="742121"/>
                              <a:pt x="108187" y="771545"/>
                            </a:cubicBezTo>
                            <a:cubicBezTo>
                              <a:pt x="121168" y="876161"/>
                              <a:pt x="192558" y="944815"/>
                              <a:pt x="325605" y="944815"/>
                            </a:cubicBezTo>
                            <a:cubicBezTo>
                              <a:pt x="461897" y="944815"/>
                              <a:pt x="539778" y="869622"/>
                              <a:pt x="539778" y="765006"/>
                            </a:cubicBezTo>
                            <a:cubicBezTo>
                              <a:pt x="539778" y="653851"/>
                              <a:pt x="461897" y="611351"/>
                              <a:pt x="367790" y="575389"/>
                            </a:cubicBezTo>
                            <a:cubicBezTo>
                              <a:pt x="225009" y="516543"/>
                              <a:pt x="225009" y="516543"/>
                              <a:pt x="225009" y="516543"/>
                            </a:cubicBezTo>
                            <a:cubicBezTo>
                              <a:pt x="111432" y="470773"/>
                              <a:pt x="20571" y="395580"/>
                              <a:pt x="20571" y="261541"/>
                            </a:cubicBezTo>
                            <a:cubicBezTo>
                              <a:pt x="20571" y="107886"/>
                              <a:pt x="140638" y="0"/>
                              <a:pt x="325605" y="0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21012" id="SURTECO GROUP" o:spid="_x0000_s1026" style="position:absolute;margin-left:443.95pt;margin-top:799.3pt;width:47.3pt;height: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0402262,104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" path="m9870450,117475v,444500,,444500,,444500c10054986,561975,10054986,561975,10054986,561975v139214,,226626,-88246,226626,-222250c10281612,205722,10194200,117475,10054986,117475r-184536,xm7217736,117475v,412750,,412750,,412750c7402986,530225,7402986,530225,7402986,530225v139750,,227500,-85170,227500,-209651c7630486,196094,7542736,117475,7402986,117475r-185250,xm1896436,117475v,412750,,412750,,412750c2078436,530225,2078436,530225,2078436,530225v143000,,230750,-85170,230750,-209651c2309186,196094,2221436,117475,2078436,117475r-182000,xm8276598,104775v-136380,,-214312,91515,-214312,215713l8062286,725767v,124199,77932,212445,214312,212445c8412980,938212,8490910,849966,8490910,725767v,-405279,,-405279,,-405279c8490910,196290,8412980,104775,8276598,104775xm5328647,104775v-136358,,-217523,91515,-217523,215713l5111124,725767v,124199,81165,212445,217523,212445c5465005,938212,5542924,849966,5542924,725767v,-405279,,-405279,,-405279c5542924,196290,5465005,104775,5328647,104775xm9808164,12700v253222,,253222,,253222,c10259418,12700,10402262,140271,10402262,336535v,199534,-142844,330377,-340876,330377c9869846,666912,9869846,666912,9869846,666912v,314021,,314021,,314021c9869846,1016915,9843874,1039812,9811410,1039812v-35710,,-58436,-22897,-58436,-58879l9752974,71579v,-32710,22726,-58879,55190,-58879xm7158697,12700v253222,,253222,,253222,c7606706,12700,7749550,133729,7749550,316909v,137384,-74670,238787,-188295,284582l7720332,958036v3246,3271,6492,13084,6492,22897c7726824,1013644,7700852,1039812,7668388,1039812v-25972,,-45450,-16355,-55190,-39253c7444384,627659,7444384,627659,7444384,627659v-12986,3271,-25972,3271,-38958,3271c7217133,630930,7217133,630930,7217133,630930v,350003,,350003,,350003c7217133,1016915,7191161,1039812,7158697,1039812v-32464,,-58436,-22897,-58436,-58879c7100261,71579,7100261,71579,7100261,71579v,-32710,22725,-58879,58436,-58879xm3423266,12700v473628,,473628,,473628,c3926090,12700,3948798,35604,3948798,68324v,29448,-22708,52352,-51904,52352c3481659,120676,3481659,120676,3481659,120676v,337014,,337014,,337014c3861209,457690,3861209,457690,3861209,457690v29197,,48661,22904,48661,55624c3909870,542762,3890406,562394,3861209,562394r-379550,c3481659,925584,3481659,925584,3481659,925584v428211,,428211,,428211,c3942310,925584,3961774,948487,3961774,977935v,32720,-19464,52352,-51904,52352c3423266,1030287,3423266,1030287,3423266,1030287v-35684,,-58392,-22904,-58392,-55624c3364874,71596,3364874,71596,3364874,71596v,-32720,22708,-58896,58392,-58896xm2588120,12700v558146,,558146,,558146,c3178717,12700,3198187,38869,3198187,68308v,29440,-19470,52337,-51921,52337c2925604,120645,2925604,120645,2925604,120645v,860288,,860288,,860288c2925604,1016915,2899643,1039812,2867193,1039812v-32450,,-58411,-22897,-58411,-58879c2808782,120645,2808782,120645,2808782,120645v-220662,,-220662,,-220662,c2555669,120645,2536199,97748,2536199,68308v,-32710,19470,-55608,51921,-55608xm1835738,12700v253223,,253223,,253223,c2286994,12700,2429837,133729,2429837,316909v,137384,-74668,238787,-188294,284582l2400619,958036v3247,3271,6493,13084,6493,22897c2407112,1013644,2377894,1039812,2345430,1039812v-22726,,-42204,-16355,-51943,-39253c2124672,627659,2124672,627659,2124672,627659v-16233,3271,-25972,3271,-42204,3271c1897421,630930,1897421,630930,1897421,630930v,350003,,350003,,350003c1897421,1016915,1871449,1039812,1838985,1039812v-35711,,-58436,-22897,-58436,-58879c1780549,71579,1780549,71579,1780549,71579v,-32710,22725,-58879,55189,-58879xm8898596,6350v35712,,58436,22889,58436,58858c8957032,725717,8957032,725717,8957032,725717v,124254,74668,212540,207774,212540c9297910,938257,9372578,849971,9372578,725717v,-660509,,-660509,,-660509c9372578,29239,9398548,6350,9431014,6350v32464,,58436,22889,58436,58858c9489450,722447,9489450,722447,9489450,722447v,199461,-133106,323715,-324644,323715c8973266,1046162,8840162,921908,8840162,722447v,-657239,,-657239,,-657239c8840162,29239,8862886,6350,8898596,6350xm926172,6350v35711,,58436,22889,58436,58858c984608,725717,984608,725717,984608,725717v,124254,74668,212540,207772,212540c1325484,938257,1400152,849971,1400152,725717v,-660509,,-660509,,-660509c1400152,29239,1422877,6350,1458588,6350v32464,,58436,22889,58436,58858c1517024,722447,1517024,722447,1517024,722447v,199461,-133104,323715,-324644,323715c997594,1046162,867736,921908,867736,722447v,-657239,,-657239,,-657239c867736,29239,890461,6350,926172,6350xm8275806,v194702,,330992,124232,330992,323657l8606798,722506v,199424,-136290,323656,-330992,323656c8077858,1046162,7944810,921930,7944810,722506v,-398849,,-398849,,-398849c7944810,124232,8071368,,8275806,xm6545501,v185007,,311590,98078,321327,268079c6870074,300772,6847354,326926,6811651,326926v-29212,,-48686,-19616,-51932,-45770c6746736,176540,6675330,104616,6545501,104616v-136321,,-214219,91540,-214219,215771c6331282,725775,6331282,725775,6331282,725775v,124232,77898,212502,214219,212502c6681822,938277,6759719,856545,6759719,742121v,-111154,,-111154,,-111154c6610415,630967,6610415,630967,6610415,630967v-25965,,-48686,-19616,-48686,-49039c6561729,555774,6584450,532889,6610415,532889v210973,,210973,,210973,c6847354,532889,6870074,555774,6870074,585197v,153655,,153655,,153655c6870074,928469,6736999,1046162,6545501,1046162v-194744,,-331065,-124232,-331065,-323656c6214436,323657,6214436,323657,6214436,323657,6214436,124232,6344265,,6545501,xm5327818,v194702,,330994,124232,330994,323657l5658812,722506v,199424,-136292,323656,-330994,323656c5129871,1046162,4996824,921930,4996824,722506v,-398849,,-398849,,-398849c4996824,124232,5123381,,5327818,xm4470603,v188232,,314802,107886,324539,277887c4798387,313849,4775669,340003,4739970,340003v-32454,,-55171,-16346,-55171,-45770c4671817,183079,4603664,104616,4470603,104616v-133061,,-214195,91540,-214195,215771c4256408,725775,4256408,725775,4256408,725775v,124232,81134,212502,214195,212502c4600419,938277,4678308,863084,4684799,748660v,-32693,22717,-52308,55171,-52308c4772424,696352,4798387,725775,4795142,761737v-6491,176540,-136307,284425,-324539,284425c4275880,1046162,4139574,921930,4139574,722506v,-398849,,-398849,,-398849c4139574,124232,4269389,,4470603,xm325605,c497592,,620904,94809,633884,251733v3245,35962,-16226,68654,-55166,68654c549513,320387,530042,300772,526797,271349,510572,166732,445671,98078,325605,98078v-123311,,-194702,62116,-194702,153655c130903,323657,179578,372695,247724,398849v165497,68655,165497,68655,165497,68655c526797,513273,656599,575389,656599,751929v,179809,-133047,294233,-327749,294233c143883,1046162,20571,954623,1101,791160,-5389,758468,17326,725775,56267,725775v32450,,48675,16346,51920,45770c121168,876161,192558,944815,325605,944815v136292,,214173,-75193,214173,-179809c539778,653851,461897,611351,367790,575389,225009,516543,225009,516543,225009,516543,111432,470773,20571,395580,20571,261541,20571,107886,140638,,325605,xe" fillcolor="#f18700" stroked="f">
              <v:path arrowok="t" o:connecttype="custom" o:connectlocs="569999,6845;569999,32746;580655,32746;593743,19796;580655,6845;416810,6845;416810,30896;427508,30896;440645,18680;427508,6845;109515,6845;109515,30896;120026,30896;133351,18680;120026,6845;477957,6105;465581,18675;465581,42291;477957,54670;490333,42291;490333,18675;477957,6105;307719,6105;295157,18675;295157,42291;307719,54670;320093,42291;320093,18675;307719,6105;566402,740;581025,740;600710,19610;581025,38861;569964,38861;569964,57159;566589,60590;563215,57159;563215,4171;566402,740;413401,740;428024,740;447521,18466;436647,35049;445834,55825;446209,57159;442834,60590;439647,58303;429898,36574;427649,36764;416775,36764;416775,57159;413401,60590;410026,57159;410026,4171;413401,740;197687,740;225038,740;228035,3981;225038,7032;201059,7032;201059,26670;222977,26670;225787,29911;222977,32771;201059,32771;201059,53934;225787,53934;228785,56984;225787,60035;197687,60035;194315,56794;194315,4172;197687,740;149459,740;181691,740;184689,3980;181691,7030;168948,7030;168948,57159;165575,60590;162202,57159;162202,7030;149459,7030;146460,3980;149459,740;106010,740;120633,740;140318,18466;129445,35049;138631,55825;139006,57159;135444,60590;132444,58303;122696,36574;120258,36764;109572,36764;109572,57159;106198,60590;102823,57159;102823,4171;106010,740;513876,370;517251,3800;517251,42288;529249,54672;541248,42288;541248,3800;544622,370;547997,3800;547997,42097;529249,60960;510502,42097;510502,3800;513876,370;53485,370;56859,3800;56859,42288;68858,54672;80856,42288;80856,3800;84231,370;87605,3800;87605,42097;68858,60960;50110,42097;50110,3800;53485,370;477911,0;497026,18860;497026,42101;477911,60960;458797,42101;458797,18860;477911,0;377990,0;396546,15621;393359,19050;390360,16383;377990,6096;365619,18669;365619,42291;377990,54674;390360,43243;390360,36767;381738,36767;378927,33909;381738,31052;393922,31052;396733,34100;396733,43053;377990,60960;358871,42101;358871,18860;377990,0;307671,0;326785,18860;326785,42101;307671,60960;288557,42101;288557,18860;307671,0;258168,0;276910,16193;273724,19812;270538,17145;258168,6096;245799,18669;245799,42291;258168,54674;270538,43625;273724,40577;276910,44387;258168,60960;239052,42101;239052,18860;258168,0;18803,0;36606,14669;33420,18669;30421,15812;18803,5715;7559,14669;14306,23241;23863,27242;37917,43815;18990,60960;64,46101;3249,42291;6248,44958;18803,55054;31171,44577;21239,33528;12994,30099;1188,15240;188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F0BC" w14:textId="77777777" w:rsidR="00AA747E" w:rsidRDefault="00AA747E" w:rsidP="00302599">
      <w:r>
        <w:separator/>
      </w:r>
    </w:p>
  </w:footnote>
  <w:footnote w:type="continuationSeparator" w:id="0">
    <w:p w14:paraId="066AEFCC" w14:textId="77777777" w:rsidR="00AA747E" w:rsidRDefault="00AA747E" w:rsidP="0030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3AAC" w14:textId="77777777" w:rsidR="00B11C7A" w:rsidRDefault="00412D83" w:rsidP="0030259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15744" behindDoc="0" locked="1" layoutInCell="1" allowOverlap="1" wp14:anchorId="557FD510" wp14:editId="241DA78C">
              <wp:simplePos x="0" y="0"/>
              <wp:positionH relativeFrom="column">
                <wp:posOffset>4265905</wp:posOffset>
              </wp:positionH>
              <wp:positionV relativeFrom="page">
                <wp:posOffset>831850</wp:posOffset>
              </wp:positionV>
              <wp:extent cx="1972800" cy="234000"/>
              <wp:effectExtent l="0" t="0" r="8890" b="0"/>
              <wp:wrapNone/>
              <wp:docPr id="63" name="Freihandform: Form 62">
                <a:extLst xmlns:a="http://schemas.openxmlformats.org/drawingml/2006/main">
                  <a:ext uri="{FF2B5EF4-FFF2-40B4-BE49-F238E27FC236}">
                    <a16:creationId xmlns:a16="http://schemas.microsoft.com/office/drawing/2014/main" id="{49188DD9-8032-4B2D-982E-621C230E74B5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72800" cy="234000"/>
                      </a:xfrm>
                      <a:custGeom>
                        <a:avLst/>
                        <a:gdLst>
                          <a:gd name="connsiteX0" fmla="*/ 1569322 w 12195172"/>
                          <a:gd name="connsiteY0" fmla="*/ 563563 h 1457325"/>
                          <a:gd name="connsiteX1" fmla="*/ 1373187 w 12195172"/>
                          <a:gd name="connsiteY1" fmla="*/ 775454 h 1457325"/>
                          <a:gd name="connsiteX2" fmla="*/ 1373187 w 12195172"/>
                          <a:gd name="connsiteY2" fmla="*/ 1063020 h 1457325"/>
                          <a:gd name="connsiteX3" fmla="*/ 1569322 w 12195172"/>
                          <a:gd name="connsiteY3" fmla="*/ 1277938 h 1457325"/>
                          <a:gd name="connsiteX4" fmla="*/ 1768475 w 12195172"/>
                          <a:gd name="connsiteY4" fmla="*/ 1063020 h 1457325"/>
                          <a:gd name="connsiteX5" fmla="*/ 1768475 w 12195172"/>
                          <a:gd name="connsiteY5" fmla="*/ 775454 h 1457325"/>
                          <a:gd name="connsiteX6" fmla="*/ 1569322 w 12195172"/>
                          <a:gd name="connsiteY6" fmla="*/ 563563 h 1457325"/>
                          <a:gd name="connsiteX7" fmla="*/ 4580570 w 12195172"/>
                          <a:gd name="connsiteY7" fmla="*/ 554038 h 1457325"/>
                          <a:gd name="connsiteX8" fmla="*/ 4381498 w 12195172"/>
                          <a:gd name="connsiteY8" fmla="*/ 769958 h 1457325"/>
                          <a:gd name="connsiteX9" fmla="*/ 4381498 w 12195172"/>
                          <a:gd name="connsiteY9" fmla="*/ 806451 h 1457325"/>
                          <a:gd name="connsiteX10" fmla="*/ 4773611 w 12195172"/>
                          <a:gd name="connsiteY10" fmla="*/ 806451 h 1457325"/>
                          <a:gd name="connsiteX11" fmla="*/ 4773611 w 12195172"/>
                          <a:gd name="connsiteY11" fmla="*/ 769958 h 1457325"/>
                          <a:gd name="connsiteX12" fmla="*/ 4580570 w 12195172"/>
                          <a:gd name="connsiteY12" fmla="*/ 554038 h 1457325"/>
                          <a:gd name="connsiteX13" fmla="*/ 8523206 w 12195172"/>
                          <a:gd name="connsiteY13" fmla="*/ 479425 h 1457325"/>
                          <a:gd name="connsiteX14" fmla="*/ 8248647 w 12195172"/>
                          <a:gd name="connsiteY14" fmla="*/ 770133 h 1457325"/>
                          <a:gd name="connsiteX15" fmla="*/ 8248647 w 12195172"/>
                          <a:gd name="connsiteY15" fmla="*/ 1072955 h 1457325"/>
                          <a:gd name="connsiteX16" fmla="*/ 8523206 w 12195172"/>
                          <a:gd name="connsiteY16" fmla="*/ 1363663 h 1457325"/>
                          <a:gd name="connsiteX17" fmla="*/ 8794747 w 12195172"/>
                          <a:gd name="connsiteY17" fmla="*/ 1072955 h 1457325"/>
                          <a:gd name="connsiteX18" fmla="*/ 8794747 w 12195172"/>
                          <a:gd name="connsiteY18" fmla="*/ 770133 h 1457325"/>
                          <a:gd name="connsiteX19" fmla="*/ 8523206 w 12195172"/>
                          <a:gd name="connsiteY19" fmla="*/ 479425 h 1457325"/>
                          <a:gd name="connsiteX20" fmla="*/ 10921997 w 12195172"/>
                          <a:gd name="connsiteY20" fmla="*/ 476250 h 1457325"/>
                          <a:gd name="connsiteX21" fmla="*/ 10650535 w 12195172"/>
                          <a:gd name="connsiteY21" fmla="*/ 769991 h 1457325"/>
                          <a:gd name="connsiteX22" fmla="*/ 10650535 w 12195172"/>
                          <a:gd name="connsiteY22" fmla="*/ 836613 h 1457325"/>
                          <a:gd name="connsiteX23" fmla="*/ 11193460 w 12195172"/>
                          <a:gd name="connsiteY23" fmla="*/ 836613 h 1457325"/>
                          <a:gd name="connsiteX24" fmla="*/ 11193460 w 12195172"/>
                          <a:gd name="connsiteY24" fmla="*/ 769991 h 1457325"/>
                          <a:gd name="connsiteX25" fmla="*/ 10921997 w 12195172"/>
                          <a:gd name="connsiteY25" fmla="*/ 476250 h 1457325"/>
                          <a:gd name="connsiteX26" fmla="*/ 9835354 w 12195172"/>
                          <a:gd name="connsiteY26" fmla="*/ 396875 h 1457325"/>
                          <a:gd name="connsiteX27" fmla="*/ 9886948 w 12195172"/>
                          <a:gd name="connsiteY27" fmla="*/ 448354 h 1457325"/>
                          <a:gd name="connsiteX28" fmla="*/ 9886948 w 12195172"/>
                          <a:gd name="connsiteY28" fmla="*/ 1393146 h 1457325"/>
                          <a:gd name="connsiteX29" fmla="*/ 9835354 w 12195172"/>
                          <a:gd name="connsiteY29" fmla="*/ 1444625 h 1457325"/>
                          <a:gd name="connsiteX30" fmla="*/ 9783760 w 12195172"/>
                          <a:gd name="connsiteY30" fmla="*/ 1393146 h 1457325"/>
                          <a:gd name="connsiteX31" fmla="*/ 9783760 w 12195172"/>
                          <a:gd name="connsiteY31" fmla="*/ 448354 h 1457325"/>
                          <a:gd name="connsiteX32" fmla="*/ 9835354 w 12195172"/>
                          <a:gd name="connsiteY32" fmla="*/ 396875 h 1457325"/>
                          <a:gd name="connsiteX33" fmla="*/ 11836160 w 12195172"/>
                          <a:gd name="connsiteY33" fmla="*/ 387350 h 1457325"/>
                          <a:gd name="connsiteX34" fmla="*/ 12186121 w 12195172"/>
                          <a:gd name="connsiteY34" fmla="*/ 657117 h 1457325"/>
                          <a:gd name="connsiteX35" fmla="*/ 12137851 w 12195172"/>
                          <a:gd name="connsiteY35" fmla="*/ 705615 h 1457325"/>
                          <a:gd name="connsiteX36" fmla="*/ 12089580 w 12195172"/>
                          <a:gd name="connsiteY36" fmla="*/ 657117 h 1457325"/>
                          <a:gd name="connsiteX37" fmla="*/ 11836160 w 12195172"/>
                          <a:gd name="connsiteY37" fmla="*/ 475252 h 1457325"/>
                          <a:gd name="connsiteX38" fmla="*/ 11603858 w 12195172"/>
                          <a:gd name="connsiteY38" fmla="*/ 657117 h 1457325"/>
                          <a:gd name="connsiteX39" fmla="*/ 11736602 w 12195172"/>
                          <a:gd name="connsiteY39" fmla="*/ 811703 h 1457325"/>
                          <a:gd name="connsiteX40" fmla="*/ 11926667 w 12195172"/>
                          <a:gd name="connsiteY40" fmla="*/ 872325 h 1457325"/>
                          <a:gd name="connsiteX41" fmla="*/ 12195172 w 12195172"/>
                          <a:gd name="connsiteY41" fmla="*/ 1148154 h 1457325"/>
                          <a:gd name="connsiteX42" fmla="*/ 11842194 w 12195172"/>
                          <a:gd name="connsiteY42" fmla="*/ 1457325 h 1457325"/>
                          <a:gd name="connsiteX43" fmla="*/ 11468097 w 12195172"/>
                          <a:gd name="connsiteY43" fmla="*/ 1160278 h 1457325"/>
                          <a:gd name="connsiteX44" fmla="*/ 11516368 w 12195172"/>
                          <a:gd name="connsiteY44" fmla="*/ 1111781 h 1457325"/>
                          <a:gd name="connsiteX45" fmla="*/ 11567655 w 12195172"/>
                          <a:gd name="connsiteY45" fmla="*/ 1157247 h 1457325"/>
                          <a:gd name="connsiteX46" fmla="*/ 11842194 w 12195172"/>
                          <a:gd name="connsiteY46" fmla="*/ 1363361 h 1457325"/>
                          <a:gd name="connsiteX47" fmla="*/ 12089580 w 12195172"/>
                          <a:gd name="connsiteY47" fmla="*/ 1163309 h 1457325"/>
                          <a:gd name="connsiteX48" fmla="*/ 11938735 w 12195172"/>
                          <a:gd name="connsiteY48" fmla="*/ 984475 h 1457325"/>
                          <a:gd name="connsiteX49" fmla="*/ 11733585 w 12195172"/>
                          <a:gd name="connsiteY49" fmla="*/ 920822 h 1457325"/>
                          <a:gd name="connsiteX50" fmla="*/ 11501283 w 12195172"/>
                          <a:gd name="connsiteY50" fmla="*/ 663179 h 1457325"/>
                          <a:gd name="connsiteX51" fmla="*/ 11836160 w 12195172"/>
                          <a:gd name="connsiteY51" fmla="*/ 387350 h 1457325"/>
                          <a:gd name="connsiteX52" fmla="*/ 10921843 w 12195172"/>
                          <a:gd name="connsiteY52" fmla="*/ 387350 h 1457325"/>
                          <a:gd name="connsiteX53" fmla="*/ 11293472 w 12195172"/>
                          <a:gd name="connsiteY53" fmla="*/ 778361 h 1457325"/>
                          <a:gd name="connsiteX54" fmla="*/ 11293472 w 12195172"/>
                          <a:gd name="connsiteY54" fmla="*/ 875356 h 1457325"/>
                          <a:gd name="connsiteX55" fmla="*/ 11239087 w 12195172"/>
                          <a:gd name="connsiteY55" fmla="*/ 926884 h 1457325"/>
                          <a:gd name="connsiteX56" fmla="*/ 10649920 w 12195172"/>
                          <a:gd name="connsiteY56" fmla="*/ 926884 h 1457325"/>
                          <a:gd name="connsiteX57" fmla="*/ 10649920 w 12195172"/>
                          <a:gd name="connsiteY57" fmla="*/ 1093594 h 1457325"/>
                          <a:gd name="connsiteX58" fmla="*/ 10921843 w 12195172"/>
                          <a:gd name="connsiteY58" fmla="*/ 1366392 h 1457325"/>
                          <a:gd name="connsiteX59" fmla="*/ 11193767 w 12195172"/>
                          <a:gd name="connsiteY59" fmla="*/ 1139061 h 1457325"/>
                          <a:gd name="connsiteX60" fmla="*/ 11242109 w 12195172"/>
                          <a:gd name="connsiteY60" fmla="*/ 1087532 h 1457325"/>
                          <a:gd name="connsiteX61" fmla="*/ 11293472 w 12195172"/>
                          <a:gd name="connsiteY61" fmla="*/ 1139061 h 1457325"/>
                          <a:gd name="connsiteX62" fmla="*/ 10921843 w 12195172"/>
                          <a:gd name="connsiteY62" fmla="*/ 1457325 h 1457325"/>
                          <a:gd name="connsiteX63" fmla="*/ 10544172 w 12195172"/>
                          <a:gd name="connsiteY63" fmla="*/ 1084501 h 1457325"/>
                          <a:gd name="connsiteX64" fmla="*/ 10544172 w 12195172"/>
                          <a:gd name="connsiteY64" fmla="*/ 778361 h 1457325"/>
                          <a:gd name="connsiteX65" fmla="*/ 10921843 w 12195172"/>
                          <a:gd name="connsiteY65" fmla="*/ 387350 h 1457325"/>
                          <a:gd name="connsiteX66" fmla="*/ 8522491 w 12195172"/>
                          <a:gd name="connsiteY66" fmla="*/ 387350 h 1457325"/>
                          <a:gd name="connsiteX67" fmla="*/ 8899523 w 12195172"/>
                          <a:gd name="connsiteY67" fmla="*/ 778361 h 1457325"/>
                          <a:gd name="connsiteX68" fmla="*/ 8899523 w 12195172"/>
                          <a:gd name="connsiteY68" fmla="*/ 1063283 h 1457325"/>
                          <a:gd name="connsiteX69" fmla="*/ 8522491 w 12195172"/>
                          <a:gd name="connsiteY69" fmla="*/ 1457325 h 1457325"/>
                          <a:gd name="connsiteX70" fmla="*/ 8145460 w 12195172"/>
                          <a:gd name="connsiteY70" fmla="*/ 1063283 h 1457325"/>
                          <a:gd name="connsiteX71" fmla="*/ 8145460 w 12195172"/>
                          <a:gd name="connsiteY71" fmla="*/ 778361 h 1457325"/>
                          <a:gd name="connsiteX72" fmla="*/ 8522491 w 12195172"/>
                          <a:gd name="connsiteY72" fmla="*/ 387350 h 1457325"/>
                          <a:gd name="connsiteX73" fmla="*/ 7973607 w 12195172"/>
                          <a:gd name="connsiteY73" fmla="*/ 387350 h 1457325"/>
                          <a:gd name="connsiteX74" fmla="*/ 8024810 w 12195172"/>
                          <a:gd name="connsiteY74" fmla="*/ 438851 h 1457325"/>
                          <a:gd name="connsiteX75" fmla="*/ 7982643 w 12195172"/>
                          <a:gd name="connsiteY75" fmla="*/ 484292 h 1457325"/>
                          <a:gd name="connsiteX76" fmla="*/ 7690488 w 12195172"/>
                          <a:gd name="connsiteY76" fmla="*/ 778148 h 1457325"/>
                          <a:gd name="connsiteX77" fmla="*/ 7690488 w 12195172"/>
                          <a:gd name="connsiteY77" fmla="*/ 1393125 h 1457325"/>
                          <a:gd name="connsiteX78" fmla="*/ 7639286 w 12195172"/>
                          <a:gd name="connsiteY78" fmla="*/ 1444625 h 1457325"/>
                          <a:gd name="connsiteX79" fmla="*/ 7585072 w 12195172"/>
                          <a:gd name="connsiteY79" fmla="*/ 1393125 h 1457325"/>
                          <a:gd name="connsiteX80" fmla="*/ 7585072 w 12195172"/>
                          <a:gd name="connsiteY80" fmla="*/ 438851 h 1457325"/>
                          <a:gd name="connsiteX81" fmla="*/ 7624227 w 12195172"/>
                          <a:gd name="connsiteY81" fmla="*/ 396438 h 1457325"/>
                          <a:gd name="connsiteX82" fmla="*/ 7666393 w 12195172"/>
                          <a:gd name="connsiteY82" fmla="*/ 438851 h 1457325"/>
                          <a:gd name="connsiteX83" fmla="*/ 7678441 w 12195172"/>
                          <a:gd name="connsiteY83" fmla="*/ 544881 h 1457325"/>
                          <a:gd name="connsiteX84" fmla="*/ 7973607 w 12195172"/>
                          <a:gd name="connsiteY84" fmla="*/ 387350 h 1457325"/>
                          <a:gd name="connsiteX85" fmla="*/ 5669120 w 12195172"/>
                          <a:gd name="connsiteY85" fmla="*/ 384175 h 1457325"/>
                          <a:gd name="connsiteX86" fmla="*/ 6013447 w 12195172"/>
                          <a:gd name="connsiteY86" fmla="*/ 762907 h 1457325"/>
                          <a:gd name="connsiteX87" fmla="*/ 6013447 w 12195172"/>
                          <a:gd name="connsiteY87" fmla="*/ 1341610 h 1457325"/>
                          <a:gd name="connsiteX88" fmla="*/ 5910753 w 12195172"/>
                          <a:gd name="connsiteY88" fmla="*/ 1444625 h 1457325"/>
                          <a:gd name="connsiteX89" fmla="*/ 5808059 w 12195172"/>
                          <a:gd name="connsiteY89" fmla="*/ 1341610 h 1457325"/>
                          <a:gd name="connsiteX90" fmla="*/ 5808059 w 12195172"/>
                          <a:gd name="connsiteY90" fmla="*/ 771997 h 1457325"/>
                          <a:gd name="connsiteX91" fmla="*/ 5614753 w 12195172"/>
                          <a:gd name="connsiteY91" fmla="*/ 568996 h 1457325"/>
                          <a:gd name="connsiteX92" fmla="*/ 5415406 w 12195172"/>
                          <a:gd name="connsiteY92" fmla="*/ 781086 h 1457325"/>
                          <a:gd name="connsiteX93" fmla="*/ 5415406 w 12195172"/>
                          <a:gd name="connsiteY93" fmla="*/ 1341610 h 1457325"/>
                          <a:gd name="connsiteX94" fmla="*/ 5312712 w 12195172"/>
                          <a:gd name="connsiteY94" fmla="*/ 1444625 h 1457325"/>
                          <a:gd name="connsiteX95" fmla="*/ 5206998 w 12195172"/>
                          <a:gd name="connsiteY95" fmla="*/ 1341610 h 1457325"/>
                          <a:gd name="connsiteX96" fmla="*/ 5206998 w 12195172"/>
                          <a:gd name="connsiteY96" fmla="*/ 493250 h 1457325"/>
                          <a:gd name="connsiteX97" fmla="*/ 5300631 w 12195172"/>
                          <a:gd name="connsiteY97" fmla="*/ 396294 h 1457325"/>
                          <a:gd name="connsiteX98" fmla="*/ 5391242 w 12195172"/>
                          <a:gd name="connsiteY98" fmla="*/ 462951 h 1457325"/>
                          <a:gd name="connsiteX99" fmla="*/ 5400304 w 12195172"/>
                          <a:gd name="connsiteY99" fmla="*/ 514459 h 1457325"/>
                          <a:gd name="connsiteX100" fmla="*/ 5669120 w 12195172"/>
                          <a:gd name="connsiteY100" fmla="*/ 384175 h 1457325"/>
                          <a:gd name="connsiteX101" fmla="*/ 4579623 w 12195172"/>
                          <a:gd name="connsiteY101" fmla="*/ 384175 h 1457325"/>
                          <a:gd name="connsiteX102" fmla="*/ 4972047 w 12195172"/>
                          <a:gd name="connsiteY102" fmla="*/ 793427 h 1457325"/>
                          <a:gd name="connsiteX103" fmla="*/ 4972047 w 12195172"/>
                          <a:gd name="connsiteY103" fmla="*/ 851026 h 1457325"/>
                          <a:gd name="connsiteX104" fmla="*/ 4866395 w 12195172"/>
                          <a:gd name="connsiteY104" fmla="*/ 954097 h 1457325"/>
                          <a:gd name="connsiteX105" fmla="*/ 4380391 w 12195172"/>
                          <a:gd name="connsiteY105" fmla="*/ 954097 h 1457325"/>
                          <a:gd name="connsiteX106" fmla="*/ 4380391 w 12195172"/>
                          <a:gd name="connsiteY106" fmla="*/ 1078388 h 1457325"/>
                          <a:gd name="connsiteX107" fmla="*/ 4585660 w 12195172"/>
                          <a:gd name="connsiteY107" fmla="*/ 1284530 h 1457325"/>
                          <a:gd name="connsiteX108" fmla="*/ 4784891 w 12195172"/>
                          <a:gd name="connsiteY108" fmla="*/ 1139018 h 1457325"/>
                          <a:gd name="connsiteX109" fmla="*/ 4872432 w 12195172"/>
                          <a:gd name="connsiteY109" fmla="*/ 1072325 h 1457325"/>
                          <a:gd name="connsiteX110" fmla="*/ 4956955 w 12195172"/>
                          <a:gd name="connsiteY110" fmla="*/ 1196616 h 1457325"/>
                          <a:gd name="connsiteX111" fmla="*/ 4582641 w 12195172"/>
                          <a:gd name="connsiteY111" fmla="*/ 1457325 h 1457325"/>
                          <a:gd name="connsiteX112" fmla="*/ 4175124 w 12195172"/>
                          <a:gd name="connsiteY112" fmla="*/ 1057167 h 1457325"/>
                          <a:gd name="connsiteX113" fmla="*/ 4175124 w 12195172"/>
                          <a:gd name="connsiteY113" fmla="*/ 793427 h 1457325"/>
                          <a:gd name="connsiteX114" fmla="*/ 4579623 w 12195172"/>
                          <a:gd name="connsiteY114" fmla="*/ 384175 h 1457325"/>
                          <a:gd name="connsiteX115" fmla="*/ 1569244 w 12195172"/>
                          <a:gd name="connsiteY115" fmla="*/ 384175 h 1457325"/>
                          <a:gd name="connsiteX116" fmla="*/ 1976437 w 12195172"/>
                          <a:gd name="connsiteY116" fmla="*/ 793427 h 1457325"/>
                          <a:gd name="connsiteX117" fmla="*/ 1976437 w 12195172"/>
                          <a:gd name="connsiteY117" fmla="*/ 1048073 h 1457325"/>
                          <a:gd name="connsiteX118" fmla="*/ 1569244 w 12195172"/>
                          <a:gd name="connsiteY118" fmla="*/ 1457325 h 1457325"/>
                          <a:gd name="connsiteX119" fmla="*/ 1162050 w 12195172"/>
                          <a:gd name="connsiteY119" fmla="*/ 1048073 h 1457325"/>
                          <a:gd name="connsiteX120" fmla="*/ 1162050 w 12195172"/>
                          <a:gd name="connsiteY120" fmla="*/ 793427 h 1457325"/>
                          <a:gd name="connsiteX121" fmla="*/ 1569244 w 12195172"/>
                          <a:gd name="connsiteY121" fmla="*/ 384175 h 1457325"/>
                          <a:gd name="connsiteX122" fmla="*/ 217488 w 12195172"/>
                          <a:gd name="connsiteY122" fmla="*/ 249238 h 1457325"/>
                          <a:gd name="connsiteX123" fmla="*/ 217488 w 12195172"/>
                          <a:gd name="connsiteY123" fmla="*/ 1239838 h 1457325"/>
                          <a:gd name="connsiteX124" fmla="*/ 455623 w 12195172"/>
                          <a:gd name="connsiteY124" fmla="*/ 1239838 h 1457325"/>
                          <a:gd name="connsiteX125" fmla="*/ 723901 w 12195172"/>
                          <a:gd name="connsiteY125" fmla="*/ 973255 h 1457325"/>
                          <a:gd name="connsiteX126" fmla="*/ 723901 w 12195172"/>
                          <a:gd name="connsiteY126" fmla="*/ 515822 h 1457325"/>
                          <a:gd name="connsiteX127" fmla="*/ 455623 w 12195172"/>
                          <a:gd name="connsiteY127" fmla="*/ 249238 h 1457325"/>
                          <a:gd name="connsiteX128" fmla="*/ 6634160 w 12195172"/>
                          <a:gd name="connsiteY128" fmla="*/ 149225 h 1457325"/>
                          <a:gd name="connsiteX129" fmla="*/ 6634160 w 12195172"/>
                          <a:gd name="connsiteY129" fmla="*/ 830263 h 1457325"/>
                          <a:gd name="connsiteX130" fmla="*/ 6911586 w 12195172"/>
                          <a:gd name="connsiteY130" fmla="*/ 830263 h 1457325"/>
                          <a:gd name="connsiteX131" fmla="*/ 7264398 w 12195172"/>
                          <a:gd name="connsiteY131" fmla="*/ 488231 h 1457325"/>
                          <a:gd name="connsiteX132" fmla="*/ 6911586 w 12195172"/>
                          <a:gd name="connsiteY132" fmla="*/ 149225 h 1457325"/>
                          <a:gd name="connsiteX133" fmla="*/ 6577506 w 12195172"/>
                          <a:gd name="connsiteY133" fmla="*/ 52388 h 1457325"/>
                          <a:gd name="connsiteX134" fmla="*/ 6918469 w 12195172"/>
                          <a:gd name="connsiteY134" fmla="*/ 52388 h 1457325"/>
                          <a:gd name="connsiteX135" fmla="*/ 7377110 w 12195172"/>
                          <a:gd name="connsiteY135" fmla="*/ 488219 h 1457325"/>
                          <a:gd name="connsiteX136" fmla="*/ 6918469 w 12195172"/>
                          <a:gd name="connsiteY136" fmla="*/ 927077 h 1457325"/>
                          <a:gd name="connsiteX137" fmla="*/ 6634836 w 12195172"/>
                          <a:gd name="connsiteY137" fmla="*/ 927077 h 1457325"/>
                          <a:gd name="connsiteX138" fmla="*/ 6634836 w 12195172"/>
                          <a:gd name="connsiteY138" fmla="*/ 1393174 h 1457325"/>
                          <a:gd name="connsiteX139" fmla="*/ 6580523 w 12195172"/>
                          <a:gd name="connsiteY139" fmla="*/ 1444626 h 1457325"/>
                          <a:gd name="connsiteX140" fmla="*/ 6526210 w 12195172"/>
                          <a:gd name="connsiteY140" fmla="*/ 1393174 h 1457325"/>
                          <a:gd name="connsiteX141" fmla="*/ 6526210 w 12195172"/>
                          <a:gd name="connsiteY141" fmla="*/ 106867 h 1457325"/>
                          <a:gd name="connsiteX142" fmla="*/ 6577506 w 12195172"/>
                          <a:gd name="connsiteY142" fmla="*/ 52388 h 1457325"/>
                          <a:gd name="connsiteX143" fmla="*/ 105587 w 12195172"/>
                          <a:gd name="connsiteY143" fmla="*/ 52388 h 1457325"/>
                          <a:gd name="connsiteX144" fmla="*/ 455531 w 12195172"/>
                          <a:gd name="connsiteY144" fmla="*/ 52388 h 1457325"/>
                          <a:gd name="connsiteX145" fmla="*/ 938213 w 12195172"/>
                          <a:gd name="connsiteY145" fmla="*/ 515841 h 1457325"/>
                          <a:gd name="connsiteX146" fmla="*/ 938213 w 12195172"/>
                          <a:gd name="connsiteY146" fmla="*/ 973235 h 1457325"/>
                          <a:gd name="connsiteX147" fmla="*/ 455531 w 12195172"/>
                          <a:gd name="connsiteY147" fmla="*/ 1436688 h 1457325"/>
                          <a:gd name="connsiteX148" fmla="*/ 105587 w 12195172"/>
                          <a:gd name="connsiteY148" fmla="*/ 1436688 h 1457325"/>
                          <a:gd name="connsiteX149" fmla="*/ 0 w 12195172"/>
                          <a:gd name="connsiteY149" fmla="*/ 1330669 h 1457325"/>
                          <a:gd name="connsiteX150" fmla="*/ 0 w 12195172"/>
                          <a:gd name="connsiteY150" fmla="*/ 158407 h 1457325"/>
                          <a:gd name="connsiteX151" fmla="*/ 105587 w 12195172"/>
                          <a:gd name="connsiteY151" fmla="*/ 52388 h 1457325"/>
                          <a:gd name="connsiteX152" fmla="*/ 1704181 w 12195172"/>
                          <a:gd name="connsiteY152" fmla="*/ 46038 h 1457325"/>
                          <a:gd name="connsiteX153" fmla="*/ 1812925 w 12195172"/>
                          <a:gd name="connsiteY153" fmla="*/ 156370 h 1457325"/>
                          <a:gd name="connsiteX154" fmla="*/ 1704181 w 12195172"/>
                          <a:gd name="connsiteY154" fmla="*/ 266702 h 1457325"/>
                          <a:gd name="connsiteX155" fmla="*/ 1595437 w 12195172"/>
                          <a:gd name="connsiteY155" fmla="*/ 156370 h 1457325"/>
                          <a:gd name="connsiteX156" fmla="*/ 1704181 w 12195172"/>
                          <a:gd name="connsiteY156" fmla="*/ 46038 h 1457325"/>
                          <a:gd name="connsiteX157" fmla="*/ 1432718 w 12195172"/>
                          <a:gd name="connsiteY157" fmla="*/ 46038 h 1457325"/>
                          <a:gd name="connsiteX158" fmla="*/ 1541462 w 12195172"/>
                          <a:gd name="connsiteY158" fmla="*/ 156370 h 1457325"/>
                          <a:gd name="connsiteX159" fmla="*/ 1432718 w 12195172"/>
                          <a:gd name="connsiteY159" fmla="*/ 266702 h 1457325"/>
                          <a:gd name="connsiteX160" fmla="*/ 1323974 w 12195172"/>
                          <a:gd name="connsiteY160" fmla="*/ 156370 h 1457325"/>
                          <a:gd name="connsiteX161" fmla="*/ 1432718 w 12195172"/>
                          <a:gd name="connsiteY161" fmla="*/ 46038 h 1457325"/>
                          <a:gd name="connsiteX162" fmla="*/ 9835354 w 12195172"/>
                          <a:gd name="connsiteY162" fmla="*/ 30163 h 1457325"/>
                          <a:gd name="connsiteX163" fmla="*/ 9913936 w 12195172"/>
                          <a:gd name="connsiteY163" fmla="*/ 108745 h 1457325"/>
                          <a:gd name="connsiteX164" fmla="*/ 9835354 w 12195172"/>
                          <a:gd name="connsiteY164" fmla="*/ 187327 h 1457325"/>
                          <a:gd name="connsiteX165" fmla="*/ 9756772 w 12195172"/>
                          <a:gd name="connsiteY165" fmla="*/ 108745 h 1457325"/>
                          <a:gd name="connsiteX166" fmla="*/ 9835354 w 12195172"/>
                          <a:gd name="connsiteY166" fmla="*/ 30163 h 1457325"/>
                          <a:gd name="connsiteX167" fmla="*/ 9548833 w 12195172"/>
                          <a:gd name="connsiteY167" fmla="*/ 9525 h 1457325"/>
                          <a:gd name="connsiteX168" fmla="*/ 9597081 w 12195172"/>
                          <a:gd name="connsiteY168" fmla="*/ 9525 h 1457325"/>
                          <a:gd name="connsiteX169" fmla="*/ 9639297 w 12195172"/>
                          <a:gd name="connsiteY169" fmla="*/ 57967 h 1457325"/>
                          <a:gd name="connsiteX170" fmla="*/ 9597081 w 12195172"/>
                          <a:gd name="connsiteY170" fmla="*/ 103382 h 1457325"/>
                          <a:gd name="connsiteX171" fmla="*/ 9545818 w 12195172"/>
                          <a:gd name="connsiteY171" fmla="*/ 103382 h 1457325"/>
                          <a:gd name="connsiteX172" fmla="*/ 9328705 w 12195172"/>
                          <a:gd name="connsiteY172" fmla="*/ 342565 h 1457325"/>
                          <a:gd name="connsiteX173" fmla="*/ 9328705 w 12195172"/>
                          <a:gd name="connsiteY173" fmla="*/ 412201 h 1457325"/>
                          <a:gd name="connsiteX174" fmla="*/ 9585019 w 12195172"/>
                          <a:gd name="connsiteY174" fmla="*/ 412201 h 1457325"/>
                          <a:gd name="connsiteX175" fmla="*/ 9627235 w 12195172"/>
                          <a:gd name="connsiteY175" fmla="*/ 457615 h 1457325"/>
                          <a:gd name="connsiteX176" fmla="*/ 9585019 w 12195172"/>
                          <a:gd name="connsiteY176" fmla="*/ 500002 h 1457325"/>
                          <a:gd name="connsiteX177" fmla="*/ 9328705 w 12195172"/>
                          <a:gd name="connsiteY177" fmla="*/ 500002 h 1457325"/>
                          <a:gd name="connsiteX178" fmla="*/ 9328705 w 12195172"/>
                          <a:gd name="connsiteY178" fmla="*/ 1393155 h 1457325"/>
                          <a:gd name="connsiteX179" fmla="*/ 9277443 w 12195172"/>
                          <a:gd name="connsiteY179" fmla="*/ 1444625 h 1457325"/>
                          <a:gd name="connsiteX180" fmla="*/ 9223165 w 12195172"/>
                          <a:gd name="connsiteY180" fmla="*/ 1393155 h 1457325"/>
                          <a:gd name="connsiteX181" fmla="*/ 9223165 w 12195172"/>
                          <a:gd name="connsiteY181" fmla="*/ 500002 h 1457325"/>
                          <a:gd name="connsiteX182" fmla="*/ 9081438 w 12195172"/>
                          <a:gd name="connsiteY182" fmla="*/ 500002 h 1457325"/>
                          <a:gd name="connsiteX183" fmla="*/ 9039222 w 12195172"/>
                          <a:gd name="connsiteY183" fmla="*/ 457615 h 1457325"/>
                          <a:gd name="connsiteX184" fmla="*/ 9081438 w 12195172"/>
                          <a:gd name="connsiteY184" fmla="*/ 412201 h 1457325"/>
                          <a:gd name="connsiteX185" fmla="*/ 9223165 w 12195172"/>
                          <a:gd name="connsiteY185" fmla="*/ 412201 h 1457325"/>
                          <a:gd name="connsiteX186" fmla="*/ 9223165 w 12195172"/>
                          <a:gd name="connsiteY186" fmla="*/ 351648 h 1457325"/>
                          <a:gd name="connsiteX187" fmla="*/ 9548833 w 12195172"/>
                          <a:gd name="connsiteY187" fmla="*/ 9525 h 1457325"/>
                          <a:gd name="connsiteX188" fmla="*/ 10233816 w 12195172"/>
                          <a:gd name="connsiteY188" fmla="*/ 0 h 1457325"/>
                          <a:gd name="connsiteX189" fmla="*/ 10285410 w 12195172"/>
                          <a:gd name="connsiteY189" fmla="*/ 51486 h 1457325"/>
                          <a:gd name="connsiteX190" fmla="*/ 10285410 w 12195172"/>
                          <a:gd name="connsiteY190" fmla="*/ 1393139 h 1457325"/>
                          <a:gd name="connsiteX191" fmla="*/ 10233816 w 12195172"/>
                          <a:gd name="connsiteY191" fmla="*/ 1444625 h 1457325"/>
                          <a:gd name="connsiteX192" fmla="*/ 10182222 w 12195172"/>
                          <a:gd name="connsiteY192" fmla="*/ 1393139 h 1457325"/>
                          <a:gd name="connsiteX193" fmla="*/ 10182222 w 12195172"/>
                          <a:gd name="connsiteY193" fmla="*/ 51486 h 1457325"/>
                          <a:gd name="connsiteX194" fmla="*/ 10233816 w 12195172"/>
                          <a:gd name="connsiteY194" fmla="*/ 0 h 1457325"/>
                          <a:gd name="connsiteX195" fmla="*/ 3315451 w 12195172"/>
                          <a:gd name="connsiteY195" fmla="*/ 0 h 1457325"/>
                          <a:gd name="connsiteX196" fmla="*/ 3417964 w 12195172"/>
                          <a:gd name="connsiteY196" fmla="*/ 102971 h 1457325"/>
                          <a:gd name="connsiteX197" fmla="*/ 3417964 w 12195172"/>
                          <a:gd name="connsiteY197" fmla="*/ 847998 h 1457325"/>
                          <a:gd name="connsiteX198" fmla="*/ 3831028 w 12195172"/>
                          <a:gd name="connsiteY198" fmla="*/ 427028 h 1457325"/>
                          <a:gd name="connsiteX199" fmla="*/ 3900374 w 12195172"/>
                          <a:gd name="connsiteY199" fmla="*/ 396742 h 1457325"/>
                          <a:gd name="connsiteX200" fmla="*/ 3993841 w 12195172"/>
                          <a:gd name="connsiteY200" fmla="*/ 490627 h 1457325"/>
                          <a:gd name="connsiteX201" fmla="*/ 3972735 w 12195172"/>
                          <a:gd name="connsiteY201" fmla="*/ 548170 h 1457325"/>
                          <a:gd name="connsiteX202" fmla="*/ 3713439 w 12195172"/>
                          <a:gd name="connsiteY202" fmla="*/ 811655 h 1457325"/>
                          <a:gd name="connsiteX203" fmla="*/ 4002886 w 12195172"/>
                          <a:gd name="connsiteY203" fmla="*/ 1287140 h 1457325"/>
                          <a:gd name="connsiteX204" fmla="*/ 4017962 w 12195172"/>
                          <a:gd name="connsiteY204" fmla="*/ 1341654 h 1457325"/>
                          <a:gd name="connsiteX205" fmla="*/ 3918465 w 12195172"/>
                          <a:gd name="connsiteY205" fmla="*/ 1444625 h 1457325"/>
                          <a:gd name="connsiteX206" fmla="*/ 3828013 w 12195172"/>
                          <a:gd name="connsiteY206" fmla="*/ 1390111 h 1457325"/>
                          <a:gd name="connsiteX207" fmla="*/ 3562687 w 12195172"/>
                          <a:gd name="connsiteY207" fmla="*/ 960055 h 1457325"/>
                          <a:gd name="connsiteX208" fmla="*/ 3417964 w 12195172"/>
                          <a:gd name="connsiteY208" fmla="*/ 1105426 h 1457325"/>
                          <a:gd name="connsiteX209" fmla="*/ 3417964 w 12195172"/>
                          <a:gd name="connsiteY209" fmla="*/ 1341654 h 1457325"/>
                          <a:gd name="connsiteX210" fmla="*/ 3315451 w 12195172"/>
                          <a:gd name="connsiteY210" fmla="*/ 1444625 h 1457325"/>
                          <a:gd name="connsiteX211" fmla="*/ 3209924 w 12195172"/>
                          <a:gd name="connsiteY211" fmla="*/ 1341654 h 1457325"/>
                          <a:gd name="connsiteX212" fmla="*/ 3209924 w 12195172"/>
                          <a:gd name="connsiteY212" fmla="*/ 102971 h 1457325"/>
                          <a:gd name="connsiteX213" fmla="*/ 3315451 w 12195172"/>
                          <a:gd name="connsiteY213" fmla="*/ 0 h 1457325"/>
                          <a:gd name="connsiteX214" fmla="*/ 2823288 w 12195172"/>
                          <a:gd name="connsiteY214" fmla="*/ 0 h 1457325"/>
                          <a:gd name="connsiteX215" fmla="*/ 2925762 w 12195172"/>
                          <a:gd name="connsiteY215" fmla="*/ 102971 h 1457325"/>
                          <a:gd name="connsiteX216" fmla="*/ 2925762 w 12195172"/>
                          <a:gd name="connsiteY216" fmla="*/ 1341654 h 1457325"/>
                          <a:gd name="connsiteX217" fmla="*/ 2823288 w 12195172"/>
                          <a:gd name="connsiteY217" fmla="*/ 1444625 h 1457325"/>
                          <a:gd name="connsiteX218" fmla="*/ 2717799 w 12195172"/>
                          <a:gd name="connsiteY218" fmla="*/ 1341654 h 1457325"/>
                          <a:gd name="connsiteX219" fmla="*/ 2717799 w 12195172"/>
                          <a:gd name="connsiteY219" fmla="*/ 102971 h 1457325"/>
                          <a:gd name="connsiteX220" fmla="*/ 2823288 w 12195172"/>
                          <a:gd name="connsiteY220" fmla="*/ 0 h 1457325"/>
                          <a:gd name="connsiteX221" fmla="*/ 2326562 w 12195172"/>
                          <a:gd name="connsiteY221" fmla="*/ 0 h 1457325"/>
                          <a:gd name="connsiteX222" fmla="*/ 2432050 w 12195172"/>
                          <a:gd name="connsiteY222" fmla="*/ 102971 h 1457325"/>
                          <a:gd name="connsiteX223" fmla="*/ 2432050 w 12195172"/>
                          <a:gd name="connsiteY223" fmla="*/ 1341654 h 1457325"/>
                          <a:gd name="connsiteX224" fmla="*/ 2326562 w 12195172"/>
                          <a:gd name="connsiteY224" fmla="*/ 1444625 h 1457325"/>
                          <a:gd name="connsiteX225" fmla="*/ 2224088 w 12195172"/>
                          <a:gd name="connsiteY225" fmla="*/ 1341654 h 1457325"/>
                          <a:gd name="connsiteX226" fmla="*/ 2224088 w 12195172"/>
                          <a:gd name="connsiteY226" fmla="*/ 102971 h 1457325"/>
                          <a:gd name="connsiteX227" fmla="*/ 2326562 w 12195172"/>
                          <a:gd name="connsiteY227" fmla="*/ 0 h 14573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</a:cxnLst>
                        <a:rect l="l" t="t" r="r" b="b"/>
                        <a:pathLst>
                          <a:path w="12195172" h="1457325">
                            <a:moveTo>
                              <a:pt x="1569322" y="563563"/>
                            </a:moveTo>
                            <a:cubicBezTo>
                              <a:pt x="1445607" y="563563"/>
                              <a:pt x="1373187" y="654373"/>
                              <a:pt x="1373187" y="775454"/>
                            </a:cubicBezTo>
                            <a:lnTo>
                              <a:pt x="1373187" y="1063020"/>
                            </a:lnTo>
                            <a:cubicBezTo>
                              <a:pt x="1373187" y="1187128"/>
                              <a:pt x="1445607" y="1277938"/>
                              <a:pt x="1569322" y="1277938"/>
                            </a:cubicBezTo>
                            <a:cubicBezTo>
                              <a:pt x="1696056" y="1277938"/>
                              <a:pt x="1768475" y="1187128"/>
                              <a:pt x="1768475" y="1063020"/>
                            </a:cubicBezTo>
                            <a:cubicBezTo>
                              <a:pt x="1768475" y="775454"/>
                              <a:pt x="1768475" y="775454"/>
                              <a:pt x="1768475" y="775454"/>
                            </a:cubicBezTo>
                            <a:cubicBezTo>
                              <a:pt x="1768475" y="654373"/>
                              <a:pt x="1696056" y="563563"/>
                              <a:pt x="1569322" y="563563"/>
                            </a:cubicBezTo>
                            <a:close/>
                            <a:moveTo>
                              <a:pt x="4580570" y="554038"/>
                            </a:moveTo>
                            <a:cubicBezTo>
                              <a:pt x="4453887" y="554038"/>
                              <a:pt x="4381498" y="645272"/>
                              <a:pt x="4381498" y="769958"/>
                            </a:cubicBezTo>
                            <a:lnTo>
                              <a:pt x="4381498" y="806451"/>
                            </a:lnTo>
                            <a:cubicBezTo>
                              <a:pt x="4773611" y="806451"/>
                              <a:pt x="4773611" y="806451"/>
                              <a:pt x="4773611" y="806451"/>
                            </a:cubicBezTo>
                            <a:cubicBezTo>
                              <a:pt x="4773611" y="769958"/>
                              <a:pt x="4773611" y="769958"/>
                              <a:pt x="4773611" y="769958"/>
                            </a:cubicBezTo>
                            <a:cubicBezTo>
                              <a:pt x="4773611" y="645272"/>
                              <a:pt x="4704236" y="554038"/>
                              <a:pt x="4580570" y="554038"/>
                            </a:cubicBezTo>
                            <a:close/>
                            <a:moveTo>
                              <a:pt x="8523206" y="479425"/>
                            </a:moveTo>
                            <a:cubicBezTo>
                              <a:pt x="8348212" y="479425"/>
                              <a:pt x="8248647" y="606610"/>
                              <a:pt x="8248647" y="770133"/>
                            </a:cubicBezTo>
                            <a:lnTo>
                              <a:pt x="8248647" y="1072955"/>
                            </a:lnTo>
                            <a:cubicBezTo>
                              <a:pt x="8248647" y="1236478"/>
                              <a:pt x="8348212" y="1363663"/>
                              <a:pt x="8523206" y="1363663"/>
                            </a:cubicBezTo>
                            <a:cubicBezTo>
                              <a:pt x="8695182" y="1363663"/>
                              <a:pt x="8794747" y="1236478"/>
                              <a:pt x="8794747" y="1072955"/>
                            </a:cubicBezTo>
                            <a:cubicBezTo>
                              <a:pt x="8794747" y="770133"/>
                              <a:pt x="8794747" y="770133"/>
                              <a:pt x="8794747" y="770133"/>
                            </a:cubicBezTo>
                            <a:cubicBezTo>
                              <a:pt x="8794747" y="606610"/>
                              <a:pt x="8695182" y="479425"/>
                              <a:pt x="8523206" y="479425"/>
                            </a:cubicBezTo>
                            <a:close/>
                            <a:moveTo>
                              <a:pt x="10921997" y="476250"/>
                            </a:moveTo>
                            <a:cubicBezTo>
                              <a:pt x="10747055" y="476250"/>
                              <a:pt x="10650535" y="603437"/>
                              <a:pt x="10650535" y="769991"/>
                            </a:cubicBezTo>
                            <a:lnTo>
                              <a:pt x="10650535" y="836613"/>
                            </a:lnTo>
                            <a:cubicBezTo>
                              <a:pt x="11193460" y="836613"/>
                              <a:pt x="11193460" y="836613"/>
                              <a:pt x="11193460" y="836613"/>
                            </a:cubicBezTo>
                            <a:cubicBezTo>
                              <a:pt x="11193460" y="769991"/>
                              <a:pt x="11193460" y="769991"/>
                              <a:pt x="11193460" y="769991"/>
                            </a:cubicBezTo>
                            <a:cubicBezTo>
                              <a:pt x="11193460" y="603437"/>
                              <a:pt x="11093924" y="476250"/>
                              <a:pt x="10921997" y="476250"/>
                            </a:cubicBezTo>
                            <a:close/>
                            <a:moveTo>
                              <a:pt x="9835354" y="396875"/>
                            </a:moveTo>
                            <a:cubicBezTo>
                              <a:pt x="9865703" y="396875"/>
                              <a:pt x="9886948" y="418072"/>
                              <a:pt x="9886948" y="448354"/>
                            </a:cubicBezTo>
                            <a:cubicBezTo>
                              <a:pt x="9886948" y="1393146"/>
                              <a:pt x="9886948" y="1393146"/>
                              <a:pt x="9886948" y="1393146"/>
                            </a:cubicBezTo>
                            <a:cubicBezTo>
                              <a:pt x="9886948" y="1423428"/>
                              <a:pt x="9865703" y="1444625"/>
                              <a:pt x="9835354" y="1444625"/>
                            </a:cubicBezTo>
                            <a:cubicBezTo>
                              <a:pt x="9805005" y="1444625"/>
                              <a:pt x="9783760" y="1423428"/>
                              <a:pt x="9783760" y="1393146"/>
                            </a:cubicBezTo>
                            <a:cubicBezTo>
                              <a:pt x="9783760" y="448354"/>
                              <a:pt x="9783760" y="448354"/>
                              <a:pt x="9783760" y="448354"/>
                            </a:cubicBezTo>
                            <a:cubicBezTo>
                              <a:pt x="9783760" y="418072"/>
                              <a:pt x="9805005" y="396875"/>
                              <a:pt x="9835354" y="396875"/>
                            </a:cubicBezTo>
                            <a:close/>
                            <a:moveTo>
                              <a:pt x="11836160" y="387350"/>
                            </a:moveTo>
                            <a:cubicBezTo>
                              <a:pt x="12041310" y="387350"/>
                              <a:pt x="12177071" y="496469"/>
                              <a:pt x="12186121" y="657117"/>
                            </a:cubicBezTo>
                            <a:cubicBezTo>
                              <a:pt x="12189138" y="684397"/>
                              <a:pt x="12168020" y="705615"/>
                              <a:pt x="12137851" y="705615"/>
                            </a:cubicBezTo>
                            <a:cubicBezTo>
                              <a:pt x="12110699" y="705615"/>
                              <a:pt x="12092597" y="684397"/>
                              <a:pt x="12089580" y="657117"/>
                            </a:cubicBezTo>
                            <a:cubicBezTo>
                              <a:pt x="12077513" y="563153"/>
                              <a:pt x="11996056" y="475252"/>
                              <a:pt x="11836160" y="475252"/>
                            </a:cubicBezTo>
                            <a:cubicBezTo>
                              <a:pt x="11730568" y="475252"/>
                              <a:pt x="11603858" y="529811"/>
                              <a:pt x="11603858" y="657117"/>
                            </a:cubicBezTo>
                            <a:cubicBezTo>
                              <a:pt x="11603858" y="738957"/>
                              <a:pt x="11652128" y="784423"/>
                              <a:pt x="11736602" y="811703"/>
                            </a:cubicBezTo>
                            <a:cubicBezTo>
                              <a:pt x="11926667" y="872325"/>
                              <a:pt x="11926667" y="872325"/>
                              <a:pt x="11926667" y="872325"/>
                            </a:cubicBezTo>
                            <a:cubicBezTo>
                              <a:pt x="12077513" y="920822"/>
                              <a:pt x="12195172" y="978413"/>
                              <a:pt x="12195172" y="1148154"/>
                            </a:cubicBezTo>
                            <a:cubicBezTo>
                              <a:pt x="12195172" y="1333050"/>
                              <a:pt x="12056394" y="1457325"/>
                              <a:pt x="11842194" y="1457325"/>
                            </a:cubicBezTo>
                            <a:cubicBezTo>
                              <a:pt x="11627993" y="1457325"/>
                              <a:pt x="11474131" y="1348206"/>
                              <a:pt x="11468097" y="1160278"/>
                            </a:cubicBezTo>
                            <a:cubicBezTo>
                              <a:pt x="11468097" y="1132998"/>
                              <a:pt x="11486198" y="1111781"/>
                              <a:pt x="11516368" y="1111781"/>
                            </a:cubicBezTo>
                            <a:cubicBezTo>
                              <a:pt x="11543520" y="1111781"/>
                              <a:pt x="11567655" y="1129967"/>
                              <a:pt x="11567655" y="1157247"/>
                            </a:cubicBezTo>
                            <a:cubicBezTo>
                              <a:pt x="11567655" y="1272429"/>
                              <a:pt x="11667213" y="1363361"/>
                              <a:pt x="11842194" y="1363361"/>
                            </a:cubicBezTo>
                            <a:cubicBezTo>
                              <a:pt x="12002090" y="1363361"/>
                              <a:pt x="12089580" y="1278491"/>
                              <a:pt x="12089580" y="1163309"/>
                            </a:cubicBezTo>
                            <a:cubicBezTo>
                              <a:pt x="12089580" y="1063283"/>
                              <a:pt x="12044327" y="1014786"/>
                              <a:pt x="11938735" y="984475"/>
                            </a:cubicBezTo>
                            <a:lnTo>
                              <a:pt x="11733585" y="920822"/>
                            </a:lnTo>
                            <a:cubicBezTo>
                              <a:pt x="11621959" y="884449"/>
                              <a:pt x="11501283" y="820796"/>
                              <a:pt x="11501283" y="663179"/>
                            </a:cubicBezTo>
                            <a:cubicBezTo>
                              <a:pt x="11501283" y="511625"/>
                              <a:pt x="11643078" y="387350"/>
                              <a:pt x="11836160" y="387350"/>
                            </a:cubicBezTo>
                            <a:close/>
                            <a:moveTo>
                              <a:pt x="10921843" y="387350"/>
                            </a:moveTo>
                            <a:cubicBezTo>
                              <a:pt x="11142403" y="387350"/>
                              <a:pt x="11293472" y="535874"/>
                              <a:pt x="11293472" y="778361"/>
                            </a:cubicBezTo>
                            <a:cubicBezTo>
                              <a:pt x="11293472" y="875356"/>
                              <a:pt x="11293472" y="875356"/>
                              <a:pt x="11293472" y="875356"/>
                            </a:cubicBezTo>
                            <a:cubicBezTo>
                              <a:pt x="11293472" y="905667"/>
                              <a:pt x="11272322" y="926884"/>
                              <a:pt x="11239087" y="926884"/>
                            </a:cubicBezTo>
                            <a:cubicBezTo>
                              <a:pt x="10649920" y="926884"/>
                              <a:pt x="10649920" y="926884"/>
                              <a:pt x="10649920" y="926884"/>
                            </a:cubicBezTo>
                            <a:cubicBezTo>
                              <a:pt x="10649920" y="1093594"/>
                              <a:pt x="10649920" y="1093594"/>
                              <a:pt x="10649920" y="1093594"/>
                            </a:cubicBezTo>
                            <a:cubicBezTo>
                              <a:pt x="10649920" y="1248180"/>
                              <a:pt x="10746604" y="1366392"/>
                              <a:pt x="10921843" y="1366392"/>
                            </a:cubicBezTo>
                            <a:cubicBezTo>
                              <a:pt x="11103126" y="1366392"/>
                              <a:pt x="11190745" y="1260304"/>
                              <a:pt x="11193767" y="1139061"/>
                            </a:cubicBezTo>
                            <a:cubicBezTo>
                              <a:pt x="11193767" y="1108750"/>
                              <a:pt x="11211895" y="1087532"/>
                              <a:pt x="11242109" y="1087532"/>
                            </a:cubicBezTo>
                            <a:cubicBezTo>
                              <a:pt x="11272322" y="1087532"/>
                              <a:pt x="11293472" y="1108750"/>
                              <a:pt x="11293472" y="1139061"/>
                            </a:cubicBezTo>
                            <a:cubicBezTo>
                              <a:pt x="11284408" y="1326988"/>
                              <a:pt x="11142403" y="1457325"/>
                              <a:pt x="10921843" y="1457325"/>
                            </a:cubicBezTo>
                            <a:cubicBezTo>
                              <a:pt x="10698262" y="1457325"/>
                              <a:pt x="10544172" y="1314864"/>
                              <a:pt x="10544172" y="1084501"/>
                            </a:cubicBezTo>
                            <a:cubicBezTo>
                              <a:pt x="10544172" y="778361"/>
                              <a:pt x="10544172" y="778361"/>
                              <a:pt x="10544172" y="778361"/>
                            </a:cubicBezTo>
                            <a:cubicBezTo>
                              <a:pt x="10544172" y="535874"/>
                              <a:pt x="10698262" y="387350"/>
                              <a:pt x="10921843" y="387350"/>
                            </a:cubicBezTo>
                            <a:close/>
                            <a:moveTo>
                              <a:pt x="8522491" y="387350"/>
                            </a:moveTo>
                            <a:cubicBezTo>
                              <a:pt x="8745694" y="387350"/>
                              <a:pt x="8899523" y="535874"/>
                              <a:pt x="8899523" y="778361"/>
                            </a:cubicBezTo>
                            <a:lnTo>
                              <a:pt x="8899523" y="1063283"/>
                            </a:lnTo>
                            <a:cubicBezTo>
                              <a:pt x="8899523" y="1305771"/>
                              <a:pt x="8745694" y="1457325"/>
                              <a:pt x="8522491" y="1457325"/>
                            </a:cubicBezTo>
                            <a:cubicBezTo>
                              <a:pt x="8296273" y="1457325"/>
                              <a:pt x="8145460" y="1305771"/>
                              <a:pt x="8145460" y="1063283"/>
                            </a:cubicBezTo>
                            <a:cubicBezTo>
                              <a:pt x="8145460" y="778361"/>
                              <a:pt x="8145460" y="778361"/>
                              <a:pt x="8145460" y="778361"/>
                            </a:cubicBezTo>
                            <a:cubicBezTo>
                              <a:pt x="8145460" y="535874"/>
                              <a:pt x="8296273" y="387350"/>
                              <a:pt x="8522491" y="387350"/>
                            </a:cubicBezTo>
                            <a:close/>
                            <a:moveTo>
                              <a:pt x="7973607" y="387350"/>
                            </a:moveTo>
                            <a:cubicBezTo>
                              <a:pt x="8006738" y="387350"/>
                              <a:pt x="8024810" y="408556"/>
                              <a:pt x="8024810" y="438851"/>
                            </a:cubicBezTo>
                            <a:cubicBezTo>
                              <a:pt x="8024810" y="466116"/>
                              <a:pt x="8006738" y="487322"/>
                              <a:pt x="7982643" y="484292"/>
                            </a:cubicBezTo>
                            <a:cubicBezTo>
                              <a:pt x="7801929" y="475204"/>
                              <a:pt x="7690488" y="611529"/>
                              <a:pt x="7690488" y="778148"/>
                            </a:cubicBezTo>
                            <a:cubicBezTo>
                              <a:pt x="7690488" y="1393125"/>
                              <a:pt x="7690488" y="1393125"/>
                              <a:pt x="7690488" y="1393125"/>
                            </a:cubicBezTo>
                            <a:cubicBezTo>
                              <a:pt x="7690488" y="1423419"/>
                              <a:pt x="7669405" y="1444625"/>
                              <a:pt x="7639286" y="1444625"/>
                            </a:cubicBezTo>
                            <a:cubicBezTo>
                              <a:pt x="7606155" y="1444625"/>
                              <a:pt x="7585072" y="1423419"/>
                              <a:pt x="7585072" y="1393125"/>
                            </a:cubicBezTo>
                            <a:cubicBezTo>
                              <a:pt x="7585072" y="438851"/>
                              <a:pt x="7585072" y="438851"/>
                              <a:pt x="7585072" y="438851"/>
                            </a:cubicBezTo>
                            <a:cubicBezTo>
                              <a:pt x="7585072" y="411586"/>
                              <a:pt x="7597119" y="396438"/>
                              <a:pt x="7624227" y="396438"/>
                            </a:cubicBezTo>
                            <a:cubicBezTo>
                              <a:pt x="7645310" y="396438"/>
                              <a:pt x="7660369" y="405527"/>
                              <a:pt x="7666393" y="438851"/>
                            </a:cubicBezTo>
                            <a:lnTo>
                              <a:pt x="7678441" y="544881"/>
                            </a:lnTo>
                            <a:cubicBezTo>
                              <a:pt x="7741691" y="444909"/>
                              <a:pt x="7844096" y="387350"/>
                              <a:pt x="7973607" y="387350"/>
                            </a:cubicBezTo>
                            <a:close/>
                            <a:moveTo>
                              <a:pt x="5669120" y="384175"/>
                            </a:moveTo>
                            <a:cubicBezTo>
                              <a:pt x="5895651" y="384175"/>
                              <a:pt x="6013447" y="538698"/>
                              <a:pt x="6013447" y="762907"/>
                            </a:cubicBezTo>
                            <a:cubicBezTo>
                              <a:pt x="6013447" y="1341610"/>
                              <a:pt x="6013447" y="1341610"/>
                              <a:pt x="6013447" y="1341610"/>
                            </a:cubicBezTo>
                            <a:cubicBezTo>
                              <a:pt x="6013447" y="1402207"/>
                              <a:pt x="5971161" y="1444625"/>
                              <a:pt x="5910753" y="1444625"/>
                            </a:cubicBezTo>
                            <a:cubicBezTo>
                              <a:pt x="5847324" y="1444625"/>
                              <a:pt x="5808059" y="1402207"/>
                              <a:pt x="5808059" y="1341610"/>
                            </a:cubicBezTo>
                            <a:cubicBezTo>
                              <a:pt x="5808059" y="771997"/>
                              <a:pt x="5808059" y="771997"/>
                              <a:pt x="5808059" y="771997"/>
                            </a:cubicBezTo>
                            <a:cubicBezTo>
                              <a:pt x="5808059" y="656862"/>
                              <a:pt x="5741610" y="568996"/>
                              <a:pt x="5614753" y="568996"/>
                            </a:cubicBezTo>
                            <a:cubicBezTo>
                              <a:pt x="5490916" y="568996"/>
                              <a:pt x="5415406" y="659892"/>
                              <a:pt x="5415406" y="781086"/>
                            </a:cubicBezTo>
                            <a:cubicBezTo>
                              <a:pt x="5415406" y="1341610"/>
                              <a:pt x="5415406" y="1341610"/>
                              <a:pt x="5415406" y="1341610"/>
                            </a:cubicBezTo>
                            <a:cubicBezTo>
                              <a:pt x="5415406" y="1402207"/>
                              <a:pt x="5373120" y="1444625"/>
                              <a:pt x="5312712" y="1444625"/>
                            </a:cubicBezTo>
                            <a:cubicBezTo>
                              <a:pt x="5249284" y="1444625"/>
                              <a:pt x="5206998" y="1402207"/>
                              <a:pt x="5206998" y="1341610"/>
                            </a:cubicBezTo>
                            <a:cubicBezTo>
                              <a:pt x="5206998" y="493250"/>
                              <a:pt x="5206998" y="493250"/>
                              <a:pt x="5206998" y="493250"/>
                            </a:cubicBezTo>
                            <a:cubicBezTo>
                              <a:pt x="5206998" y="432653"/>
                              <a:pt x="5240223" y="396294"/>
                              <a:pt x="5300631" y="396294"/>
                            </a:cubicBezTo>
                            <a:cubicBezTo>
                              <a:pt x="5339896" y="396294"/>
                              <a:pt x="5382182" y="411444"/>
                              <a:pt x="5391242" y="462951"/>
                            </a:cubicBezTo>
                            <a:lnTo>
                              <a:pt x="5400304" y="514459"/>
                            </a:lnTo>
                            <a:cubicBezTo>
                              <a:pt x="5457691" y="435683"/>
                              <a:pt x="5551325" y="384175"/>
                              <a:pt x="5669120" y="384175"/>
                            </a:cubicBezTo>
                            <a:close/>
                            <a:moveTo>
                              <a:pt x="4579623" y="384175"/>
                            </a:moveTo>
                            <a:cubicBezTo>
                              <a:pt x="4812059" y="384175"/>
                              <a:pt x="4972047" y="541813"/>
                              <a:pt x="4972047" y="793427"/>
                            </a:cubicBezTo>
                            <a:cubicBezTo>
                              <a:pt x="4972047" y="851026"/>
                              <a:pt x="4972047" y="851026"/>
                              <a:pt x="4972047" y="851026"/>
                            </a:cubicBezTo>
                            <a:cubicBezTo>
                              <a:pt x="4972047" y="917719"/>
                              <a:pt x="4929786" y="954097"/>
                              <a:pt x="4866395" y="954097"/>
                            </a:cubicBezTo>
                            <a:cubicBezTo>
                              <a:pt x="4380391" y="954097"/>
                              <a:pt x="4380391" y="954097"/>
                              <a:pt x="4380391" y="954097"/>
                            </a:cubicBezTo>
                            <a:cubicBezTo>
                              <a:pt x="4380391" y="1078388"/>
                              <a:pt x="4380391" y="1078388"/>
                              <a:pt x="4380391" y="1078388"/>
                            </a:cubicBezTo>
                            <a:cubicBezTo>
                              <a:pt x="4380391" y="1196616"/>
                              <a:pt x="4455858" y="1284530"/>
                              <a:pt x="4585660" y="1284530"/>
                            </a:cubicBezTo>
                            <a:cubicBezTo>
                              <a:pt x="4703388" y="1284530"/>
                              <a:pt x="4757723" y="1220868"/>
                              <a:pt x="4784891" y="1139018"/>
                            </a:cubicBezTo>
                            <a:cubicBezTo>
                              <a:pt x="4799985" y="1096577"/>
                              <a:pt x="4827152" y="1072325"/>
                              <a:pt x="4872432" y="1072325"/>
                            </a:cubicBezTo>
                            <a:cubicBezTo>
                              <a:pt x="4929786" y="1072325"/>
                              <a:pt x="4969030" y="1120829"/>
                              <a:pt x="4956955" y="1196616"/>
                            </a:cubicBezTo>
                            <a:cubicBezTo>
                              <a:pt x="4926768" y="1354254"/>
                              <a:pt x="4778854" y="1457325"/>
                              <a:pt x="4582641" y="1457325"/>
                            </a:cubicBezTo>
                            <a:cubicBezTo>
                              <a:pt x="4338130" y="1457325"/>
                              <a:pt x="4175124" y="1302719"/>
                              <a:pt x="4175124" y="1057167"/>
                            </a:cubicBezTo>
                            <a:cubicBezTo>
                              <a:pt x="4175124" y="793427"/>
                              <a:pt x="4175124" y="793427"/>
                              <a:pt x="4175124" y="793427"/>
                            </a:cubicBezTo>
                            <a:cubicBezTo>
                              <a:pt x="4175124" y="541813"/>
                              <a:pt x="4338130" y="384175"/>
                              <a:pt x="4579623" y="384175"/>
                            </a:cubicBezTo>
                            <a:close/>
                            <a:moveTo>
                              <a:pt x="1569244" y="384175"/>
                            </a:moveTo>
                            <a:cubicBezTo>
                              <a:pt x="1810543" y="384175"/>
                              <a:pt x="1976437" y="541813"/>
                              <a:pt x="1976437" y="793427"/>
                            </a:cubicBezTo>
                            <a:lnTo>
                              <a:pt x="1976437" y="1048073"/>
                            </a:lnTo>
                            <a:cubicBezTo>
                              <a:pt x="1976437" y="1299687"/>
                              <a:pt x="1810543" y="1457325"/>
                              <a:pt x="1569244" y="1457325"/>
                            </a:cubicBezTo>
                            <a:cubicBezTo>
                              <a:pt x="1327944" y="1457325"/>
                              <a:pt x="1162050" y="1299687"/>
                              <a:pt x="1162050" y="1048073"/>
                            </a:cubicBezTo>
                            <a:cubicBezTo>
                              <a:pt x="1162050" y="793427"/>
                              <a:pt x="1162050" y="793427"/>
                              <a:pt x="1162050" y="793427"/>
                            </a:cubicBezTo>
                            <a:cubicBezTo>
                              <a:pt x="1162050" y="541813"/>
                              <a:pt x="1327944" y="384175"/>
                              <a:pt x="1569244" y="384175"/>
                            </a:cubicBezTo>
                            <a:close/>
                            <a:moveTo>
                              <a:pt x="217488" y="249238"/>
                            </a:moveTo>
                            <a:cubicBezTo>
                              <a:pt x="217488" y="1239838"/>
                              <a:pt x="217488" y="1239838"/>
                              <a:pt x="217488" y="1239838"/>
                            </a:cubicBezTo>
                            <a:cubicBezTo>
                              <a:pt x="455623" y="1239838"/>
                              <a:pt x="455623" y="1239838"/>
                              <a:pt x="455623" y="1239838"/>
                            </a:cubicBezTo>
                            <a:cubicBezTo>
                              <a:pt x="627441" y="1239838"/>
                              <a:pt x="723901" y="1133811"/>
                              <a:pt x="723901" y="973255"/>
                            </a:cubicBezTo>
                            <a:cubicBezTo>
                              <a:pt x="723901" y="515822"/>
                              <a:pt x="723901" y="515822"/>
                              <a:pt x="723901" y="515822"/>
                            </a:cubicBezTo>
                            <a:cubicBezTo>
                              <a:pt x="723901" y="355266"/>
                              <a:pt x="627441" y="249238"/>
                              <a:pt x="455623" y="249238"/>
                            </a:cubicBezTo>
                            <a:close/>
                            <a:moveTo>
                              <a:pt x="6634160" y="149225"/>
                            </a:moveTo>
                            <a:cubicBezTo>
                              <a:pt x="6634160" y="830263"/>
                              <a:pt x="6634160" y="830263"/>
                              <a:pt x="6634160" y="830263"/>
                            </a:cubicBezTo>
                            <a:cubicBezTo>
                              <a:pt x="6911586" y="830263"/>
                              <a:pt x="6911586" y="830263"/>
                              <a:pt x="6911586" y="830263"/>
                            </a:cubicBezTo>
                            <a:cubicBezTo>
                              <a:pt x="7128701" y="830263"/>
                              <a:pt x="7264398" y="694055"/>
                              <a:pt x="7264398" y="488231"/>
                            </a:cubicBezTo>
                            <a:cubicBezTo>
                              <a:pt x="7264398" y="282406"/>
                              <a:pt x="7128701" y="149225"/>
                              <a:pt x="6911586" y="149225"/>
                            </a:cubicBezTo>
                            <a:close/>
                            <a:moveTo>
                              <a:pt x="6577506" y="52388"/>
                            </a:moveTo>
                            <a:cubicBezTo>
                              <a:pt x="6918469" y="52388"/>
                              <a:pt x="6918469" y="52388"/>
                              <a:pt x="6918469" y="52388"/>
                            </a:cubicBezTo>
                            <a:cubicBezTo>
                              <a:pt x="7187016" y="52388"/>
                              <a:pt x="7377110" y="224904"/>
                              <a:pt x="7377110" y="488219"/>
                            </a:cubicBezTo>
                            <a:cubicBezTo>
                              <a:pt x="7377110" y="754560"/>
                              <a:pt x="7187016" y="927077"/>
                              <a:pt x="6918469" y="927077"/>
                            </a:cubicBezTo>
                            <a:cubicBezTo>
                              <a:pt x="6634836" y="927077"/>
                              <a:pt x="6634836" y="927077"/>
                              <a:pt x="6634836" y="927077"/>
                            </a:cubicBezTo>
                            <a:cubicBezTo>
                              <a:pt x="6634836" y="1393174"/>
                              <a:pt x="6634836" y="1393174"/>
                              <a:pt x="6634836" y="1393174"/>
                            </a:cubicBezTo>
                            <a:cubicBezTo>
                              <a:pt x="6634836" y="1423440"/>
                              <a:pt x="6610697" y="1444626"/>
                              <a:pt x="6580523" y="1444626"/>
                            </a:cubicBezTo>
                            <a:cubicBezTo>
                              <a:pt x="6547332" y="1444626"/>
                              <a:pt x="6526210" y="1423440"/>
                              <a:pt x="6526210" y="1393174"/>
                            </a:cubicBezTo>
                            <a:lnTo>
                              <a:pt x="6526210" y="106867"/>
                            </a:lnTo>
                            <a:cubicBezTo>
                              <a:pt x="6526210" y="73574"/>
                              <a:pt x="6547332" y="52388"/>
                              <a:pt x="6577506" y="52388"/>
                            </a:cubicBezTo>
                            <a:close/>
                            <a:moveTo>
                              <a:pt x="105587" y="52388"/>
                            </a:moveTo>
                            <a:cubicBezTo>
                              <a:pt x="455531" y="52388"/>
                              <a:pt x="455531" y="52388"/>
                              <a:pt x="455531" y="52388"/>
                            </a:cubicBezTo>
                            <a:cubicBezTo>
                              <a:pt x="754191" y="52388"/>
                              <a:pt x="938213" y="231105"/>
                              <a:pt x="938213" y="515841"/>
                            </a:cubicBezTo>
                            <a:cubicBezTo>
                              <a:pt x="938213" y="973235"/>
                              <a:pt x="938213" y="973235"/>
                              <a:pt x="938213" y="973235"/>
                            </a:cubicBezTo>
                            <a:cubicBezTo>
                              <a:pt x="938213" y="1257971"/>
                              <a:pt x="754191" y="1436688"/>
                              <a:pt x="455531" y="1436688"/>
                            </a:cubicBezTo>
                            <a:cubicBezTo>
                              <a:pt x="105587" y="1436688"/>
                              <a:pt x="105587" y="1436688"/>
                              <a:pt x="105587" y="1436688"/>
                            </a:cubicBezTo>
                            <a:cubicBezTo>
                              <a:pt x="39218" y="1436688"/>
                              <a:pt x="0" y="1394281"/>
                              <a:pt x="0" y="1330669"/>
                            </a:cubicBezTo>
                            <a:cubicBezTo>
                              <a:pt x="0" y="158407"/>
                              <a:pt x="0" y="158407"/>
                              <a:pt x="0" y="158407"/>
                            </a:cubicBezTo>
                            <a:cubicBezTo>
                              <a:pt x="0" y="94795"/>
                              <a:pt x="39218" y="52388"/>
                              <a:pt x="105587" y="52388"/>
                            </a:cubicBezTo>
                            <a:close/>
                            <a:moveTo>
                              <a:pt x="1704181" y="46038"/>
                            </a:moveTo>
                            <a:cubicBezTo>
                              <a:pt x="1764239" y="46038"/>
                              <a:pt x="1812925" y="95435"/>
                              <a:pt x="1812925" y="156370"/>
                            </a:cubicBezTo>
                            <a:cubicBezTo>
                              <a:pt x="1812925" y="217305"/>
                              <a:pt x="1764239" y="266702"/>
                              <a:pt x="1704181" y="266702"/>
                            </a:cubicBezTo>
                            <a:cubicBezTo>
                              <a:pt x="1644123" y="266702"/>
                              <a:pt x="1595437" y="217305"/>
                              <a:pt x="1595437" y="156370"/>
                            </a:cubicBezTo>
                            <a:cubicBezTo>
                              <a:pt x="1595437" y="95435"/>
                              <a:pt x="1644123" y="46038"/>
                              <a:pt x="1704181" y="46038"/>
                            </a:cubicBezTo>
                            <a:close/>
                            <a:moveTo>
                              <a:pt x="1432718" y="46038"/>
                            </a:moveTo>
                            <a:cubicBezTo>
                              <a:pt x="1492776" y="46038"/>
                              <a:pt x="1541462" y="95435"/>
                              <a:pt x="1541462" y="156370"/>
                            </a:cubicBezTo>
                            <a:cubicBezTo>
                              <a:pt x="1541462" y="217305"/>
                              <a:pt x="1492776" y="266702"/>
                              <a:pt x="1432718" y="266702"/>
                            </a:cubicBezTo>
                            <a:cubicBezTo>
                              <a:pt x="1372660" y="266702"/>
                              <a:pt x="1323974" y="217305"/>
                              <a:pt x="1323974" y="156370"/>
                            </a:cubicBezTo>
                            <a:cubicBezTo>
                              <a:pt x="1323974" y="95435"/>
                              <a:pt x="1372660" y="46038"/>
                              <a:pt x="1432718" y="46038"/>
                            </a:cubicBezTo>
                            <a:close/>
                            <a:moveTo>
                              <a:pt x="9835354" y="30163"/>
                            </a:moveTo>
                            <a:cubicBezTo>
                              <a:pt x="9878754" y="30163"/>
                              <a:pt x="9913936" y="65345"/>
                              <a:pt x="9913936" y="108745"/>
                            </a:cubicBezTo>
                            <a:cubicBezTo>
                              <a:pt x="9913936" y="152145"/>
                              <a:pt x="9878754" y="187327"/>
                              <a:pt x="9835354" y="187327"/>
                            </a:cubicBezTo>
                            <a:cubicBezTo>
                              <a:pt x="9791954" y="187327"/>
                              <a:pt x="9756772" y="152145"/>
                              <a:pt x="9756772" y="108745"/>
                            </a:cubicBezTo>
                            <a:cubicBezTo>
                              <a:pt x="9756772" y="65345"/>
                              <a:pt x="9791954" y="30163"/>
                              <a:pt x="9835354" y="30163"/>
                            </a:cubicBezTo>
                            <a:close/>
                            <a:moveTo>
                              <a:pt x="9548833" y="9525"/>
                            </a:moveTo>
                            <a:cubicBezTo>
                              <a:pt x="9597081" y="9525"/>
                              <a:pt x="9597081" y="9525"/>
                              <a:pt x="9597081" y="9525"/>
                            </a:cubicBezTo>
                            <a:cubicBezTo>
                              <a:pt x="9624220" y="9525"/>
                              <a:pt x="9639297" y="30718"/>
                              <a:pt x="9639297" y="57967"/>
                            </a:cubicBezTo>
                            <a:cubicBezTo>
                              <a:pt x="9639297" y="85216"/>
                              <a:pt x="9624220" y="103382"/>
                              <a:pt x="9597081" y="103382"/>
                            </a:cubicBezTo>
                            <a:cubicBezTo>
                              <a:pt x="9545818" y="103382"/>
                              <a:pt x="9545818" y="103382"/>
                              <a:pt x="9545818" y="103382"/>
                            </a:cubicBezTo>
                            <a:cubicBezTo>
                              <a:pt x="9379968" y="103382"/>
                              <a:pt x="9328705" y="203294"/>
                              <a:pt x="9328705" y="342565"/>
                            </a:cubicBezTo>
                            <a:cubicBezTo>
                              <a:pt x="9328705" y="412201"/>
                              <a:pt x="9328705" y="412201"/>
                              <a:pt x="9328705" y="412201"/>
                            </a:cubicBezTo>
                            <a:cubicBezTo>
                              <a:pt x="9585019" y="412201"/>
                              <a:pt x="9585019" y="412201"/>
                              <a:pt x="9585019" y="412201"/>
                            </a:cubicBezTo>
                            <a:cubicBezTo>
                              <a:pt x="9609143" y="412201"/>
                              <a:pt x="9627235" y="430367"/>
                              <a:pt x="9627235" y="457615"/>
                            </a:cubicBezTo>
                            <a:cubicBezTo>
                              <a:pt x="9627235" y="481836"/>
                              <a:pt x="9609143" y="500002"/>
                              <a:pt x="9585019" y="500002"/>
                            </a:cubicBezTo>
                            <a:cubicBezTo>
                              <a:pt x="9328705" y="500002"/>
                              <a:pt x="9328705" y="500002"/>
                              <a:pt x="9328705" y="500002"/>
                            </a:cubicBezTo>
                            <a:cubicBezTo>
                              <a:pt x="9328705" y="1393155"/>
                              <a:pt x="9328705" y="1393155"/>
                              <a:pt x="9328705" y="1393155"/>
                            </a:cubicBezTo>
                            <a:cubicBezTo>
                              <a:pt x="9328705" y="1423432"/>
                              <a:pt x="9307597" y="1444625"/>
                              <a:pt x="9277443" y="1444625"/>
                            </a:cubicBezTo>
                            <a:cubicBezTo>
                              <a:pt x="9244273" y="1444625"/>
                              <a:pt x="9223165" y="1423432"/>
                              <a:pt x="9223165" y="1393155"/>
                            </a:cubicBezTo>
                            <a:cubicBezTo>
                              <a:pt x="9223165" y="500002"/>
                              <a:pt x="9223165" y="500002"/>
                              <a:pt x="9223165" y="500002"/>
                            </a:cubicBezTo>
                            <a:cubicBezTo>
                              <a:pt x="9081438" y="500002"/>
                              <a:pt x="9081438" y="500002"/>
                              <a:pt x="9081438" y="500002"/>
                            </a:cubicBezTo>
                            <a:cubicBezTo>
                              <a:pt x="9057315" y="500002"/>
                              <a:pt x="9039222" y="481836"/>
                              <a:pt x="9039222" y="457615"/>
                            </a:cubicBezTo>
                            <a:cubicBezTo>
                              <a:pt x="9039222" y="430367"/>
                              <a:pt x="9057315" y="412201"/>
                              <a:pt x="9081438" y="412201"/>
                            </a:cubicBezTo>
                            <a:cubicBezTo>
                              <a:pt x="9223165" y="412201"/>
                              <a:pt x="9223165" y="412201"/>
                              <a:pt x="9223165" y="412201"/>
                            </a:cubicBezTo>
                            <a:cubicBezTo>
                              <a:pt x="9223165" y="351648"/>
                              <a:pt x="9223165" y="351648"/>
                              <a:pt x="9223165" y="351648"/>
                            </a:cubicBezTo>
                            <a:cubicBezTo>
                              <a:pt x="9223165" y="133658"/>
                              <a:pt x="9337752" y="9525"/>
                              <a:pt x="9548833" y="9525"/>
                            </a:cubicBezTo>
                            <a:close/>
                            <a:moveTo>
                              <a:pt x="10233816" y="0"/>
                            </a:moveTo>
                            <a:cubicBezTo>
                              <a:pt x="10264165" y="0"/>
                              <a:pt x="10285410" y="21200"/>
                              <a:pt x="10285410" y="51486"/>
                            </a:cubicBezTo>
                            <a:cubicBezTo>
                              <a:pt x="10285410" y="1393139"/>
                              <a:pt x="10285410" y="1393139"/>
                              <a:pt x="10285410" y="1393139"/>
                            </a:cubicBezTo>
                            <a:cubicBezTo>
                              <a:pt x="10285410" y="1423425"/>
                              <a:pt x="10264165" y="1444625"/>
                              <a:pt x="10233816" y="1444625"/>
                            </a:cubicBezTo>
                            <a:cubicBezTo>
                              <a:pt x="10203467" y="1444625"/>
                              <a:pt x="10182222" y="1423425"/>
                              <a:pt x="10182222" y="1393139"/>
                            </a:cubicBezTo>
                            <a:cubicBezTo>
                              <a:pt x="10182222" y="51486"/>
                              <a:pt x="10182222" y="51486"/>
                              <a:pt x="10182222" y="51486"/>
                            </a:cubicBezTo>
                            <a:cubicBezTo>
                              <a:pt x="10182222" y="21200"/>
                              <a:pt x="10203467" y="0"/>
                              <a:pt x="10233816" y="0"/>
                            </a:cubicBezTo>
                            <a:close/>
                            <a:moveTo>
                              <a:pt x="3315451" y="0"/>
                            </a:moveTo>
                            <a:cubicBezTo>
                              <a:pt x="3378768" y="0"/>
                              <a:pt x="3417964" y="42400"/>
                              <a:pt x="3417964" y="102971"/>
                            </a:cubicBezTo>
                            <a:cubicBezTo>
                              <a:pt x="3417964" y="847998"/>
                              <a:pt x="3417964" y="847998"/>
                              <a:pt x="3417964" y="847998"/>
                            </a:cubicBezTo>
                            <a:cubicBezTo>
                              <a:pt x="3831028" y="427028"/>
                              <a:pt x="3831028" y="427028"/>
                              <a:pt x="3831028" y="427028"/>
                            </a:cubicBezTo>
                            <a:cubicBezTo>
                              <a:pt x="3849117" y="408856"/>
                              <a:pt x="3867208" y="396742"/>
                              <a:pt x="3900374" y="396742"/>
                            </a:cubicBezTo>
                            <a:cubicBezTo>
                              <a:pt x="3948615" y="396742"/>
                              <a:pt x="3993841" y="436113"/>
                              <a:pt x="3993841" y="490627"/>
                            </a:cubicBezTo>
                            <a:cubicBezTo>
                              <a:pt x="3993841" y="508799"/>
                              <a:pt x="3987811" y="533027"/>
                              <a:pt x="3972735" y="548170"/>
                            </a:cubicBezTo>
                            <a:cubicBezTo>
                              <a:pt x="3713439" y="811655"/>
                              <a:pt x="3713439" y="811655"/>
                              <a:pt x="3713439" y="811655"/>
                            </a:cubicBezTo>
                            <a:cubicBezTo>
                              <a:pt x="4002886" y="1287140"/>
                              <a:pt x="4002886" y="1287140"/>
                              <a:pt x="4002886" y="1287140"/>
                            </a:cubicBezTo>
                            <a:cubicBezTo>
                              <a:pt x="4011932" y="1305311"/>
                              <a:pt x="4017962" y="1326511"/>
                              <a:pt x="4017962" y="1341654"/>
                            </a:cubicBezTo>
                            <a:cubicBezTo>
                              <a:pt x="4017962" y="1399197"/>
                              <a:pt x="3975751" y="1444625"/>
                              <a:pt x="3918465" y="1444625"/>
                            </a:cubicBezTo>
                            <a:cubicBezTo>
                              <a:pt x="3879269" y="1444625"/>
                              <a:pt x="3843088" y="1423425"/>
                              <a:pt x="3828013" y="1390111"/>
                            </a:cubicBezTo>
                            <a:cubicBezTo>
                              <a:pt x="3562687" y="960055"/>
                              <a:pt x="3562687" y="960055"/>
                              <a:pt x="3562687" y="960055"/>
                            </a:cubicBezTo>
                            <a:cubicBezTo>
                              <a:pt x="3417964" y="1105426"/>
                              <a:pt x="3417964" y="1105426"/>
                              <a:pt x="3417964" y="1105426"/>
                            </a:cubicBezTo>
                            <a:cubicBezTo>
                              <a:pt x="3417964" y="1341654"/>
                              <a:pt x="3417964" y="1341654"/>
                              <a:pt x="3417964" y="1341654"/>
                            </a:cubicBezTo>
                            <a:cubicBezTo>
                              <a:pt x="3417964" y="1402225"/>
                              <a:pt x="3375753" y="1444625"/>
                              <a:pt x="3315451" y="1444625"/>
                            </a:cubicBezTo>
                            <a:cubicBezTo>
                              <a:pt x="3252135" y="1444625"/>
                              <a:pt x="3209924" y="1402225"/>
                              <a:pt x="3209924" y="1341654"/>
                            </a:cubicBezTo>
                            <a:cubicBezTo>
                              <a:pt x="3209924" y="102971"/>
                              <a:pt x="3209924" y="102971"/>
                              <a:pt x="3209924" y="102971"/>
                            </a:cubicBezTo>
                            <a:cubicBezTo>
                              <a:pt x="3209924" y="42400"/>
                              <a:pt x="3252135" y="0"/>
                              <a:pt x="3315451" y="0"/>
                            </a:cubicBezTo>
                            <a:close/>
                            <a:moveTo>
                              <a:pt x="2823288" y="0"/>
                            </a:moveTo>
                            <a:cubicBezTo>
                              <a:pt x="2883567" y="0"/>
                              <a:pt x="2925762" y="42400"/>
                              <a:pt x="2925762" y="102971"/>
                            </a:cubicBezTo>
                            <a:cubicBezTo>
                              <a:pt x="2925762" y="1341654"/>
                              <a:pt x="2925762" y="1341654"/>
                              <a:pt x="2925762" y="1341654"/>
                            </a:cubicBezTo>
                            <a:cubicBezTo>
                              <a:pt x="2925762" y="1402225"/>
                              <a:pt x="2883567" y="1444625"/>
                              <a:pt x="2823288" y="1444625"/>
                            </a:cubicBezTo>
                            <a:cubicBezTo>
                              <a:pt x="2759995" y="1444625"/>
                              <a:pt x="2717799" y="1402225"/>
                              <a:pt x="2717799" y="1341654"/>
                            </a:cubicBezTo>
                            <a:cubicBezTo>
                              <a:pt x="2717799" y="102971"/>
                              <a:pt x="2717799" y="102971"/>
                              <a:pt x="2717799" y="102971"/>
                            </a:cubicBezTo>
                            <a:cubicBezTo>
                              <a:pt x="2717799" y="42400"/>
                              <a:pt x="2759995" y="0"/>
                              <a:pt x="2823288" y="0"/>
                            </a:cubicBezTo>
                            <a:close/>
                            <a:moveTo>
                              <a:pt x="2326562" y="0"/>
                            </a:moveTo>
                            <a:cubicBezTo>
                              <a:pt x="2389855" y="0"/>
                              <a:pt x="2432050" y="42400"/>
                              <a:pt x="2432050" y="102971"/>
                            </a:cubicBezTo>
                            <a:cubicBezTo>
                              <a:pt x="2432050" y="1341654"/>
                              <a:pt x="2432050" y="1341654"/>
                              <a:pt x="2432050" y="1341654"/>
                            </a:cubicBezTo>
                            <a:cubicBezTo>
                              <a:pt x="2432050" y="1402225"/>
                              <a:pt x="2389855" y="1444625"/>
                              <a:pt x="2326562" y="1444625"/>
                            </a:cubicBezTo>
                            <a:cubicBezTo>
                              <a:pt x="2266283" y="1444625"/>
                              <a:pt x="2224088" y="1402225"/>
                              <a:pt x="2224088" y="1341654"/>
                            </a:cubicBezTo>
                            <a:cubicBezTo>
                              <a:pt x="2224088" y="102971"/>
                              <a:pt x="2224088" y="102971"/>
                              <a:pt x="2224088" y="102971"/>
                            </a:cubicBezTo>
                            <a:cubicBezTo>
                              <a:pt x="2224088" y="42400"/>
                              <a:pt x="2266283" y="0"/>
                              <a:pt x="2326562" y="0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C443C" id="Freihandform: Form 62" o:spid="_x0000_s1026" style="position:absolute;margin-left:335.9pt;margin-top:65.5pt;width:155.35pt;height:18.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2195172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" path="m1569322,563563v-123715,,-196135,90810,-196135,211891l1373187,1063020v,124108,72420,214918,196135,214918c1696056,1277938,1768475,1187128,1768475,1063020v,-287566,,-287566,,-287566c1768475,654373,1696056,563563,1569322,563563xm4580570,554038v-126683,,-199072,91234,-199072,215920l4381498,806451v392113,,392113,,392113,c4773611,769958,4773611,769958,4773611,769958v,-124686,-69375,-215920,-193041,-215920xm8523206,479425v-174994,,-274559,127185,-274559,290708l8248647,1072955v,163523,99565,290708,274559,290708c8695182,1363663,8794747,1236478,8794747,1072955v,-302822,,-302822,,-302822c8794747,606610,8695182,479425,8523206,479425xm10921997,476250v-174942,,-271462,127187,-271462,293741l10650535,836613v542925,,542925,,542925,c11193460,769991,11193460,769991,11193460,769991v,-166554,-99536,-293741,-271463,-293741xm9835354,396875v30349,,51594,21197,51594,51479c9886948,1393146,9886948,1393146,9886948,1393146v,30282,-21245,51479,-51594,51479c9805005,1444625,9783760,1423428,9783760,1393146v,-944792,,-944792,,-944792c9783760,418072,9805005,396875,9835354,396875xm11836160,387350v205150,,340911,109119,349961,269767c12189138,684397,12168020,705615,12137851,705615v-27152,,-45254,-21218,-48271,-48498c12077513,563153,11996056,475252,11836160,475252v-105592,,-232302,54559,-232302,181865c11603858,738957,11652128,784423,11736602,811703v190065,60622,190065,60622,190065,60622c12077513,920822,12195172,978413,12195172,1148154v,184896,-138778,309171,-352978,309171c11627993,1457325,11474131,1348206,11468097,1160278v,-27280,18101,-48497,48271,-48497c11543520,1111781,11567655,1129967,11567655,1157247v,115182,99558,206114,274539,206114c12002090,1363361,12089580,1278491,12089580,1163309v,-100026,-45253,-148523,-150845,-178834l11733585,920822v-111626,-36373,-232302,-100026,-232302,-257643c11501283,511625,11643078,387350,11836160,387350xm10921843,387350v220560,,371629,148524,371629,391011c11293472,875356,11293472,875356,11293472,875356v,30311,-21150,51528,-54385,51528c10649920,926884,10649920,926884,10649920,926884v,166710,,166710,,166710c10649920,1248180,10746604,1366392,10921843,1366392v181283,,268902,-106088,271924,-227331c11193767,1108750,11211895,1087532,11242109,1087532v30213,,51363,21218,51363,51529c11284408,1326988,11142403,1457325,10921843,1457325v-223581,,-377671,-142461,-377671,-372824c10544172,778361,10544172,778361,10544172,778361v,-242487,154090,-391011,377671,-391011xm8522491,387350v223203,,377032,148524,377032,391011l8899523,1063283v,242488,-153829,394042,-377032,394042c8296273,1457325,8145460,1305771,8145460,1063283v,-284922,,-284922,,-284922c8145460,535874,8296273,387350,8522491,387350xm7973607,387350v33131,,51203,21206,51203,51501c8024810,466116,8006738,487322,7982643,484292v-180714,-9088,-292155,127237,-292155,293856c7690488,1393125,7690488,1393125,7690488,1393125v,30294,-21083,51500,-51202,51500c7606155,1444625,7585072,1423419,7585072,1393125v,-954274,,-954274,,-954274c7585072,411586,7597119,396438,7624227,396438v21083,,36142,9089,42166,42413l7678441,544881v63250,-99972,165655,-157531,295166,-157531xm5669120,384175v226531,,344327,154523,344327,378732c6013447,1341610,6013447,1341610,6013447,1341610v,60597,-42286,103015,-102694,103015c5847324,1444625,5808059,1402207,5808059,1341610v,-569613,,-569613,,-569613c5808059,656862,5741610,568996,5614753,568996v-123837,,-199347,90896,-199347,212090c5415406,1341610,5415406,1341610,5415406,1341610v,60597,-42286,103015,-102694,103015c5249284,1444625,5206998,1402207,5206998,1341610v,-848360,,-848360,,-848360c5206998,432653,5240223,396294,5300631,396294v39265,,81551,15150,90611,66657l5400304,514459v57387,-78776,151021,-130284,268816,-130284xm4579623,384175v232436,,392424,157638,392424,409252c4972047,851026,4972047,851026,4972047,851026v,66693,-42261,103071,-105652,103071c4380391,954097,4380391,954097,4380391,954097v,124291,,124291,,124291c4380391,1196616,4455858,1284530,4585660,1284530v117728,,172063,-63662,199231,-145512c4799985,1096577,4827152,1072325,4872432,1072325v57354,,96598,48504,84523,124291c4926768,1354254,4778854,1457325,4582641,1457325v-244511,,-407517,-154606,-407517,-400158c4175124,793427,4175124,793427,4175124,793427v,-251614,163006,-409252,404499,-409252xm1569244,384175v241299,,407193,157638,407193,409252l1976437,1048073v,251614,-165894,409252,-407193,409252c1327944,1457325,1162050,1299687,1162050,1048073v,-254646,,-254646,,-254646c1162050,541813,1327944,384175,1569244,384175xm217488,249238v,990600,,990600,,990600c455623,1239838,455623,1239838,455623,1239838v171818,,268278,-106027,268278,-266583c723901,515822,723901,515822,723901,515822v,-160556,-96460,-266584,-268278,-266584l217488,249238xm6634160,149225v,681038,,681038,,681038c6911586,830263,6911586,830263,6911586,830263v217115,,352812,-136208,352812,-342032c7264398,282406,7128701,149225,6911586,149225r-277426,xm6577506,52388v340963,,340963,,340963,c7187016,52388,7377110,224904,7377110,488219v,266341,-190094,438858,-458641,438858c6634836,927077,6634836,927077,6634836,927077v,466097,,466097,,466097c6634836,1423440,6610697,1444626,6580523,1444626v-33191,,-54313,-21186,-54313,-51452l6526210,106867v,-33293,21122,-54479,51296,-54479xm105587,52388v349944,,349944,,349944,c754191,52388,938213,231105,938213,515841v,457394,,457394,,457394c938213,1257971,754191,1436688,455531,1436688v-349944,,-349944,,-349944,c39218,1436688,,1394281,,1330669,,158407,,158407,,158407,,94795,39218,52388,105587,52388xm1704181,46038v60058,,108744,49397,108744,110332c1812925,217305,1764239,266702,1704181,266702v-60058,,-108744,-49397,-108744,-110332c1595437,95435,1644123,46038,1704181,46038xm1432718,46038v60058,,108744,49397,108744,110332c1541462,217305,1492776,266702,1432718,266702v-60058,,-108744,-49397,-108744,-110332c1323974,95435,1372660,46038,1432718,46038xm9835354,30163v43400,,78582,35182,78582,78582c9913936,152145,9878754,187327,9835354,187327v-43400,,-78582,-35182,-78582,-78582c9756772,65345,9791954,30163,9835354,30163xm9548833,9525v48248,,48248,,48248,c9624220,9525,9639297,30718,9639297,57967v,27249,-15077,45415,-42216,45415c9545818,103382,9545818,103382,9545818,103382v-165850,,-217113,99912,-217113,239183c9328705,412201,9328705,412201,9328705,412201v256314,,256314,,256314,c9609143,412201,9627235,430367,9627235,457615v,24221,-18092,42387,-42216,42387c9328705,500002,9328705,500002,9328705,500002v,893153,,893153,,893153c9328705,1423432,9307597,1444625,9277443,1444625v-33170,,-54278,-21193,-54278,-51470c9223165,500002,9223165,500002,9223165,500002v-141727,,-141727,,-141727,c9057315,500002,9039222,481836,9039222,457615v,-27248,18093,-45414,42216,-45414c9223165,412201,9223165,412201,9223165,412201v,-60553,,-60553,,-60553c9223165,133658,9337752,9525,9548833,9525xm10233816,v30349,,51594,21200,51594,51486c10285410,1393139,10285410,1393139,10285410,1393139v,30286,-21245,51486,-51594,51486c10203467,1444625,10182222,1423425,10182222,1393139v,-1341653,,-1341653,,-1341653c10182222,21200,10203467,,10233816,xm3315451,v63317,,102513,42400,102513,102971c3417964,847998,3417964,847998,3417964,847998,3831028,427028,3831028,427028,3831028,427028v18089,-18172,36180,-30286,69346,-30286c3948615,396742,3993841,436113,3993841,490627v,18172,-6030,42400,-21106,57543c3713439,811655,3713439,811655,3713439,811655v289447,475485,289447,475485,289447,475485c4011932,1305311,4017962,1326511,4017962,1341654v,57543,-42211,102971,-99497,102971c3879269,1444625,3843088,1423425,3828013,1390111,3562687,960055,3562687,960055,3562687,960055v-144723,145371,-144723,145371,-144723,145371c3417964,1341654,3417964,1341654,3417964,1341654v,60571,-42211,102971,-102513,102971c3252135,1444625,3209924,1402225,3209924,1341654v,-1238683,,-1238683,,-1238683c3209924,42400,3252135,,3315451,xm2823288,v60279,,102474,42400,102474,102971c2925762,1341654,2925762,1341654,2925762,1341654v,60571,-42195,102971,-102474,102971c2759995,1444625,2717799,1402225,2717799,1341654v,-1238683,,-1238683,,-1238683c2717799,42400,2759995,,2823288,xm2326562,v63293,,105488,42400,105488,102971c2432050,1341654,2432050,1341654,2432050,1341654v,60571,-42195,102971,-105488,102971c2266283,1444625,2224088,1402225,2224088,1341654v,-1238683,,-1238683,,-1238683c2224088,42400,2266283,,2326562,xe" fillcolor="#f18700" stroked="f">
              <v:path arrowok="t" o:connecttype="custom" o:connectlocs="253868,90490;222139,124513;222139,170687;253868,205196;286084,170687;286084,124513;253868,90490;740994,88961;708790,123631;708790,129490;772222,129490;772222,123631;740994,88961;1378790,76980;1334375,123659;1334375,172282;1378790,218961;1422717,172282;1422717,123659;1378790,76980;1766840,76471;1722926,123636;1722926,134333;1810754,134333;1810754,123636;1766840,76471;1591055,63725;1599401,71991;1599401,223695;1591055,231961;1582708,223695;1582708,71991;1591055,63725;1914723,62196;1971336,105512;1963527,113299;1955718,105512;1914723,76310;1877144,105512;1898618,130334;1929364,140068;1972800,184357;1915699,234000;1855182,186304;1862991,178517;1871287,185817;1915699,218912;1955718,186790;1931316,158075;1898130,147855;1860550,106485;1914723,62196;1766815,62196;1826933,124980;1826933,140554;1818135,148828;1722826,148828;1722826,175596;1766815,219399;1810804,182897;1818624,174623;1826933,182897;1766815,234000;1705719,174136;1705719,124980;1766815,62196;1378674,62196;1439666,124980;1439666,170729;1378674,234000;1317682,170729;1317682,124980;1378674,62196;1289882,62196;1298165,70465;1291344,77762;1244082,124946;1244082,223692;1235799,231961;1227029,223692;1227029,70465;1233363,63655;1240184,70465;1242133,87491;1289882,62196;917088,61686;972789,122499;972789,215420;956176,231961;939564,215420;939564,123958;908293,91363;876044,125418;876044,215420;859432,231961;842331,215420;842331,79200;857477,63632;872135,74335;873601,82606;917088,61686;740841,61686;804323,127399;804323,136648;787232,153198;708611,153198;708611,173155;741817,206255;774047,182890;788208,172181;801881,192138;741329,234000;675405,169747;675405,127399;740841,61686;253855,61686;319726,127399;319726,168287;253855,234000;187984,168287;187984,127399;253855,61686;35183,40020;35183,199079;73706,199079;117105,156274;117105,82825;73706,40020;1073201,23961;1073201,133314;1118080,133314;1175154,78394;1118080,23961;1064036,8412;1119193,8412;1193387,78392;1119193,148859;1073310,148859;1073310,223699;1064524,231961;1055738,223699;1055738,17159;1064036,8412;17081,8412;73691,8412;151774,82828;151774,156271;73691,230686;17081,230686;0,213663;0,25435;17081,8412;275684,7392;293275,25108;275684,42824;258092,25108;275684,7392;231769,7392;249361,25108;231769,42824;214178,25108;231769,7392;1591055,4843;1603767,17461;1591055,30079;1578343,17461;1591055,4843;1544705,1529;1552510,1529;1559339,9308;1552510,16600;1544217,16600;1509095,55005;1509095,66186;1550558,66186;1557388,73478;1550558,80284;1509095,80284;1509095,223696;1500802,231961;1492022,223696;1492022,80284;1469095,80284;1462265,73478;1469095,66186;1492022,66186;1492022,56463;1544705,1529;1655514,0;1663860,8267;1663860,223694;1655514,231961;1647167,223694;1647167,8267;1655514,0;536337,0;552920,16534;552920,136161;619741,68567;630959,63704;646079,78779;642665,88019;600719,130326;647543,206674;649981,215427;633886,231961;619254,223208;576332,154154;552920,177496;552920,215427;536337,231961;519266,215427;519266,16534;536337,0;456720,0;473297,16534;473297,215427;456720,231961;439655,215427;439655,16534;456720,0;376365,0;393430,16534;393430,215427;376365,231961;359788,215427;359788,16534;37636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w10:wrap anchory="page"/>
              <w10:anchorlock/>
            </v:shape>
          </w:pict>
        </mc:Fallback>
      </mc:AlternateContent>
    </w:r>
    <w:r w:rsidR="002D63BB" w:rsidRPr="002D63B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20B16C72" wp14:editId="519A08EF">
              <wp:simplePos x="0" y="0"/>
              <wp:positionH relativeFrom="column">
                <wp:posOffset>-528955</wp:posOffset>
              </wp:positionH>
              <wp:positionV relativeFrom="page">
                <wp:posOffset>3776980</wp:posOffset>
              </wp:positionV>
              <wp:extent cx="147600" cy="10800"/>
              <wp:effectExtent l="0" t="0" r="0" b="0"/>
              <wp:wrapNone/>
              <wp:docPr id="73" name="Freihandform: Form 72">
                <a:extLst xmlns:a="http://schemas.openxmlformats.org/drawingml/2006/main">
                  <a:ext uri="{FF2B5EF4-FFF2-40B4-BE49-F238E27FC236}">
                    <a16:creationId xmlns:a16="http://schemas.microsoft.com/office/drawing/2014/main" id="{052CC3FD-BD8C-4F66-9616-786E995E142C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47600" cy="10800"/>
                      </a:xfrm>
                      <a:custGeom>
                        <a:avLst/>
                        <a:gdLst>
                          <a:gd name="connsiteX0" fmla="*/ 8956771 w 9258301"/>
                          <a:gd name="connsiteY0" fmla="*/ 4051 h 619802"/>
                          <a:gd name="connsiteX1" fmla="*/ 9170524 w 9258301"/>
                          <a:gd name="connsiteY1" fmla="*/ 90371 h 619802"/>
                          <a:gd name="connsiteX2" fmla="*/ 9258301 w 9258301"/>
                          <a:gd name="connsiteY2" fmla="*/ 304117 h 619802"/>
                          <a:gd name="connsiteX3" fmla="*/ 9242046 w 9258301"/>
                          <a:gd name="connsiteY3" fmla="*/ 429075 h 619802"/>
                          <a:gd name="connsiteX4" fmla="*/ 9170524 w 9258301"/>
                          <a:gd name="connsiteY4" fmla="*/ 527727 h 619802"/>
                          <a:gd name="connsiteX5" fmla="*/ 8959209 w 9258301"/>
                          <a:gd name="connsiteY5" fmla="*/ 619802 h 619802"/>
                          <a:gd name="connsiteX6" fmla="*/ 8738141 w 9258301"/>
                          <a:gd name="connsiteY6" fmla="*/ 527727 h 619802"/>
                          <a:gd name="connsiteX7" fmla="*/ 8673121 w 9258301"/>
                          <a:gd name="connsiteY7" fmla="*/ 429075 h 619802"/>
                          <a:gd name="connsiteX8" fmla="*/ 8647113 w 9258301"/>
                          <a:gd name="connsiteY8" fmla="*/ 304117 h 619802"/>
                          <a:gd name="connsiteX9" fmla="*/ 8738141 w 9258301"/>
                          <a:gd name="connsiteY9" fmla="*/ 90371 h 619802"/>
                          <a:gd name="connsiteX10" fmla="*/ 8956771 w 9258301"/>
                          <a:gd name="connsiteY10" fmla="*/ 4051 h 619802"/>
                          <a:gd name="connsiteX11" fmla="*/ 333653 w 9258301"/>
                          <a:gd name="connsiteY11" fmla="*/ 1584 h 619802"/>
                          <a:gd name="connsiteX12" fmla="*/ 422526 w 9258301"/>
                          <a:gd name="connsiteY12" fmla="*/ 24603 h 619802"/>
                          <a:gd name="connsiteX13" fmla="*/ 520032 w 9258301"/>
                          <a:gd name="connsiteY13" fmla="*/ 90371 h 619802"/>
                          <a:gd name="connsiteX14" fmla="*/ 617538 w 9258301"/>
                          <a:gd name="connsiteY14" fmla="*/ 304117 h 619802"/>
                          <a:gd name="connsiteX15" fmla="*/ 594787 w 9258301"/>
                          <a:gd name="connsiteY15" fmla="*/ 429075 h 619802"/>
                          <a:gd name="connsiteX16" fmla="*/ 520032 w 9258301"/>
                          <a:gd name="connsiteY16" fmla="*/ 527727 h 619802"/>
                          <a:gd name="connsiteX17" fmla="*/ 422526 w 9258301"/>
                          <a:gd name="connsiteY17" fmla="*/ 593495 h 619802"/>
                          <a:gd name="connsiteX18" fmla="*/ 308769 w 9258301"/>
                          <a:gd name="connsiteY18" fmla="*/ 619802 h 619802"/>
                          <a:gd name="connsiteX19" fmla="*/ 87755 w 9258301"/>
                          <a:gd name="connsiteY19" fmla="*/ 527727 h 619802"/>
                          <a:gd name="connsiteX20" fmla="*/ 0 w 9258301"/>
                          <a:gd name="connsiteY20" fmla="*/ 304117 h 619802"/>
                          <a:gd name="connsiteX21" fmla="*/ 87755 w 9258301"/>
                          <a:gd name="connsiteY21" fmla="*/ 90371 h 619802"/>
                          <a:gd name="connsiteX22" fmla="*/ 333653 w 9258301"/>
                          <a:gd name="connsiteY22" fmla="*/ 1584 h 619802"/>
                          <a:gd name="connsiteX23" fmla="*/ 7225431 w 9258301"/>
                          <a:gd name="connsiteY23" fmla="*/ 677 h 619802"/>
                          <a:gd name="connsiteX24" fmla="*/ 7534276 w 9258301"/>
                          <a:gd name="connsiteY24" fmla="*/ 303653 h 619802"/>
                          <a:gd name="connsiteX25" fmla="*/ 7225431 w 9258301"/>
                          <a:gd name="connsiteY25" fmla="*/ 619802 h 619802"/>
                          <a:gd name="connsiteX26" fmla="*/ 6923088 w 9258301"/>
                          <a:gd name="connsiteY26" fmla="*/ 303653 h 619802"/>
                          <a:gd name="connsiteX27" fmla="*/ 7225431 w 9258301"/>
                          <a:gd name="connsiteY27" fmla="*/ 677 h 619802"/>
                          <a:gd name="connsiteX28" fmla="*/ 5500823 w 9258301"/>
                          <a:gd name="connsiteY28" fmla="*/ 677 h 619802"/>
                          <a:gd name="connsiteX29" fmla="*/ 5799138 w 9258301"/>
                          <a:gd name="connsiteY29" fmla="*/ 303653 h 619802"/>
                          <a:gd name="connsiteX30" fmla="*/ 5500823 w 9258301"/>
                          <a:gd name="connsiteY30" fmla="*/ 619802 h 619802"/>
                          <a:gd name="connsiteX31" fmla="*/ 5189538 w 9258301"/>
                          <a:gd name="connsiteY31" fmla="*/ 303653 h 619802"/>
                          <a:gd name="connsiteX32" fmla="*/ 5500823 w 9258301"/>
                          <a:gd name="connsiteY32" fmla="*/ 677 h 619802"/>
                          <a:gd name="connsiteX33" fmla="*/ 3767070 w 9258301"/>
                          <a:gd name="connsiteY33" fmla="*/ 677 h 619802"/>
                          <a:gd name="connsiteX34" fmla="*/ 4075113 w 9258301"/>
                          <a:gd name="connsiteY34" fmla="*/ 303653 h 619802"/>
                          <a:gd name="connsiteX35" fmla="*/ 3767070 w 9258301"/>
                          <a:gd name="connsiteY35" fmla="*/ 619802 h 619802"/>
                          <a:gd name="connsiteX36" fmla="*/ 3465513 w 9258301"/>
                          <a:gd name="connsiteY36" fmla="*/ 303653 h 619802"/>
                          <a:gd name="connsiteX37" fmla="*/ 3767070 w 9258301"/>
                          <a:gd name="connsiteY37" fmla="*/ 677 h 619802"/>
                          <a:gd name="connsiteX38" fmla="*/ 2042472 w 9258301"/>
                          <a:gd name="connsiteY38" fmla="*/ 677 h 619802"/>
                          <a:gd name="connsiteX39" fmla="*/ 2341563 w 9258301"/>
                          <a:gd name="connsiteY39" fmla="*/ 303653 h 619802"/>
                          <a:gd name="connsiteX40" fmla="*/ 2042472 w 9258301"/>
                          <a:gd name="connsiteY40" fmla="*/ 619802 h 619802"/>
                          <a:gd name="connsiteX41" fmla="*/ 1730375 w 9258301"/>
                          <a:gd name="connsiteY41" fmla="*/ 303653 h 619802"/>
                          <a:gd name="connsiteX42" fmla="*/ 2042472 w 9258301"/>
                          <a:gd name="connsiteY42" fmla="*/ 677 h 6198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</a:cxnLst>
                        <a:rect l="l" t="t" r="r" b="b"/>
                        <a:pathLst>
                          <a:path w="9258301" h="619802">
                            <a:moveTo>
                              <a:pt x="8956771" y="4051"/>
                            </a:moveTo>
                            <a:cubicBezTo>
                              <a:pt x="9037233" y="4051"/>
                              <a:pt x="9116883" y="32824"/>
                              <a:pt x="9170524" y="90371"/>
                            </a:cubicBezTo>
                            <a:cubicBezTo>
                              <a:pt x="9225791" y="149562"/>
                              <a:pt x="9258301" y="221907"/>
                              <a:pt x="9258301" y="304117"/>
                            </a:cubicBezTo>
                            <a:cubicBezTo>
                              <a:pt x="9258301" y="346866"/>
                              <a:pt x="9251799" y="386326"/>
                              <a:pt x="9242046" y="429075"/>
                            </a:cubicBezTo>
                            <a:cubicBezTo>
                              <a:pt x="9225791" y="461959"/>
                              <a:pt x="9203034" y="494843"/>
                              <a:pt x="9170524" y="527727"/>
                            </a:cubicBezTo>
                            <a:cubicBezTo>
                              <a:pt x="9121759" y="586918"/>
                              <a:pt x="9040484" y="619802"/>
                              <a:pt x="8959209" y="619802"/>
                            </a:cubicBezTo>
                            <a:cubicBezTo>
                              <a:pt x="8877934" y="619802"/>
                              <a:pt x="8796659" y="586918"/>
                              <a:pt x="8738141" y="527727"/>
                            </a:cubicBezTo>
                            <a:cubicBezTo>
                              <a:pt x="8715384" y="494843"/>
                              <a:pt x="8689376" y="461959"/>
                              <a:pt x="8673121" y="429075"/>
                            </a:cubicBezTo>
                            <a:cubicBezTo>
                              <a:pt x="8656866" y="386326"/>
                              <a:pt x="8647113" y="346866"/>
                              <a:pt x="8647113" y="304117"/>
                            </a:cubicBezTo>
                            <a:cubicBezTo>
                              <a:pt x="8647113" y="221907"/>
                              <a:pt x="8682874" y="149562"/>
                              <a:pt x="8738141" y="90371"/>
                            </a:cubicBezTo>
                            <a:cubicBezTo>
                              <a:pt x="8795033" y="32824"/>
                              <a:pt x="8876308" y="4051"/>
                              <a:pt x="8956771" y="4051"/>
                            </a:cubicBezTo>
                            <a:close/>
                            <a:moveTo>
                              <a:pt x="333653" y="1584"/>
                            </a:moveTo>
                            <a:cubicBezTo>
                              <a:pt x="364022" y="4667"/>
                              <a:pt x="394087" y="12272"/>
                              <a:pt x="422526" y="24603"/>
                            </a:cubicBezTo>
                            <a:cubicBezTo>
                              <a:pt x="464779" y="41045"/>
                              <a:pt x="497281" y="57487"/>
                              <a:pt x="520032" y="90371"/>
                            </a:cubicBezTo>
                            <a:cubicBezTo>
                              <a:pt x="578536" y="149562"/>
                              <a:pt x="617538" y="221907"/>
                              <a:pt x="617538" y="304117"/>
                            </a:cubicBezTo>
                            <a:cubicBezTo>
                              <a:pt x="617538" y="346866"/>
                              <a:pt x="601287" y="386326"/>
                              <a:pt x="594787" y="429075"/>
                            </a:cubicBezTo>
                            <a:cubicBezTo>
                              <a:pt x="578536" y="461959"/>
                              <a:pt x="552534" y="494843"/>
                              <a:pt x="520032" y="527727"/>
                            </a:cubicBezTo>
                            <a:cubicBezTo>
                              <a:pt x="497281" y="550746"/>
                              <a:pt x="464779" y="577053"/>
                              <a:pt x="422526" y="593495"/>
                            </a:cubicBezTo>
                            <a:cubicBezTo>
                              <a:pt x="390024" y="609937"/>
                              <a:pt x="351022" y="619802"/>
                              <a:pt x="308769" y="619802"/>
                            </a:cubicBezTo>
                            <a:cubicBezTo>
                              <a:pt x="227514" y="619802"/>
                              <a:pt x="146259" y="586918"/>
                              <a:pt x="87755" y="527727"/>
                            </a:cubicBezTo>
                            <a:cubicBezTo>
                              <a:pt x="32502" y="468536"/>
                              <a:pt x="0" y="386326"/>
                              <a:pt x="0" y="304117"/>
                            </a:cubicBezTo>
                            <a:cubicBezTo>
                              <a:pt x="0" y="221907"/>
                              <a:pt x="32502" y="149562"/>
                              <a:pt x="87755" y="90371"/>
                            </a:cubicBezTo>
                            <a:cubicBezTo>
                              <a:pt x="148697" y="23781"/>
                              <a:pt x="242546" y="-7665"/>
                              <a:pt x="333653" y="1584"/>
                            </a:cubicBezTo>
                            <a:close/>
                            <a:moveTo>
                              <a:pt x="7225431" y="677"/>
                            </a:moveTo>
                            <a:cubicBezTo>
                              <a:pt x="7397734" y="677"/>
                              <a:pt x="7534276" y="138992"/>
                              <a:pt x="7534276" y="303653"/>
                            </a:cubicBezTo>
                            <a:cubicBezTo>
                              <a:pt x="7534276" y="478194"/>
                              <a:pt x="7397734" y="619802"/>
                              <a:pt x="7225431" y="619802"/>
                            </a:cubicBezTo>
                            <a:cubicBezTo>
                              <a:pt x="7062881" y="619802"/>
                              <a:pt x="6923088" y="478194"/>
                              <a:pt x="6923088" y="303653"/>
                            </a:cubicBezTo>
                            <a:cubicBezTo>
                              <a:pt x="6923088" y="138992"/>
                              <a:pt x="7062881" y="677"/>
                              <a:pt x="7225431" y="677"/>
                            </a:cubicBezTo>
                            <a:close/>
                            <a:moveTo>
                              <a:pt x="5500823" y="677"/>
                            </a:moveTo>
                            <a:cubicBezTo>
                              <a:pt x="5662951" y="677"/>
                              <a:pt x="5799138" y="138992"/>
                              <a:pt x="5799138" y="303653"/>
                            </a:cubicBezTo>
                            <a:cubicBezTo>
                              <a:pt x="5799138" y="478194"/>
                              <a:pt x="5662951" y="619802"/>
                              <a:pt x="5500823" y="619802"/>
                            </a:cubicBezTo>
                            <a:cubicBezTo>
                              <a:pt x="5328968" y="619802"/>
                              <a:pt x="5189538" y="478194"/>
                              <a:pt x="5189538" y="303653"/>
                            </a:cubicBezTo>
                            <a:cubicBezTo>
                              <a:pt x="5189538" y="138992"/>
                              <a:pt x="5328968" y="677"/>
                              <a:pt x="5500823" y="677"/>
                            </a:cubicBezTo>
                            <a:close/>
                            <a:moveTo>
                              <a:pt x="3767070" y="677"/>
                            </a:moveTo>
                            <a:cubicBezTo>
                              <a:pt x="3938926" y="677"/>
                              <a:pt x="4075113" y="138992"/>
                              <a:pt x="4075113" y="303653"/>
                            </a:cubicBezTo>
                            <a:cubicBezTo>
                              <a:pt x="4075113" y="478194"/>
                              <a:pt x="3938926" y="619802"/>
                              <a:pt x="3767070" y="619802"/>
                            </a:cubicBezTo>
                            <a:cubicBezTo>
                              <a:pt x="3595215" y="619802"/>
                              <a:pt x="3465513" y="478194"/>
                              <a:pt x="3465513" y="303653"/>
                            </a:cubicBezTo>
                            <a:cubicBezTo>
                              <a:pt x="3465513" y="138992"/>
                              <a:pt x="3595215" y="677"/>
                              <a:pt x="3767070" y="677"/>
                            </a:cubicBezTo>
                            <a:close/>
                            <a:moveTo>
                              <a:pt x="2042472" y="677"/>
                            </a:moveTo>
                            <a:cubicBezTo>
                              <a:pt x="2205021" y="677"/>
                              <a:pt x="2341563" y="138992"/>
                              <a:pt x="2341563" y="303653"/>
                            </a:cubicBezTo>
                            <a:cubicBezTo>
                              <a:pt x="2341563" y="478194"/>
                              <a:pt x="2205021" y="619802"/>
                              <a:pt x="2042472" y="619802"/>
                            </a:cubicBezTo>
                            <a:cubicBezTo>
                              <a:pt x="1870168" y="619802"/>
                              <a:pt x="1730375" y="478194"/>
                              <a:pt x="1730375" y="303653"/>
                            </a:cubicBezTo>
                            <a:cubicBezTo>
                              <a:pt x="1730375" y="138992"/>
                              <a:pt x="1870168" y="677"/>
                              <a:pt x="2042472" y="677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97E09F" id="Freihandform: Form 72" o:spid="_x0000_s1026" style="position:absolute;margin-left:-41.65pt;margin-top:297.4pt;width:11.6pt;height: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9258301,61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" path="m8956771,4051v80462,,160112,28773,213753,86320c9225791,149562,9258301,221907,9258301,304117v,42749,-6502,82209,-16255,124958c9225791,461959,9203034,494843,9170524,527727v-48765,59191,-130040,92075,-211315,92075c8877934,619802,8796659,586918,8738141,527727v-22757,-32884,-48765,-65768,-65020,-98652c8656866,386326,8647113,346866,8647113,304117v,-82210,35761,-154555,91028,-213746c8795033,32824,8876308,4051,8956771,4051xm333653,1584v30369,3083,60434,10688,88873,23019c464779,41045,497281,57487,520032,90371v58504,59191,97506,131536,97506,213746c617538,346866,601287,386326,594787,429075v-16251,32884,-42253,65768,-74755,98652c497281,550746,464779,577053,422526,593495v-32502,16442,-71504,26307,-113757,26307c227514,619802,146259,586918,87755,527727,32502,468536,,386326,,304117,,221907,32502,149562,87755,90371,148697,23781,242546,-7665,333653,1584xm7225431,677v172303,,308845,138315,308845,302976c7534276,478194,7397734,619802,7225431,619802v-162550,,-302343,-141608,-302343,-316149c6923088,138992,7062881,677,7225431,677xm5500823,677v162128,,298315,138315,298315,302976c5799138,478194,5662951,619802,5500823,619802v-171855,,-311285,-141608,-311285,-316149c5189538,138992,5328968,677,5500823,677xm3767070,677v171856,,308043,138315,308043,302976c4075113,478194,3938926,619802,3767070,619802v-171855,,-301557,-141608,-301557,-316149c3465513,138992,3595215,677,3767070,677xm2042472,677v162549,,299091,138315,299091,302976c2341563,478194,2205021,619802,2042472,619802v-172304,,-312097,-141608,-312097,-316149c1730375,138992,1870168,677,2042472,677xe" fillcolor="#f18700" stroked="f">
              <v:path arrowok="t" o:connecttype="custom" o:connectlocs="142793,71;146201,1575;147600,5299;147341,7477;146201,9196;142832,10800;139307,9196;138271,7477;137856,5299;139307,1575;142793,71;5319,28;6736,429;8291,1575;9845,5299;9482,7477;8291,9196;6736,10342;4923,10800;1399,9196;0,5299;1399,1575;5319,28;115191,12;120115,5291;115191,10800;110371,5291;115191,12;87697,12;92452,5291;87697,10800;82734,5291;87697,12;60056,12;64967,5291;60056,10800;55249,5291;60056,12;32562,12;37330,5291;32562,10800;27586,5291;32562,12" o:connectangles="0,0,0,0,0,0,0,0,0,0,0,0,0,0,0,0,0,0,0,0,0,0,0,0,0,0,0,0,0,0,0,0,0,0,0,0,0,0,0,0,0,0,0"/>
              <o:lock v:ext="edit" aspectratio="t"/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EDEA" w14:textId="77777777" w:rsidR="00412D83" w:rsidRDefault="00CA7C24" w:rsidP="00302599">
    <w:pPr>
      <w:pStyle w:val="Kopfzeile"/>
      <w:spacing w:after="4420"/>
    </w:pPr>
    <w:r w:rsidRPr="002D63B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35200" behindDoc="0" locked="1" layoutInCell="1" allowOverlap="1" wp14:anchorId="2C065F01" wp14:editId="0B7776EB">
              <wp:simplePos x="0" y="0"/>
              <wp:positionH relativeFrom="page">
                <wp:posOffset>334645</wp:posOffset>
              </wp:positionH>
              <wp:positionV relativeFrom="page">
                <wp:posOffset>3776980</wp:posOffset>
              </wp:positionV>
              <wp:extent cx="147600" cy="10800"/>
              <wp:effectExtent l="0" t="0" r="0" b="0"/>
              <wp:wrapNone/>
              <wp:docPr id="7" name="Falzmark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47600" cy="10800"/>
                      </a:xfrm>
                      <a:custGeom>
                        <a:avLst/>
                        <a:gdLst>
                          <a:gd name="connsiteX0" fmla="*/ 8956771 w 9258301"/>
                          <a:gd name="connsiteY0" fmla="*/ 4051 h 619802"/>
                          <a:gd name="connsiteX1" fmla="*/ 9170524 w 9258301"/>
                          <a:gd name="connsiteY1" fmla="*/ 90371 h 619802"/>
                          <a:gd name="connsiteX2" fmla="*/ 9258301 w 9258301"/>
                          <a:gd name="connsiteY2" fmla="*/ 304117 h 619802"/>
                          <a:gd name="connsiteX3" fmla="*/ 9242046 w 9258301"/>
                          <a:gd name="connsiteY3" fmla="*/ 429075 h 619802"/>
                          <a:gd name="connsiteX4" fmla="*/ 9170524 w 9258301"/>
                          <a:gd name="connsiteY4" fmla="*/ 527727 h 619802"/>
                          <a:gd name="connsiteX5" fmla="*/ 8959209 w 9258301"/>
                          <a:gd name="connsiteY5" fmla="*/ 619802 h 619802"/>
                          <a:gd name="connsiteX6" fmla="*/ 8738141 w 9258301"/>
                          <a:gd name="connsiteY6" fmla="*/ 527727 h 619802"/>
                          <a:gd name="connsiteX7" fmla="*/ 8673121 w 9258301"/>
                          <a:gd name="connsiteY7" fmla="*/ 429075 h 619802"/>
                          <a:gd name="connsiteX8" fmla="*/ 8647113 w 9258301"/>
                          <a:gd name="connsiteY8" fmla="*/ 304117 h 619802"/>
                          <a:gd name="connsiteX9" fmla="*/ 8738141 w 9258301"/>
                          <a:gd name="connsiteY9" fmla="*/ 90371 h 619802"/>
                          <a:gd name="connsiteX10" fmla="*/ 8956771 w 9258301"/>
                          <a:gd name="connsiteY10" fmla="*/ 4051 h 619802"/>
                          <a:gd name="connsiteX11" fmla="*/ 333653 w 9258301"/>
                          <a:gd name="connsiteY11" fmla="*/ 1584 h 619802"/>
                          <a:gd name="connsiteX12" fmla="*/ 422526 w 9258301"/>
                          <a:gd name="connsiteY12" fmla="*/ 24603 h 619802"/>
                          <a:gd name="connsiteX13" fmla="*/ 520032 w 9258301"/>
                          <a:gd name="connsiteY13" fmla="*/ 90371 h 619802"/>
                          <a:gd name="connsiteX14" fmla="*/ 617538 w 9258301"/>
                          <a:gd name="connsiteY14" fmla="*/ 304117 h 619802"/>
                          <a:gd name="connsiteX15" fmla="*/ 594787 w 9258301"/>
                          <a:gd name="connsiteY15" fmla="*/ 429075 h 619802"/>
                          <a:gd name="connsiteX16" fmla="*/ 520032 w 9258301"/>
                          <a:gd name="connsiteY16" fmla="*/ 527727 h 619802"/>
                          <a:gd name="connsiteX17" fmla="*/ 422526 w 9258301"/>
                          <a:gd name="connsiteY17" fmla="*/ 593495 h 619802"/>
                          <a:gd name="connsiteX18" fmla="*/ 308769 w 9258301"/>
                          <a:gd name="connsiteY18" fmla="*/ 619802 h 619802"/>
                          <a:gd name="connsiteX19" fmla="*/ 87755 w 9258301"/>
                          <a:gd name="connsiteY19" fmla="*/ 527727 h 619802"/>
                          <a:gd name="connsiteX20" fmla="*/ 0 w 9258301"/>
                          <a:gd name="connsiteY20" fmla="*/ 304117 h 619802"/>
                          <a:gd name="connsiteX21" fmla="*/ 87755 w 9258301"/>
                          <a:gd name="connsiteY21" fmla="*/ 90371 h 619802"/>
                          <a:gd name="connsiteX22" fmla="*/ 333653 w 9258301"/>
                          <a:gd name="connsiteY22" fmla="*/ 1584 h 619802"/>
                          <a:gd name="connsiteX23" fmla="*/ 7225431 w 9258301"/>
                          <a:gd name="connsiteY23" fmla="*/ 677 h 619802"/>
                          <a:gd name="connsiteX24" fmla="*/ 7534276 w 9258301"/>
                          <a:gd name="connsiteY24" fmla="*/ 303653 h 619802"/>
                          <a:gd name="connsiteX25" fmla="*/ 7225431 w 9258301"/>
                          <a:gd name="connsiteY25" fmla="*/ 619802 h 619802"/>
                          <a:gd name="connsiteX26" fmla="*/ 6923088 w 9258301"/>
                          <a:gd name="connsiteY26" fmla="*/ 303653 h 619802"/>
                          <a:gd name="connsiteX27" fmla="*/ 7225431 w 9258301"/>
                          <a:gd name="connsiteY27" fmla="*/ 677 h 619802"/>
                          <a:gd name="connsiteX28" fmla="*/ 5500823 w 9258301"/>
                          <a:gd name="connsiteY28" fmla="*/ 677 h 619802"/>
                          <a:gd name="connsiteX29" fmla="*/ 5799138 w 9258301"/>
                          <a:gd name="connsiteY29" fmla="*/ 303653 h 619802"/>
                          <a:gd name="connsiteX30" fmla="*/ 5500823 w 9258301"/>
                          <a:gd name="connsiteY30" fmla="*/ 619802 h 619802"/>
                          <a:gd name="connsiteX31" fmla="*/ 5189538 w 9258301"/>
                          <a:gd name="connsiteY31" fmla="*/ 303653 h 619802"/>
                          <a:gd name="connsiteX32" fmla="*/ 5500823 w 9258301"/>
                          <a:gd name="connsiteY32" fmla="*/ 677 h 619802"/>
                          <a:gd name="connsiteX33" fmla="*/ 3767070 w 9258301"/>
                          <a:gd name="connsiteY33" fmla="*/ 677 h 619802"/>
                          <a:gd name="connsiteX34" fmla="*/ 4075113 w 9258301"/>
                          <a:gd name="connsiteY34" fmla="*/ 303653 h 619802"/>
                          <a:gd name="connsiteX35" fmla="*/ 3767070 w 9258301"/>
                          <a:gd name="connsiteY35" fmla="*/ 619802 h 619802"/>
                          <a:gd name="connsiteX36" fmla="*/ 3465513 w 9258301"/>
                          <a:gd name="connsiteY36" fmla="*/ 303653 h 619802"/>
                          <a:gd name="connsiteX37" fmla="*/ 3767070 w 9258301"/>
                          <a:gd name="connsiteY37" fmla="*/ 677 h 619802"/>
                          <a:gd name="connsiteX38" fmla="*/ 2042472 w 9258301"/>
                          <a:gd name="connsiteY38" fmla="*/ 677 h 619802"/>
                          <a:gd name="connsiteX39" fmla="*/ 2341563 w 9258301"/>
                          <a:gd name="connsiteY39" fmla="*/ 303653 h 619802"/>
                          <a:gd name="connsiteX40" fmla="*/ 2042472 w 9258301"/>
                          <a:gd name="connsiteY40" fmla="*/ 619802 h 619802"/>
                          <a:gd name="connsiteX41" fmla="*/ 1730375 w 9258301"/>
                          <a:gd name="connsiteY41" fmla="*/ 303653 h 619802"/>
                          <a:gd name="connsiteX42" fmla="*/ 2042472 w 9258301"/>
                          <a:gd name="connsiteY42" fmla="*/ 677 h 6198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</a:cxnLst>
                        <a:rect l="l" t="t" r="r" b="b"/>
                        <a:pathLst>
                          <a:path w="9258301" h="619802">
                            <a:moveTo>
                              <a:pt x="8956771" y="4051"/>
                            </a:moveTo>
                            <a:cubicBezTo>
                              <a:pt x="9037233" y="4051"/>
                              <a:pt x="9116883" y="32824"/>
                              <a:pt x="9170524" y="90371"/>
                            </a:cubicBezTo>
                            <a:cubicBezTo>
                              <a:pt x="9225791" y="149562"/>
                              <a:pt x="9258301" y="221907"/>
                              <a:pt x="9258301" y="304117"/>
                            </a:cubicBezTo>
                            <a:cubicBezTo>
                              <a:pt x="9258301" y="346866"/>
                              <a:pt x="9251799" y="386326"/>
                              <a:pt x="9242046" y="429075"/>
                            </a:cubicBezTo>
                            <a:cubicBezTo>
                              <a:pt x="9225791" y="461959"/>
                              <a:pt x="9203034" y="494843"/>
                              <a:pt x="9170524" y="527727"/>
                            </a:cubicBezTo>
                            <a:cubicBezTo>
                              <a:pt x="9121759" y="586918"/>
                              <a:pt x="9040484" y="619802"/>
                              <a:pt x="8959209" y="619802"/>
                            </a:cubicBezTo>
                            <a:cubicBezTo>
                              <a:pt x="8877934" y="619802"/>
                              <a:pt x="8796659" y="586918"/>
                              <a:pt x="8738141" y="527727"/>
                            </a:cubicBezTo>
                            <a:cubicBezTo>
                              <a:pt x="8715384" y="494843"/>
                              <a:pt x="8689376" y="461959"/>
                              <a:pt x="8673121" y="429075"/>
                            </a:cubicBezTo>
                            <a:cubicBezTo>
                              <a:pt x="8656866" y="386326"/>
                              <a:pt x="8647113" y="346866"/>
                              <a:pt x="8647113" y="304117"/>
                            </a:cubicBezTo>
                            <a:cubicBezTo>
                              <a:pt x="8647113" y="221907"/>
                              <a:pt x="8682874" y="149562"/>
                              <a:pt x="8738141" y="90371"/>
                            </a:cubicBezTo>
                            <a:cubicBezTo>
                              <a:pt x="8795033" y="32824"/>
                              <a:pt x="8876308" y="4051"/>
                              <a:pt x="8956771" y="4051"/>
                            </a:cubicBezTo>
                            <a:close/>
                            <a:moveTo>
                              <a:pt x="333653" y="1584"/>
                            </a:moveTo>
                            <a:cubicBezTo>
                              <a:pt x="364022" y="4667"/>
                              <a:pt x="394087" y="12272"/>
                              <a:pt x="422526" y="24603"/>
                            </a:cubicBezTo>
                            <a:cubicBezTo>
                              <a:pt x="464779" y="41045"/>
                              <a:pt x="497281" y="57487"/>
                              <a:pt x="520032" y="90371"/>
                            </a:cubicBezTo>
                            <a:cubicBezTo>
                              <a:pt x="578536" y="149562"/>
                              <a:pt x="617538" y="221907"/>
                              <a:pt x="617538" y="304117"/>
                            </a:cubicBezTo>
                            <a:cubicBezTo>
                              <a:pt x="617538" y="346866"/>
                              <a:pt x="601287" y="386326"/>
                              <a:pt x="594787" y="429075"/>
                            </a:cubicBezTo>
                            <a:cubicBezTo>
                              <a:pt x="578536" y="461959"/>
                              <a:pt x="552534" y="494843"/>
                              <a:pt x="520032" y="527727"/>
                            </a:cubicBezTo>
                            <a:cubicBezTo>
                              <a:pt x="497281" y="550746"/>
                              <a:pt x="464779" y="577053"/>
                              <a:pt x="422526" y="593495"/>
                            </a:cubicBezTo>
                            <a:cubicBezTo>
                              <a:pt x="390024" y="609937"/>
                              <a:pt x="351022" y="619802"/>
                              <a:pt x="308769" y="619802"/>
                            </a:cubicBezTo>
                            <a:cubicBezTo>
                              <a:pt x="227514" y="619802"/>
                              <a:pt x="146259" y="586918"/>
                              <a:pt x="87755" y="527727"/>
                            </a:cubicBezTo>
                            <a:cubicBezTo>
                              <a:pt x="32502" y="468536"/>
                              <a:pt x="0" y="386326"/>
                              <a:pt x="0" y="304117"/>
                            </a:cubicBezTo>
                            <a:cubicBezTo>
                              <a:pt x="0" y="221907"/>
                              <a:pt x="32502" y="149562"/>
                              <a:pt x="87755" y="90371"/>
                            </a:cubicBezTo>
                            <a:cubicBezTo>
                              <a:pt x="148697" y="23781"/>
                              <a:pt x="242546" y="-7665"/>
                              <a:pt x="333653" y="1584"/>
                            </a:cubicBezTo>
                            <a:close/>
                            <a:moveTo>
                              <a:pt x="7225431" y="677"/>
                            </a:moveTo>
                            <a:cubicBezTo>
                              <a:pt x="7397734" y="677"/>
                              <a:pt x="7534276" y="138992"/>
                              <a:pt x="7534276" y="303653"/>
                            </a:cubicBezTo>
                            <a:cubicBezTo>
                              <a:pt x="7534276" y="478194"/>
                              <a:pt x="7397734" y="619802"/>
                              <a:pt x="7225431" y="619802"/>
                            </a:cubicBezTo>
                            <a:cubicBezTo>
                              <a:pt x="7062881" y="619802"/>
                              <a:pt x="6923088" y="478194"/>
                              <a:pt x="6923088" y="303653"/>
                            </a:cubicBezTo>
                            <a:cubicBezTo>
                              <a:pt x="6923088" y="138992"/>
                              <a:pt x="7062881" y="677"/>
                              <a:pt x="7225431" y="677"/>
                            </a:cubicBezTo>
                            <a:close/>
                            <a:moveTo>
                              <a:pt x="5500823" y="677"/>
                            </a:moveTo>
                            <a:cubicBezTo>
                              <a:pt x="5662951" y="677"/>
                              <a:pt x="5799138" y="138992"/>
                              <a:pt x="5799138" y="303653"/>
                            </a:cubicBezTo>
                            <a:cubicBezTo>
                              <a:pt x="5799138" y="478194"/>
                              <a:pt x="5662951" y="619802"/>
                              <a:pt x="5500823" y="619802"/>
                            </a:cubicBezTo>
                            <a:cubicBezTo>
                              <a:pt x="5328968" y="619802"/>
                              <a:pt x="5189538" y="478194"/>
                              <a:pt x="5189538" y="303653"/>
                            </a:cubicBezTo>
                            <a:cubicBezTo>
                              <a:pt x="5189538" y="138992"/>
                              <a:pt x="5328968" y="677"/>
                              <a:pt x="5500823" y="677"/>
                            </a:cubicBezTo>
                            <a:close/>
                            <a:moveTo>
                              <a:pt x="3767070" y="677"/>
                            </a:moveTo>
                            <a:cubicBezTo>
                              <a:pt x="3938926" y="677"/>
                              <a:pt x="4075113" y="138992"/>
                              <a:pt x="4075113" y="303653"/>
                            </a:cubicBezTo>
                            <a:cubicBezTo>
                              <a:pt x="4075113" y="478194"/>
                              <a:pt x="3938926" y="619802"/>
                              <a:pt x="3767070" y="619802"/>
                            </a:cubicBezTo>
                            <a:cubicBezTo>
                              <a:pt x="3595215" y="619802"/>
                              <a:pt x="3465513" y="478194"/>
                              <a:pt x="3465513" y="303653"/>
                            </a:cubicBezTo>
                            <a:cubicBezTo>
                              <a:pt x="3465513" y="138992"/>
                              <a:pt x="3595215" y="677"/>
                              <a:pt x="3767070" y="677"/>
                            </a:cubicBezTo>
                            <a:close/>
                            <a:moveTo>
                              <a:pt x="2042472" y="677"/>
                            </a:moveTo>
                            <a:cubicBezTo>
                              <a:pt x="2205021" y="677"/>
                              <a:pt x="2341563" y="138992"/>
                              <a:pt x="2341563" y="303653"/>
                            </a:cubicBezTo>
                            <a:cubicBezTo>
                              <a:pt x="2341563" y="478194"/>
                              <a:pt x="2205021" y="619802"/>
                              <a:pt x="2042472" y="619802"/>
                            </a:cubicBezTo>
                            <a:cubicBezTo>
                              <a:pt x="1870168" y="619802"/>
                              <a:pt x="1730375" y="478194"/>
                              <a:pt x="1730375" y="303653"/>
                            </a:cubicBezTo>
                            <a:cubicBezTo>
                              <a:pt x="1730375" y="138992"/>
                              <a:pt x="1870168" y="677"/>
                              <a:pt x="2042472" y="677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9C539A" id="Falzmarke" o:spid="_x0000_s1026" style="position:absolute;margin-left:26.35pt;margin-top:297.4pt;width:11.6pt;height:.8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258301,61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" path="m8956771,4051v80462,,160112,28773,213753,86320c9225791,149562,9258301,221907,9258301,304117v,42749,-6502,82209,-16255,124958c9225791,461959,9203034,494843,9170524,527727v-48765,59191,-130040,92075,-211315,92075c8877934,619802,8796659,586918,8738141,527727v-22757,-32884,-48765,-65768,-65020,-98652c8656866,386326,8647113,346866,8647113,304117v,-82210,35761,-154555,91028,-213746c8795033,32824,8876308,4051,8956771,4051xm333653,1584v30369,3083,60434,10688,88873,23019c464779,41045,497281,57487,520032,90371v58504,59191,97506,131536,97506,213746c617538,346866,601287,386326,594787,429075v-16251,32884,-42253,65768,-74755,98652c497281,550746,464779,577053,422526,593495v-32502,16442,-71504,26307,-113757,26307c227514,619802,146259,586918,87755,527727,32502,468536,,386326,,304117,,221907,32502,149562,87755,90371,148697,23781,242546,-7665,333653,1584xm7225431,677v172303,,308845,138315,308845,302976c7534276,478194,7397734,619802,7225431,619802v-162550,,-302343,-141608,-302343,-316149c6923088,138992,7062881,677,7225431,677xm5500823,677v162128,,298315,138315,298315,302976c5799138,478194,5662951,619802,5500823,619802v-171855,,-311285,-141608,-311285,-316149c5189538,138992,5328968,677,5500823,677xm3767070,677v171856,,308043,138315,308043,302976c4075113,478194,3938926,619802,3767070,619802v-171855,,-301557,-141608,-301557,-316149c3465513,138992,3595215,677,3767070,677xm2042472,677v162549,,299091,138315,299091,302976c2341563,478194,2205021,619802,2042472,619802v-172304,,-312097,-141608,-312097,-316149c1730375,138992,1870168,677,2042472,677xe" fillcolor="#f18700" stroked="f">
              <v:path arrowok="t" o:connecttype="custom" o:connectlocs="142793,71;146201,1575;147600,5299;147341,7477;146201,9196;142832,10800;139307,9196;138271,7477;137856,5299;139307,1575;142793,71;5319,28;6736,429;8291,1575;9845,5299;9482,7477;8291,9196;6736,10342;4923,10800;1399,9196;0,5299;1399,1575;5319,28;115191,12;120115,5291;115191,10800;110371,5291;115191,12;87697,12;92452,5291;87697,10800;82734,5291;87697,12;60056,12;64967,5291;60056,10800;55249,5291;60056,12;32562,12;37330,5291;32562,10800;27586,5291;32562,12" o:connectangles="0,0,0,0,0,0,0,0,0,0,0,0,0,0,0,0,0,0,0,0,0,0,0,0,0,0,0,0,0,0,0,0,0,0,0,0,0,0,0,0,0,0,0"/>
              <o:lock v:ext="edit" aspectratio="t"/>
              <w10:wrap anchorx="page" anchory="page"/>
              <w10:anchorlock/>
            </v:shape>
          </w:pict>
        </mc:Fallback>
      </mc:AlternateContent>
    </w:r>
    <w:r w:rsidR="00EA3C0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25984" behindDoc="0" locked="0" layoutInCell="1" allowOverlap="1" wp14:anchorId="0119C8C7" wp14:editId="55381EA2">
              <wp:simplePos x="0" y="0"/>
              <wp:positionH relativeFrom="column">
                <wp:posOffset>4265295</wp:posOffset>
              </wp:positionH>
              <wp:positionV relativeFrom="paragraph">
                <wp:posOffset>381000</wp:posOffset>
              </wp:positionV>
              <wp:extent cx="1973461" cy="235154"/>
              <wp:effectExtent l="0" t="0" r="8255" b="0"/>
              <wp:wrapNone/>
              <wp:docPr id="19" name="Logo Döllken Profil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73461" cy="235154"/>
                      </a:xfrm>
                      <a:custGeom>
                        <a:avLst/>
                        <a:gdLst>
                          <a:gd name="connsiteX0" fmla="*/ 1569322 w 12195172"/>
                          <a:gd name="connsiteY0" fmla="*/ 563563 h 1457325"/>
                          <a:gd name="connsiteX1" fmla="*/ 1373187 w 12195172"/>
                          <a:gd name="connsiteY1" fmla="*/ 775454 h 1457325"/>
                          <a:gd name="connsiteX2" fmla="*/ 1373187 w 12195172"/>
                          <a:gd name="connsiteY2" fmla="*/ 1063020 h 1457325"/>
                          <a:gd name="connsiteX3" fmla="*/ 1569322 w 12195172"/>
                          <a:gd name="connsiteY3" fmla="*/ 1277938 h 1457325"/>
                          <a:gd name="connsiteX4" fmla="*/ 1768475 w 12195172"/>
                          <a:gd name="connsiteY4" fmla="*/ 1063020 h 1457325"/>
                          <a:gd name="connsiteX5" fmla="*/ 1768475 w 12195172"/>
                          <a:gd name="connsiteY5" fmla="*/ 775454 h 1457325"/>
                          <a:gd name="connsiteX6" fmla="*/ 1569322 w 12195172"/>
                          <a:gd name="connsiteY6" fmla="*/ 563563 h 1457325"/>
                          <a:gd name="connsiteX7" fmla="*/ 4580570 w 12195172"/>
                          <a:gd name="connsiteY7" fmla="*/ 554038 h 1457325"/>
                          <a:gd name="connsiteX8" fmla="*/ 4381498 w 12195172"/>
                          <a:gd name="connsiteY8" fmla="*/ 769958 h 1457325"/>
                          <a:gd name="connsiteX9" fmla="*/ 4381498 w 12195172"/>
                          <a:gd name="connsiteY9" fmla="*/ 806451 h 1457325"/>
                          <a:gd name="connsiteX10" fmla="*/ 4773611 w 12195172"/>
                          <a:gd name="connsiteY10" fmla="*/ 806451 h 1457325"/>
                          <a:gd name="connsiteX11" fmla="*/ 4773611 w 12195172"/>
                          <a:gd name="connsiteY11" fmla="*/ 769958 h 1457325"/>
                          <a:gd name="connsiteX12" fmla="*/ 4580570 w 12195172"/>
                          <a:gd name="connsiteY12" fmla="*/ 554038 h 1457325"/>
                          <a:gd name="connsiteX13" fmla="*/ 8523206 w 12195172"/>
                          <a:gd name="connsiteY13" fmla="*/ 479425 h 1457325"/>
                          <a:gd name="connsiteX14" fmla="*/ 8248647 w 12195172"/>
                          <a:gd name="connsiteY14" fmla="*/ 770133 h 1457325"/>
                          <a:gd name="connsiteX15" fmla="*/ 8248647 w 12195172"/>
                          <a:gd name="connsiteY15" fmla="*/ 1072955 h 1457325"/>
                          <a:gd name="connsiteX16" fmla="*/ 8523206 w 12195172"/>
                          <a:gd name="connsiteY16" fmla="*/ 1363663 h 1457325"/>
                          <a:gd name="connsiteX17" fmla="*/ 8794747 w 12195172"/>
                          <a:gd name="connsiteY17" fmla="*/ 1072955 h 1457325"/>
                          <a:gd name="connsiteX18" fmla="*/ 8794747 w 12195172"/>
                          <a:gd name="connsiteY18" fmla="*/ 770133 h 1457325"/>
                          <a:gd name="connsiteX19" fmla="*/ 8523206 w 12195172"/>
                          <a:gd name="connsiteY19" fmla="*/ 479425 h 1457325"/>
                          <a:gd name="connsiteX20" fmla="*/ 10921997 w 12195172"/>
                          <a:gd name="connsiteY20" fmla="*/ 476250 h 1457325"/>
                          <a:gd name="connsiteX21" fmla="*/ 10650535 w 12195172"/>
                          <a:gd name="connsiteY21" fmla="*/ 769991 h 1457325"/>
                          <a:gd name="connsiteX22" fmla="*/ 10650535 w 12195172"/>
                          <a:gd name="connsiteY22" fmla="*/ 836613 h 1457325"/>
                          <a:gd name="connsiteX23" fmla="*/ 11193460 w 12195172"/>
                          <a:gd name="connsiteY23" fmla="*/ 836613 h 1457325"/>
                          <a:gd name="connsiteX24" fmla="*/ 11193460 w 12195172"/>
                          <a:gd name="connsiteY24" fmla="*/ 769991 h 1457325"/>
                          <a:gd name="connsiteX25" fmla="*/ 10921997 w 12195172"/>
                          <a:gd name="connsiteY25" fmla="*/ 476250 h 1457325"/>
                          <a:gd name="connsiteX26" fmla="*/ 9835354 w 12195172"/>
                          <a:gd name="connsiteY26" fmla="*/ 396875 h 1457325"/>
                          <a:gd name="connsiteX27" fmla="*/ 9886948 w 12195172"/>
                          <a:gd name="connsiteY27" fmla="*/ 448354 h 1457325"/>
                          <a:gd name="connsiteX28" fmla="*/ 9886948 w 12195172"/>
                          <a:gd name="connsiteY28" fmla="*/ 1393146 h 1457325"/>
                          <a:gd name="connsiteX29" fmla="*/ 9835354 w 12195172"/>
                          <a:gd name="connsiteY29" fmla="*/ 1444625 h 1457325"/>
                          <a:gd name="connsiteX30" fmla="*/ 9783760 w 12195172"/>
                          <a:gd name="connsiteY30" fmla="*/ 1393146 h 1457325"/>
                          <a:gd name="connsiteX31" fmla="*/ 9783760 w 12195172"/>
                          <a:gd name="connsiteY31" fmla="*/ 448354 h 1457325"/>
                          <a:gd name="connsiteX32" fmla="*/ 9835354 w 12195172"/>
                          <a:gd name="connsiteY32" fmla="*/ 396875 h 1457325"/>
                          <a:gd name="connsiteX33" fmla="*/ 11836160 w 12195172"/>
                          <a:gd name="connsiteY33" fmla="*/ 387350 h 1457325"/>
                          <a:gd name="connsiteX34" fmla="*/ 12186121 w 12195172"/>
                          <a:gd name="connsiteY34" fmla="*/ 657117 h 1457325"/>
                          <a:gd name="connsiteX35" fmla="*/ 12137851 w 12195172"/>
                          <a:gd name="connsiteY35" fmla="*/ 705615 h 1457325"/>
                          <a:gd name="connsiteX36" fmla="*/ 12089580 w 12195172"/>
                          <a:gd name="connsiteY36" fmla="*/ 657117 h 1457325"/>
                          <a:gd name="connsiteX37" fmla="*/ 11836160 w 12195172"/>
                          <a:gd name="connsiteY37" fmla="*/ 475252 h 1457325"/>
                          <a:gd name="connsiteX38" fmla="*/ 11603858 w 12195172"/>
                          <a:gd name="connsiteY38" fmla="*/ 657117 h 1457325"/>
                          <a:gd name="connsiteX39" fmla="*/ 11736602 w 12195172"/>
                          <a:gd name="connsiteY39" fmla="*/ 811703 h 1457325"/>
                          <a:gd name="connsiteX40" fmla="*/ 11926667 w 12195172"/>
                          <a:gd name="connsiteY40" fmla="*/ 872325 h 1457325"/>
                          <a:gd name="connsiteX41" fmla="*/ 12195172 w 12195172"/>
                          <a:gd name="connsiteY41" fmla="*/ 1148154 h 1457325"/>
                          <a:gd name="connsiteX42" fmla="*/ 11842194 w 12195172"/>
                          <a:gd name="connsiteY42" fmla="*/ 1457325 h 1457325"/>
                          <a:gd name="connsiteX43" fmla="*/ 11468097 w 12195172"/>
                          <a:gd name="connsiteY43" fmla="*/ 1160278 h 1457325"/>
                          <a:gd name="connsiteX44" fmla="*/ 11516368 w 12195172"/>
                          <a:gd name="connsiteY44" fmla="*/ 1111781 h 1457325"/>
                          <a:gd name="connsiteX45" fmla="*/ 11567655 w 12195172"/>
                          <a:gd name="connsiteY45" fmla="*/ 1157247 h 1457325"/>
                          <a:gd name="connsiteX46" fmla="*/ 11842194 w 12195172"/>
                          <a:gd name="connsiteY46" fmla="*/ 1363361 h 1457325"/>
                          <a:gd name="connsiteX47" fmla="*/ 12089580 w 12195172"/>
                          <a:gd name="connsiteY47" fmla="*/ 1163309 h 1457325"/>
                          <a:gd name="connsiteX48" fmla="*/ 11938735 w 12195172"/>
                          <a:gd name="connsiteY48" fmla="*/ 984475 h 1457325"/>
                          <a:gd name="connsiteX49" fmla="*/ 11733585 w 12195172"/>
                          <a:gd name="connsiteY49" fmla="*/ 920822 h 1457325"/>
                          <a:gd name="connsiteX50" fmla="*/ 11501283 w 12195172"/>
                          <a:gd name="connsiteY50" fmla="*/ 663179 h 1457325"/>
                          <a:gd name="connsiteX51" fmla="*/ 11836160 w 12195172"/>
                          <a:gd name="connsiteY51" fmla="*/ 387350 h 1457325"/>
                          <a:gd name="connsiteX52" fmla="*/ 10921843 w 12195172"/>
                          <a:gd name="connsiteY52" fmla="*/ 387350 h 1457325"/>
                          <a:gd name="connsiteX53" fmla="*/ 11293472 w 12195172"/>
                          <a:gd name="connsiteY53" fmla="*/ 778361 h 1457325"/>
                          <a:gd name="connsiteX54" fmla="*/ 11293472 w 12195172"/>
                          <a:gd name="connsiteY54" fmla="*/ 875356 h 1457325"/>
                          <a:gd name="connsiteX55" fmla="*/ 11239087 w 12195172"/>
                          <a:gd name="connsiteY55" fmla="*/ 926884 h 1457325"/>
                          <a:gd name="connsiteX56" fmla="*/ 10649920 w 12195172"/>
                          <a:gd name="connsiteY56" fmla="*/ 926884 h 1457325"/>
                          <a:gd name="connsiteX57" fmla="*/ 10649920 w 12195172"/>
                          <a:gd name="connsiteY57" fmla="*/ 1093594 h 1457325"/>
                          <a:gd name="connsiteX58" fmla="*/ 10921843 w 12195172"/>
                          <a:gd name="connsiteY58" fmla="*/ 1366392 h 1457325"/>
                          <a:gd name="connsiteX59" fmla="*/ 11193767 w 12195172"/>
                          <a:gd name="connsiteY59" fmla="*/ 1139061 h 1457325"/>
                          <a:gd name="connsiteX60" fmla="*/ 11242109 w 12195172"/>
                          <a:gd name="connsiteY60" fmla="*/ 1087532 h 1457325"/>
                          <a:gd name="connsiteX61" fmla="*/ 11293472 w 12195172"/>
                          <a:gd name="connsiteY61" fmla="*/ 1139061 h 1457325"/>
                          <a:gd name="connsiteX62" fmla="*/ 10921843 w 12195172"/>
                          <a:gd name="connsiteY62" fmla="*/ 1457325 h 1457325"/>
                          <a:gd name="connsiteX63" fmla="*/ 10544172 w 12195172"/>
                          <a:gd name="connsiteY63" fmla="*/ 1084501 h 1457325"/>
                          <a:gd name="connsiteX64" fmla="*/ 10544172 w 12195172"/>
                          <a:gd name="connsiteY64" fmla="*/ 778361 h 1457325"/>
                          <a:gd name="connsiteX65" fmla="*/ 10921843 w 12195172"/>
                          <a:gd name="connsiteY65" fmla="*/ 387350 h 1457325"/>
                          <a:gd name="connsiteX66" fmla="*/ 8522491 w 12195172"/>
                          <a:gd name="connsiteY66" fmla="*/ 387350 h 1457325"/>
                          <a:gd name="connsiteX67" fmla="*/ 8899523 w 12195172"/>
                          <a:gd name="connsiteY67" fmla="*/ 778361 h 1457325"/>
                          <a:gd name="connsiteX68" fmla="*/ 8899523 w 12195172"/>
                          <a:gd name="connsiteY68" fmla="*/ 1063283 h 1457325"/>
                          <a:gd name="connsiteX69" fmla="*/ 8522491 w 12195172"/>
                          <a:gd name="connsiteY69" fmla="*/ 1457325 h 1457325"/>
                          <a:gd name="connsiteX70" fmla="*/ 8145460 w 12195172"/>
                          <a:gd name="connsiteY70" fmla="*/ 1063283 h 1457325"/>
                          <a:gd name="connsiteX71" fmla="*/ 8145460 w 12195172"/>
                          <a:gd name="connsiteY71" fmla="*/ 778361 h 1457325"/>
                          <a:gd name="connsiteX72" fmla="*/ 8522491 w 12195172"/>
                          <a:gd name="connsiteY72" fmla="*/ 387350 h 1457325"/>
                          <a:gd name="connsiteX73" fmla="*/ 7973607 w 12195172"/>
                          <a:gd name="connsiteY73" fmla="*/ 387350 h 1457325"/>
                          <a:gd name="connsiteX74" fmla="*/ 8024810 w 12195172"/>
                          <a:gd name="connsiteY74" fmla="*/ 438851 h 1457325"/>
                          <a:gd name="connsiteX75" fmla="*/ 7982643 w 12195172"/>
                          <a:gd name="connsiteY75" fmla="*/ 484292 h 1457325"/>
                          <a:gd name="connsiteX76" fmla="*/ 7690488 w 12195172"/>
                          <a:gd name="connsiteY76" fmla="*/ 778148 h 1457325"/>
                          <a:gd name="connsiteX77" fmla="*/ 7690488 w 12195172"/>
                          <a:gd name="connsiteY77" fmla="*/ 1393125 h 1457325"/>
                          <a:gd name="connsiteX78" fmla="*/ 7639286 w 12195172"/>
                          <a:gd name="connsiteY78" fmla="*/ 1444625 h 1457325"/>
                          <a:gd name="connsiteX79" fmla="*/ 7585072 w 12195172"/>
                          <a:gd name="connsiteY79" fmla="*/ 1393125 h 1457325"/>
                          <a:gd name="connsiteX80" fmla="*/ 7585072 w 12195172"/>
                          <a:gd name="connsiteY80" fmla="*/ 438851 h 1457325"/>
                          <a:gd name="connsiteX81" fmla="*/ 7624227 w 12195172"/>
                          <a:gd name="connsiteY81" fmla="*/ 396438 h 1457325"/>
                          <a:gd name="connsiteX82" fmla="*/ 7666393 w 12195172"/>
                          <a:gd name="connsiteY82" fmla="*/ 438851 h 1457325"/>
                          <a:gd name="connsiteX83" fmla="*/ 7678441 w 12195172"/>
                          <a:gd name="connsiteY83" fmla="*/ 544881 h 1457325"/>
                          <a:gd name="connsiteX84" fmla="*/ 7973607 w 12195172"/>
                          <a:gd name="connsiteY84" fmla="*/ 387350 h 1457325"/>
                          <a:gd name="connsiteX85" fmla="*/ 5669120 w 12195172"/>
                          <a:gd name="connsiteY85" fmla="*/ 384175 h 1457325"/>
                          <a:gd name="connsiteX86" fmla="*/ 6013447 w 12195172"/>
                          <a:gd name="connsiteY86" fmla="*/ 762907 h 1457325"/>
                          <a:gd name="connsiteX87" fmla="*/ 6013447 w 12195172"/>
                          <a:gd name="connsiteY87" fmla="*/ 1341610 h 1457325"/>
                          <a:gd name="connsiteX88" fmla="*/ 5910753 w 12195172"/>
                          <a:gd name="connsiteY88" fmla="*/ 1444625 h 1457325"/>
                          <a:gd name="connsiteX89" fmla="*/ 5808059 w 12195172"/>
                          <a:gd name="connsiteY89" fmla="*/ 1341610 h 1457325"/>
                          <a:gd name="connsiteX90" fmla="*/ 5808059 w 12195172"/>
                          <a:gd name="connsiteY90" fmla="*/ 771997 h 1457325"/>
                          <a:gd name="connsiteX91" fmla="*/ 5614753 w 12195172"/>
                          <a:gd name="connsiteY91" fmla="*/ 568996 h 1457325"/>
                          <a:gd name="connsiteX92" fmla="*/ 5415406 w 12195172"/>
                          <a:gd name="connsiteY92" fmla="*/ 781086 h 1457325"/>
                          <a:gd name="connsiteX93" fmla="*/ 5415406 w 12195172"/>
                          <a:gd name="connsiteY93" fmla="*/ 1341610 h 1457325"/>
                          <a:gd name="connsiteX94" fmla="*/ 5312712 w 12195172"/>
                          <a:gd name="connsiteY94" fmla="*/ 1444625 h 1457325"/>
                          <a:gd name="connsiteX95" fmla="*/ 5206998 w 12195172"/>
                          <a:gd name="connsiteY95" fmla="*/ 1341610 h 1457325"/>
                          <a:gd name="connsiteX96" fmla="*/ 5206998 w 12195172"/>
                          <a:gd name="connsiteY96" fmla="*/ 493250 h 1457325"/>
                          <a:gd name="connsiteX97" fmla="*/ 5300631 w 12195172"/>
                          <a:gd name="connsiteY97" fmla="*/ 396294 h 1457325"/>
                          <a:gd name="connsiteX98" fmla="*/ 5391242 w 12195172"/>
                          <a:gd name="connsiteY98" fmla="*/ 462951 h 1457325"/>
                          <a:gd name="connsiteX99" fmla="*/ 5400304 w 12195172"/>
                          <a:gd name="connsiteY99" fmla="*/ 514459 h 1457325"/>
                          <a:gd name="connsiteX100" fmla="*/ 5669120 w 12195172"/>
                          <a:gd name="connsiteY100" fmla="*/ 384175 h 1457325"/>
                          <a:gd name="connsiteX101" fmla="*/ 4579623 w 12195172"/>
                          <a:gd name="connsiteY101" fmla="*/ 384175 h 1457325"/>
                          <a:gd name="connsiteX102" fmla="*/ 4972047 w 12195172"/>
                          <a:gd name="connsiteY102" fmla="*/ 793427 h 1457325"/>
                          <a:gd name="connsiteX103" fmla="*/ 4972047 w 12195172"/>
                          <a:gd name="connsiteY103" fmla="*/ 851026 h 1457325"/>
                          <a:gd name="connsiteX104" fmla="*/ 4866395 w 12195172"/>
                          <a:gd name="connsiteY104" fmla="*/ 954097 h 1457325"/>
                          <a:gd name="connsiteX105" fmla="*/ 4380391 w 12195172"/>
                          <a:gd name="connsiteY105" fmla="*/ 954097 h 1457325"/>
                          <a:gd name="connsiteX106" fmla="*/ 4380391 w 12195172"/>
                          <a:gd name="connsiteY106" fmla="*/ 1078388 h 1457325"/>
                          <a:gd name="connsiteX107" fmla="*/ 4585660 w 12195172"/>
                          <a:gd name="connsiteY107" fmla="*/ 1284530 h 1457325"/>
                          <a:gd name="connsiteX108" fmla="*/ 4784891 w 12195172"/>
                          <a:gd name="connsiteY108" fmla="*/ 1139018 h 1457325"/>
                          <a:gd name="connsiteX109" fmla="*/ 4872432 w 12195172"/>
                          <a:gd name="connsiteY109" fmla="*/ 1072325 h 1457325"/>
                          <a:gd name="connsiteX110" fmla="*/ 4956955 w 12195172"/>
                          <a:gd name="connsiteY110" fmla="*/ 1196616 h 1457325"/>
                          <a:gd name="connsiteX111" fmla="*/ 4582641 w 12195172"/>
                          <a:gd name="connsiteY111" fmla="*/ 1457325 h 1457325"/>
                          <a:gd name="connsiteX112" fmla="*/ 4175124 w 12195172"/>
                          <a:gd name="connsiteY112" fmla="*/ 1057167 h 1457325"/>
                          <a:gd name="connsiteX113" fmla="*/ 4175124 w 12195172"/>
                          <a:gd name="connsiteY113" fmla="*/ 793427 h 1457325"/>
                          <a:gd name="connsiteX114" fmla="*/ 4579623 w 12195172"/>
                          <a:gd name="connsiteY114" fmla="*/ 384175 h 1457325"/>
                          <a:gd name="connsiteX115" fmla="*/ 1569244 w 12195172"/>
                          <a:gd name="connsiteY115" fmla="*/ 384175 h 1457325"/>
                          <a:gd name="connsiteX116" fmla="*/ 1976437 w 12195172"/>
                          <a:gd name="connsiteY116" fmla="*/ 793427 h 1457325"/>
                          <a:gd name="connsiteX117" fmla="*/ 1976437 w 12195172"/>
                          <a:gd name="connsiteY117" fmla="*/ 1048073 h 1457325"/>
                          <a:gd name="connsiteX118" fmla="*/ 1569244 w 12195172"/>
                          <a:gd name="connsiteY118" fmla="*/ 1457325 h 1457325"/>
                          <a:gd name="connsiteX119" fmla="*/ 1162050 w 12195172"/>
                          <a:gd name="connsiteY119" fmla="*/ 1048073 h 1457325"/>
                          <a:gd name="connsiteX120" fmla="*/ 1162050 w 12195172"/>
                          <a:gd name="connsiteY120" fmla="*/ 793427 h 1457325"/>
                          <a:gd name="connsiteX121" fmla="*/ 1569244 w 12195172"/>
                          <a:gd name="connsiteY121" fmla="*/ 384175 h 1457325"/>
                          <a:gd name="connsiteX122" fmla="*/ 217488 w 12195172"/>
                          <a:gd name="connsiteY122" fmla="*/ 249238 h 1457325"/>
                          <a:gd name="connsiteX123" fmla="*/ 217488 w 12195172"/>
                          <a:gd name="connsiteY123" fmla="*/ 1239838 h 1457325"/>
                          <a:gd name="connsiteX124" fmla="*/ 455623 w 12195172"/>
                          <a:gd name="connsiteY124" fmla="*/ 1239838 h 1457325"/>
                          <a:gd name="connsiteX125" fmla="*/ 723901 w 12195172"/>
                          <a:gd name="connsiteY125" fmla="*/ 973255 h 1457325"/>
                          <a:gd name="connsiteX126" fmla="*/ 723901 w 12195172"/>
                          <a:gd name="connsiteY126" fmla="*/ 515822 h 1457325"/>
                          <a:gd name="connsiteX127" fmla="*/ 455623 w 12195172"/>
                          <a:gd name="connsiteY127" fmla="*/ 249238 h 1457325"/>
                          <a:gd name="connsiteX128" fmla="*/ 6634160 w 12195172"/>
                          <a:gd name="connsiteY128" fmla="*/ 149225 h 1457325"/>
                          <a:gd name="connsiteX129" fmla="*/ 6634160 w 12195172"/>
                          <a:gd name="connsiteY129" fmla="*/ 830263 h 1457325"/>
                          <a:gd name="connsiteX130" fmla="*/ 6911586 w 12195172"/>
                          <a:gd name="connsiteY130" fmla="*/ 830263 h 1457325"/>
                          <a:gd name="connsiteX131" fmla="*/ 7264398 w 12195172"/>
                          <a:gd name="connsiteY131" fmla="*/ 488231 h 1457325"/>
                          <a:gd name="connsiteX132" fmla="*/ 6911586 w 12195172"/>
                          <a:gd name="connsiteY132" fmla="*/ 149225 h 1457325"/>
                          <a:gd name="connsiteX133" fmla="*/ 6577506 w 12195172"/>
                          <a:gd name="connsiteY133" fmla="*/ 52388 h 1457325"/>
                          <a:gd name="connsiteX134" fmla="*/ 6918469 w 12195172"/>
                          <a:gd name="connsiteY134" fmla="*/ 52388 h 1457325"/>
                          <a:gd name="connsiteX135" fmla="*/ 7377110 w 12195172"/>
                          <a:gd name="connsiteY135" fmla="*/ 488219 h 1457325"/>
                          <a:gd name="connsiteX136" fmla="*/ 6918469 w 12195172"/>
                          <a:gd name="connsiteY136" fmla="*/ 927077 h 1457325"/>
                          <a:gd name="connsiteX137" fmla="*/ 6634836 w 12195172"/>
                          <a:gd name="connsiteY137" fmla="*/ 927077 h 1457325"/>
                          <a:gd name="connsiteX138" fmla="*/ 6634836 w 12195172"/>
                          <a:gd name="connsiteY138" fmla="*/ 1393174 h 1457325"/>
                          <a:gd name="connsiteX139" fmla="*/ 6580523 w 12195172"/>
                          <a:gd name="connsiteY139" fmla="*/ 1444626 h 1457325"/>
                          <a:gd name="connsiteX140" fmla="*/ 6526210 w 12195172"/>
                          <a:gd name="connsiteY140" fmla="*/ 1393174 h 1457325"/>
                          <a:gd name="connsiteX141" fmla="*/ 6526210 w 12195172"/>
                          <a:gd name="connsiteY141" fmla="*/ 106867 h 1457325"/>
                          <a:gd name="connsiteX142" fmla="*/ 6577506 w 12195172"/>
                          <a:gd name="connsiteY142" fmla="*/ 52388 h 1457325"/>
                          <a:gd name="connsiteX143" fmla="*/ 105587 w 12195172"/>
                          <a:gd name="connsiteY143" fmla="*/ 52388 h 1457325"/>
                          <a:gd name="connsiteX144" fmla="*/ 455531 w 12195172"/>
                          <a:gd name="connsiteY144" fmla="*/ 52388 h 1457325"/>
                          <a:gd name="connsiteX145" fmla="*/ 938213 w 12195172"/>
                          <a:gd name="connsiteY145" fmla="*/ 515841 h 1457325"/>
                          <a:gd name="connsiteX146" fmla="*/ 938213 w 12195172"/>
                          <a:gd name="connsiteY146" fmla="*/ 973235 h 1457325"/>
                          <a:gd name="connsiteX147" fmla="*/ 455531 w 12195172"/>
                          <a:gd name="connsiteY147" fmla="*/ 1436688 h 1457325"/>
                          <a:gd name="connsiteX148" fmla="*/ 105587 w 12195172"/>
                          <a:gd name="connsiteY148" fmla="*/ 1436688 h 1457325"/>
                          <a:gd name="connsiteX149" fmla="*/ 0 w 12195172"/>
                          <a:gd name="connsiteY149" fmla="*/ 1330669 h 1457325"/>
                          <a:gd name="connsiteX150" fmla="*/ 0 w 12195172"/>
                          <a:gd name="connsiteY150" fmla="*/ 158407 h 1457325"/>
                          <a:gd name="connsiteX151" fmla="*/ 105587 w 12195172"/>
                          <a:gd name="connsiteY151" fmla="*/ 52388 h 1457325"/>
                          <a:gd name="connsiteX152" fmla="*/ 1704181 w 12195172"/>
                          <a:gd name="connsiteY152" fmla="*/ 46038 h 1457325"/>
                          <a:gd name="connsiteX153" fmla="*/ 1812925 w 12195172"/>
                          <a:gd name="connsiteY153" fmla="*/ 156370 h 1457325"/>
                          <a:gd name="connsiteX154" fmla="*/ 1704181 w 12195172"/>
                          <a:gd name="connsiteY154" fmla="*/ 266702 h 1457325"/>
                          <a:gd name="connsiteX155" fmla="*/ 1595437 w 12195172"/>
                          <a:gd name="connsiteY155" fmla="*/ 156370 h 1457325"/>
                          <a:gd name="connsiteX156" fmla="*/ 1704181 w 12195172"/>
                          <a:gd name="connsiteY156" fmla="*/ 46038 h 1457325"/>
                          <a:gd name="connsiteX157" fmla="*/ 1432718 w 12195172"/>
                          <a:gd name="connsiteY157" fmla="*/ 46038 h 1457325"/>
                          <a:gd name="connsiteX158" fmla="*/ 1541462 w 12195172"/>
                          <a:gd name="connsiteY158" fmla="*/ 156370 h 1457325"/>
                          <a:gd name="connsiteX159" fmla="*/ 1432718 w 12195172"/>
                          <a:gd name="connsiteY159" fmla="*/ 266702 h 1457325"/>
                          <a:gd name="connsiteX160" fmla="*/ 1323974 w 12195172"/>
                          <a:gd name="connsiteY160" fmla="*/ 156370 h 1457325"/>
                          <a:gd name="connsiteX161" fmla="*/ 1432718 w 12195172"/>
                          <a:gd name="connsiteY161" fmla="*/ 46038 h 1457325"/>
                          <a:gd name="connsiteX162" fmla="*/ 9835354 w 12195172"/>
                          <a:gd name="connsiteY162" fmla="*/ 30163 h 1457325"/>
                          <a:gd name="connsiteX163" fmla="*/ 9913936 w 12195172"/>
                          <a:gd name="connsiteY163" fmla="*/ 108745 h 1457325"/>
                          <a:gd name="connsiteX164" fmla="*/ 9835354 w 12195172"/>
                          <a:gd name="connsiteY164" fmla="*/ 187327 h 1457325"/>
                          <a:gd name="connsiteX165" fmla="*/ 9756772 w 12195172"/>
                          <a:gd name="connsiteY165" fmla="*/ 108745 h 1457325"/>
                          <a:gd name="connsiteX166" fmla="*/ 9835354 w 12195172"/>
                          <a:gd name="connsiteY166" fmla="*/ 30163 h 1457325"/>
                          <a:gd name="connsiteX167" fmla="*/ 9548833 w 12195172"/>
                          <a:gd name="connsiteY167" fmla="*/ 9525 h 1457325"/>
                          <a:gd name="connsiteX168" fmla="*/ 9597081 w 12195172"/>
                          <a:gd name="connsiteY168" fmla="*/ 9525 h 1457325"/>
                          <a:gd name="connsiteX169" fmla="*/ 9639297 w 12195172"/>
                          <a:gd name="connsiteY169" fmla="*/ 57967 h 1457325"/>
                          <a:gd name="connsiteX170" fmla="*/ 9597081 w 12195172"/>
                          <a:gd name="connsiteY170" fmla="*/ 103382 h 1457325"/>
                          <a:gd name="connsiteX171" fmla="*/ 9545818 w 12195172"/>
                          <a:gd name="connsiteY171" fmla="*/ 103382 h 1457325"/>
                          <a:gd name="connsiteX172" fmla="*/ 9328705 w 12195172"/>
                          <a:gd name="connsiteY172" fmla="*/ 342565 h 1457325"/>
                          <a:gd name="connsiteX173" fmla="*/ 9328705 w 12195172"/>
                          <a:gd name="connsiteY173" fmla="*/ 412201 h 1457325"/>
                          <a:gd name="connsiteX174" fmla="*/ 9585019 w 12195172"/>
                          <a:gd name="connsiteY174" fmla="*/ 412201 h 1457325"/>
                          <a:gd name="connsiteX175" fmla="*/ 9627235 w 12195172"/>
                          <a:gd name="connsiteY175" fmla="*/ 457615 h 1457325"/>
                          <a:gd name="connsiteX176" fmla="*/ 9585019 w 12195172"/>
                          <a:gd name="connsiteY176" fmla="*/ 500002 h 1457325"/>
                          <a:gd name="connsiteX177" fmla="*/ 9328705 w 12195172"/>
                          <a:gd name="connsiteY177" fmla="*/ 500002 h 1457325"/>
                          <a:gd name="connsiteX178" fmla="*/ 9328705 w 12195172"/>
                          <a:gd name="connsiteY178" fmla="*/ 1393155 h 1457325"/>
                          <a:gd name="connsiteX179" fmla="*/ 9277443 w 12195172"/>
                          <a:gd name="connsiteY179" fmla="*/ 1444625 h 1457325"/>
                          <a:gd name="connsiteX180" fmla="*/ 9223165 w 12195172"/>
                          <a:gd name="connsiteY180" fmla="*/ 1393155 h 1457325"/>
                          <a:gd name="connsiteX181" fmla="*/ 9223165 w 12195172"/>
                          <a:gd name="connsiteY181" fmla="*/ 500002 h 1457325"/>
                          <a:gd name="connsiteX182" fmla="*/ 9081438 w 12195172"/>
                          <a:gd name="connsiteY182" fmla="*/ 500002 h 1457325"/>
                          <a:gd name="connsiteX183" fmla="*/ 9039222 w 12195172"/>
                          <a:gd name="connsiteY183" fmla="*/ 457615 h 1457325"/>
                          <a:gd name="connsiteX184" fmla="*/ 9081438 w 12195172"/>
                          <a:gd name="connsiteY184" fmla="*/ 412201 h 1457325"/>
                          <a:gd name="connsiteX185" fmla="*/ 9223165 w 12195172"/>
                          <a:gd name="connsiteY185" fmla="*/ 412201 h 1457325"/>
                          <a:gd name="connsiteX186" fmla="*/ 9223165 w 12195172"/>
                          <a:gd name="connsiteY186" fmla="*/ 351648 h 1457325"/>
                          <a:gd name="connsiteX187" fmla="*/ 9548833 w 12195172"/>
                          <a:gd name="connsiteY187" fmla="*/ 9525 h 1457325"/>
                          <a:gd name="connsiteX188" fmla="*/ 10233816 w 12195172"/>
                          <a:gd name="connsiteY188" fmla="*/ 0 h 1457325"/>
                          <a:gd name="connsiteX189" fmla="*/ 10285410 w 12195172"/>
                          <a:gd name="connsiteY189" fmla="*/ 51486 h 1457325"/>
                          <a:gd name="connsiteX190" fmla="*/ 10285410 w 12195172"/>
                          <a:gd name="connsiteY190" fmla="*/ 1393139 h 1457325"/>
                          <a:gd name="connsiteX191" fmla="*/ 10233816 w 12195172"/>
                          <a:gd name="connsiteY191" fmla="*/ 1444625 h 1457325"/>
                          <a:gd name="connsiteX192" fmla="*/ 10182222 w 12195172"/>
                          <a:gd name="connsiteY192" fmla="*/ 1393139 h 1457325"/>
                          <a:gd name="connsiteX193" fmla="*/ 10182222 w 12195172"/>
                          <a:gd name="connsiteY193" fmla="*/ 51486 h 1457325"/>
                          <a:gd name="connsiteX194" fmla="*/ 10233816 w 12195172"/>
                          <a:gd name="connsiteY194" fmla="*/ 0 h 1457325"/>
                          <a:gd name="connsiteX195" fmla="*/ 3315451 w 12195172"/>
                          <a:gd name="connsiteY195" fmla="*/ 0 h 1457325"/>
                          <a:gd name="connsiteX196" fmla="*/ 3417964 w 12195172"/>
                          <a:gd name="connsiteY196" fmla="*/ 102971 h 1457325"/>
                          <a:gd name="connsiteX197" fmla="*/ 3417964 w 12195172"/>
                          <a:gd name="connsiteY197" fmla="*/ 847998 h 1457325"/>
                          <a:gd name="connsiteX198" fmla="*/ 3831028 w 12195172"/>
                          <a:gd name="connsiteY198" fmla="*/ 427028 h 1457325"/>
                          <a:gd name="connsiteX199" fmla="*/ 3900374 w 12195172"/>
                          <a:gd name="connsiteY199" fmla="*/ 396742 h 1457325"/>
                          <a:gd name="connsiteX200" fmla="*/ 3993841 w 12195172"/>
                          <a:gd name="connsiteY200" fmla="*/ 490627 h 1457325"/>
                          <a:gd name="connsiteX201" fmla="*/ 3972735 w 12195172"/>
                          <a:gd name="connsiteY201" fmla="*/ 548170 h 1457325"/>
                          <a:gd name="connsiteX202" fmla="*/ 3713439 w 12195172"/>
                          <a:gd name="connsiteY202" fmla="*/ 811655 h 1457325"/>
                          <a:gd name="connsiteX203" fmla="*/ 4002886 w 12195172"/>
                          <a:gd name="connsiteY203" fmla="*/ 1287140 h 1457325"/>
                          <a:gd name="connsiteX204" fmla="*/ 4017962 w 12195172"/>
                          <a:gd name="connsiteY204" fmla="*/ 1341654 h 1457325"/>
                          <a:gd name="connsiteX205" fmla="*/ 3918465 w 12195172"/>
                          <a:gd name="connsiteY205" fmla="*/ 1444625 h 1457325"/>
                          <a:gd name="connsiteX206" fmla="*/ 3828013 w 12195172"/>
                          <a:gd name="connsiteY206" fmla="*/ 1390111 h 1457325"/>
                          <a:gd name="connsiteX207" fmla="*/ 3562687 w 12195172"/>
                          <a:gd name="connsiteY207" fmla="*/ 960055 h 1457325"/>
                          <a:gd name="connsiteX208" fmla="*/ 3417964 w 12195172"/>
                          <a:gd name="connsiteY208" fmla="*/ 1105426 h 1457325"/>
                          <a:gd name="connsiteX209" fmla="*/ 3417964 w 12195172"/>
                          <a:gd name="connsiteY209" fmla="*/ 1341654 h 1457325"/>
                          <a:gd name="connsiteX210" fmla="*/ 3315451 w 12195172"/>
                          <a:gd name="connsiteY210" fmla="*/ 1444625 h 1457325"/>
                          <a:gd name="connsiteX211" fmla="*/ 3209924 w 12195172"/>
                          <a:gd name="connsiteY211" fmla="*/ 1341654 h 1457325"/>
                          <a:gd name="connsiteX212" fmla="*/ 3209924 w 12195172"/>
                          <a:gd name="connsiteY212" fmla="*/ 102971 h 1457325"/>
                          <a:gd name="connsiteX213" fmla="*/ 3315451 w 12195172"/>
                          <a:gd name="connsiteY213" fmla="*/ 0 h 1457325"/>
                          <a:gd name="connsiteX214" fmla="*/ 2823288 w 12195172"/>
                          <a:gd name="connsiteY214" fmla="*/ 0 h 1457325"/>
                          <a:gd name="connsiteX215" fmla="*/ 2925762 w 12195172"/>
                          <a:gd name="connsiteY215" fmla="*/ 102971 h 1457325"/>
                          <a:gd name="connsiteX216" fmla="*/ 2925762 w 12195172"/>
                          <a:gd name="connsiteY216" fmla="*/ 1341654 h 1457325"/>
                          <a:gd name="connsiteX217" fmla="*/ 2823288 w 12195172"/>
                          <a:gd name="connsiteY217" fmla="*/ 1444625 h 1457325"/>
                          <a:gd name="connsiteX218" fmla="*/ 2717799 w 12195172"/>
                          <a:gd name="connsiteY218" fmla="*/ 1341654 h 1457325"/>
                          <a:gd name="connsiteX219" fmla="*/ 2717799 w 12195172"/>
                          <a:gd name="connsiteY219" fmla="*/ 102971 h 1457325"/>
                          <a:gd name="connsiteX220" fmla="*/ 2823288 w 12195172"/>
                          <a:gd name="connsiteY220" fmla="*/ 0 h 1457325"/>
                          <a:gd name="connsiteX221" fmla="*/ 2326562 w 12195172"/>
                          <a:gd name="connsiteY221" fmla="*/ 0 h 1457325"/>
                          <a:gd name="connsiteX222" fmla="*/ 2432050 w 12195172"/>
                          <a:gd name="connsiteY222" fmla="*/ 102971 h 1457325"/>
                          <a:gd name="connsiteX223" fmla="*/ 2432050 w 12195172"/>
                          <a:gd name="connsiteY223" fmla="*/ 1341654 h 1457325"/>
                          <a:gd name="connsiteX224" fmla="*/ 2326562 w 12195172"/>
                          <a:gd name="connsiteY224" fmla="*/ 1444625 h 1457325"/>
                          <a:gd name="connsiteX225" fmla="*/ 2224088 w 12195172"/>
                          <a:gd name="connsiteY225" fmla="*/ 1341654 h 1457325"/>
                          <a:gd name="connsiteX226" fmla="*/ 2224088 w 12195172"/>
                          <a:gd name="connsiteY226" fmla="*/ 102971 h 1457325"/>
                          <a:gd name="connsiteX227" fmla="*/ 2326562 w 12195172"/>
                          <a:gd name="connsiteY227" fmla="*/ 0 h 14573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</a:cxnLst>
                        <a:rect l="l" t="t" r="r" b="b"/>
                        <a:pathLst>
                          <a:path w="12195172" h="1457325">
                            <a:moveTo>
                              <a:pt x="1569322" y="563563"/>
                            </a:moveTo>
                            <a:cubicBezTo>
                              <a:pt x="1445607" y="563563"/>
                              <a:pt x="1373187" y="654373"/>
                              <a:pt x="1373187" y="775454"/>
                            </a:cubicBezTo>
                            <a:lnTo>
                              <a:pt x="1373187" y="1063020"/>
                            </a:lnTo>
                            <a:cubicBezTo>
                              <a:pt x="1373187" y="1187128"/>
                              <a:pt x="1445607" y="1277938"/>
                              <a:pt x="1569322" y="1277938"/>
                            </a:cubicBezTo>
                            <a:cubicBezTo>
                              <a:pt x="1696056" y="1277938"/>
                              <a:pt x="1768475" y="1187128"/>
                              <a:pt x="1768475" y="1063020"/>
                            </a:cubicBezTo>
                            <a:cubicBezTo>
                              <a:pt x="1768475" y="775454"/>
                              <a:pt x="1768475" y="775454"/>
                              <a:pt x="1768475" y="775454"/>
                            </a:cubicBezTo>
                            <a:cubicBezTo>
                              <a:pt x="1768475" y="654373"/>
                              <a:pt x="1696056" y="563563"/>
                              <a:pt x="1569322" y="563563"/>
                            </a:cubicBezTo>
                            <a:close/>
                            <a:moveTo>
                              <a:pt x="4580570" y="554038"/>
                            </a:moveTo>
                            <a:cubicBezTo>
                              <a:pt x="4453887" y="554038"/>
                              <a:pt x="4381498" y="645272"/>
                              <a:pt x="4381498" y="769958"/>
                            </a:cubicBezTo>
                            <a:lnTo>
                              <a:pt x="4381498" y="806451"/>
                            </a:lnTo>
                            <a:cubicBezTo>
                              <a:pt x="4773611" y="806451"/>
                              <a:pt x="4773611" y="806451"/>
                              <a:pt x="4773611" y="806451"/>
                            </a:cubicBezTo>
                            <a:cubicBezTo>
                              <a:pt x="4773611" y="769958"/>
                              <a:pt x="4773611" y="769958"/>
                              <a:pt x="4773611" y="769958"/>
                            </a:cubicBezTo>
                            <a:cubicBezTo>
                              <a:pt x="4773611" y="645272"/>
                              <a:pt x="4704236" y="554038"/>
                              <a:pt x="4580570" y="554038"/>
                            </a:cubicBezTo>
                            <a:close/>
                            <a:moveTo>
                              <a:pt x="8523206" y="479425"/>
                            </a:moveTo>
                            <a:cubicBezTo>
                              <a:pt x="8348212" y="479425"/>
                              <a:pt x="8248647" y="606610"/>
                              <a:pt x="8248647" y="770133"/>
                            </a:cubicBezTo>
                            <a:lnTo>
                              <a:pt x="8248647" y="1072955"/>
                            </a:lnTo>
                            <a:cubicBezTo>
                              <a:pt x="8248647" y="1236478"/>
                              <a:pt x="8348212" y="1363663"/>
                              <a:pt x="8523206" y="1363663"/>
                            </a:cubicBezTo>
                            <a:cubicBezTo>
                              <a:pt x="8695182" y="1363663"/>
                              <a:pt x="8794747" y="1236478"/>
                              <a:pt x="8794747" y="1072955"/>
                            </a:cubicBezTo>
                            <a:cubicBezTo>
                              <a:pt x="8794747" y="770133"/>
                              <a:pt x="8794747" y="770133"/>
                              <a:pt x="8794747" y="770133"/>
                            </a:cubicBezTo>
                            <a:cubicBezTo>
                              <a:pt x="8794747" y="606610"/>
                              <a:pt x="8695182" y="479425"/>
                              <a:pt x="8523206" y="479425"/>
                            </a:cubicBezTo>
                            <a:close/>
                            <a:moveTo>
                              <a:pt x="10921997" y="476250"/>
                            </a:moveTo>
                            <a:cubicBezTo>
                              <a:pt x="10747055" y="476250"/>
                              <a:pt x="10650535" y="603437"/>
                              <a:pt x="10650535" y="769991"/>
                            </a:cubicBezTo>
                            <a:lnTo>
                              <a:pt x="10650535" y="836613"/>
                            </a:lnTo>
                            <a:cubicBezTo>
                              <a:pt x="11193460" y="836613"/>
                              <a:pt x="11193460" y="836613"/>
                              <a:pt x="11193460" y="836613"/>
                            </a:cubicBezTo>
                            <a:cubicBezTo>
                              <a:pt x="11193460" y="769991"/>
                              <a:pt x="11193460" y="769991"/>
                              <a:pt x="11193460" y="769991"/>
                            </a:cubicBezTo>
                            <a:cubicBezTo>
                              <a:pt x="11193460" y="603437"/>
                              <a:pt x="11093924" y="476250"/>
                              <a:pt x="10921997" y="476250"/>
                            </a:cubicBezTo>
                            <a:close/>
                            <a:moveTo>
                              <a:pt x="9835354" y="396875"/>
                            </a:moveTo>
                            <a:cubicBezTo>
                              <a:pt x="9865703" y="396875"/>
                              <a:pt x="9886948" y="418072"/>
                              <a:pt x="9886948" y="448354"/>
                            </a:cubicBezTo>
                            <a:cubicBezTo>
                              <a:pt x="9886948" y="1393146"/>
                              <a:pt x="9886948" y="1393146"/>
                              <a:pt x="9886948" y="1393146"/>
                            </a:cubicBezTo>
                            <a:cubicBezTo>
                              <a:pt x="9886948" y="1423428"/>
                              <a:pt x="9865703" y="1444625"/>
                              <a:pt x="9835354" y="1444625"/>
                            </a:cubicBezTo>
                            <a:cubicBezTo>
                              <a:pt x="9805005" y="1444625"/>
                              <a:pt x="9783760" y="1423428"/>
                              <a:pt x="9783760" y="1393146"/>
                            </a:cubicBezTo>
                            <a:cubicBezTo>
                              <a:pt x="9783760" y="448354"/>
                              <a:pt x="9783760" y="448354"/>
                              <a:pt x="9783760" y="448354"/>
                            </a:cubicBezTo>
                            <a:cubicBezTo>
                              <a:pt x="9783760" y="418072"/>
                              <a:pt x="9805005" y="396875"/>
                              <a:pt x="9835354" y="396875"/>
                            </a:cubicBezTo>
                            <a:close/>
                            <a:moveTo>
                              <a:pt x="11836160" y="387350"/>
                            </a:moveTo>
                            <a:cubicBezTo>
                              <a:pt x="12041310" y="387350"/>
                              <a:pt x="12177071" y="496469"/>
                              <a:pt x="12186121" y="657117"/>
                            </a:cubicBezTo>
                            <a:cubicBezTo>
                              <a:pt x="12189138" y="684397"/>
                              <a:pt x="12168020" y="705615"/>
                              <a:pt x="12137851" y="705615"/>
                            </a:cubicBezTo>
                            <a:cubicBezTo>
                              <a:pt x="12110699" y="705615"/>
                              <a:pt x="12092597" y="684397"/>
                              <a:pt x="12089580" y="657117"/>
                            </a:cubicBezTo>
                            <a:cubicBezTo>
                              <a:pt x="12077513" y="563153"/>
                              <a:pt x="11996056" y="475252"/>
                              <a:pt x="11836160" y="475252"/>
                            </a:cubicBezTo>
                            <a:cubicBezTo>
                              <a:pt x="11730568" y="475252"/>
                              <a:pt x="11603858" y="529811"/>
                              <a:pt x="11603858" y="657117"/>
                            </a:cubicBezTo>
                            <a:cubicBezTo>
                              <a:pt x="11603858" y="738957"/>
                              <a:pt x="11652128" y="784423"/>
                              <a:pt x="11736602" y="811703"/>
                            </a:cubicBezTo>
                            <a:cubicBezTo>
                              <a:pt x="11926667" y="872325"/>
                              <a:pt x="11926667" y="872325"/>
                              <a:pt x="11926667" y="872325"/>
                            </a:cubicBezTo>
                            <a:cubicBezTo>
                              <a:pt x="12077513" y="920822"/>
                              <a:pt x="12195172" y="978413"/>
                              <a:pt x="12195172" y="1148154"/>
                            </a:cubicBezTo>
                            <a:cubicBezTo>
                              <a:pt x="12195172" y="1333050"/>
                              <a:pt x="12056394" y="1457325"/>
                              <a:pt x="11842194" y="1457325"/>
                            </a:cubicBezTo>
                            <a:cubicBezTo>
                              <a:pt x="11627993" y="1457325"/>
                              <a:pt x="11474131" y="1348206"/>
                              <a:pt x="11468097" y="1160278"/>
                            </a:cubicBezTo>
                            <a:cubicBezTo>
                              <a:pt x="11468097" y="1132998"/>
                              <a:pt x="11486198" y="1111781"/>
                              <a:pt x="11516368" y="1111781"/>
                            </a:cubicBezTo>
                            <a:cubicBezTo>
                              <a:pt x="11543520" y="1111781"/>
                              <a:pt x="11567655" y="1129967"/>
                              <a:pt x="11567655" y="1157247"/>
                            </a:cubicBezTo>
                            <a:cubicBezTo>
                              <a:pt x="11567655" y="1272429"/>
                              <a:pt x="11667213" y="1363361"/>
                              <a:pt x="11842194" y="1363361"/>
                            </a:cubicBezTo>
                            <a:cubicBezTo>
                              <a:pt x="12002090" y="1363361"/>
                              <a:pt x="12089580" y="1278491"/>
                              <a:pt x="12089580" y="1163309"/>
                            </a:cubicBezTo>
                            <a:cubicBezTo>
                              <a:pt x="12089580" y="1063283"/>
                              <a:pt x="12044327" y="1014786"/>
                              <a:pt x="11938735" y="984475"/>
                            </a:cubicBezTo>
                            <a:lnTo>
                              <a:pt x="11733585" y="920822"/>
                            </a:lnTo>
                            <a:cubicBezTo>
                              <a:pt x="11621959" y="884449"/>
                              <a:pt x="11501283" y="820796"/>
                              <a:pt x="11501283" y="663179"/>
                            </a:cubicBezTo>
                            <a:cubicBezTo>
                              <a:pt x="11501283" y="511625"/>
                              <a:pt x="11643078" y="387350"/>
                              <a:pt x="11836160" y="387350"/>
                            </a:cubicBezTo>
                            <a:close/>
                            <a:moveTo>
                              <a:pt x="10921843" y="387350"/>
                            </a:moveTo>
                            <a:cubicBezTo>
                              <a:pt x="11142403" y="387350"/>
                              <a:pt x="11293472" y="535874"/>
                              <a:pt x="11293472" y="778361"/>
                            </a:cubicBezTo>
                            <a:cubicBezTo>
                              <a:pt x="11293472" y="875356"/>
                              <a:pt x="11293472" y="875356"/>
                              <a:pt x="11293472" y="875356"/>
                            </a:cubicBezTo>
                            <a:cubicBezTo>
                              <a:pt x="11293472" y="905667"/>
                              <a:pt x="11272322" y="926884"/>
                              <a:pt x="11239087" y="926884"/>
                            </a:cubicBezTo>
                            <a:cubicBezTo>
                              <a:pt x="10649920" y="926884"/>
                              <a:pt x="10649920" y="926884"/>
                              <a:pt x="10649920" y="926884"/>
                            </a:cubicBezTo>
                            <a:cubicBezTo>
                              <a:pt x="10649920" y="1093594"/>
                              <a:pt x="10649920" y="1093594"/>
                              <a:pt x="10649920" y="1093594"/>
                            </a:cubicBezTo>
                            <a:cubicBezTo>
                              <a:pt x="10649920" y="1248180"/>
                              <a:pt x="10746604" y="1366392"/>
                              <a:pt x="10921843" y="1366392"/>
                            </a:cubicBezTo>
                            <a:cubicBezTo>
                              <a:pt x="11103126" y="1366392"/>
                              <a:pt x="11190745" y="1260304"/>
                              <a:pt x="11193767" y="1139061"/>
                            </a:cubicBezTo>
                            <a:cubicBezTo>
                              <a:pt x="11193767" y="1108750"/>
                              <a:pt x="11211895" y="1087532"/>
                              <a:pt x="11242109" y="1087532"/>
                            </a:cubicBezTo>
                            <a:cubicBezTo>
                              <a:pt x="11272322" y="1087532"/>
                              <a:pt x="11293472" y="1108750"/>
                              <a:pt x="11293472" y="1139061"/>
                            </a:cubicBezTo>
                            <a:cubicBezTo>
                              <a:pt x="11284408" y="1326988"/>
                              <a:pt x="11142403" y="1457325"/>
                              <a:pt x="10921843" y="1457325"/>
                            </a:cubicBezTo>
                            <a:cubicBezTo>
                              <a:pt x="10698262" y="1457325"/>
                              <a:pt x="10544172" y="1314864"/>
                              <a:pt x="10544172" y="1084501"/>
                            </a:cubicBezTo>
                            <a:cubicBezTo>
                              <a:pt x="10544172" y="778361"/>
                              <a:pt x="10544172" y="778361"/>
                              <a:pt x="10544172" y="778361"/>
                            </a:cubicBezTo>
                            <a:cubicBezTo>
                              <a:pt x="10544172" y="535874"/>
                              <a:pt x="10698262" y="387350"/>
                              <a:pt x="10921843" y="387350"/>
                            </a:cubicBezTo>
                            <a:close/>
                            <a:moveTo>
                              <a:pt x="8522491" y="387350"/>
                            </a:moveTo>
                            <a:cubicBezTo>
                              <a:pt x="8745694" y="387350"/>
                              <a:pt x="8899523" y="535874"/>
                              <a:pt x="8899523" y="778361"/>
                            </a:cubicBezTo>
                            <a:lnTo>
                              <a:pt x="8899523" y="1063283"/>
                            </a:lnTo>
                            <a:cubicBezTo>
                              <a:pt x="8899523" y="1305771"/>
                              <a:pt x="8745694" y="1457325"/>
                              <a:pt x="8522491" y="1457325"/>
                            </a:cubicBezTo>
                            <a:cubicBezTo>
                              <a:pt x="8296273" y="1457325"/>
                              <a:pt x="8145460" y="1305771"/>
                              <a:pt x="8145460" y="1063283"/>
                            </a:cubicBezTo>
                            <a:cubicBezTo>
                              <a:pt x="8145460" y="778361"/>
                              <a:pt x="8145460" y="778361"/>
                              <a:pt x="8145460" y="778361"/>
                            </a:cubicBezTo>
                            <a:cubicBezTo>
                              <a:pt x="8145460" y="535874"/>
                              <a:pt x="8296273" y="387350"/>
                              <a:pt x="8522491" y="387350"/>
                            </a:cubicBezTo>
                            <a:close/>
                            <a:moveTo>
                              <a:pt x="7973607" y="387350"/>
                            </a:moveTo>
                            <a:cubicBezTo>
                              <a:pt x="8006738" y="387350"/>
                              <a:pt x="8024810" y="408556"/>
                              <a:pt x="8024810" y="438851"/>
                            </a:cubicBezTo>
                            <a:cubicBezTo>
                              <a:pt x="8024810" y="466116"/>
                              <a:pt x="8006738" y="487322"/>
                              <a:pt x="7982643" y="484292"/>
                            </a:cubicBezTo>
                            <a:cubicBezTo>
                              <a:pt x="7801929" y="475204"/>
                              <a:pt x="7690488" y="611529"/>
                              <a:pt x="7690488" y="778148"/>
                            </a:cubicBezTo>
                            <a:cubicBezTo>
                              <a:pt x="7690488" y="1393125"/>
                              <a:pt x="7690488" y="1393125"/>
                              <a:pt x="7690488" y="1393125"/>
                            </a:cubicBezTo>
                            <a:cubicBezTo>
                              <a:pt x="7690488" y="1423419"/>
                              <a:pt x="7669405" y="1444625"/>
                              <a:pt x="7639286" y="1444625"/>
                            </a:cubicBezTo>
                            <a:cubicBezTo>
                              <a:pt x="7606155" y="1444625"/>
                              <a:pt x="7585072" y="1423419"/>
                              <a:pt x="7585072" y="1393125"/>
                            </a:cubicBezTo>
                            <a:cubicBezTo>
                              <a:pt x="7585072" y="438851"/>
                              <a:pt x="7585072" y="438851"/>
                              <a:pt x="7585072" y="438851"/>
                            </a:cubicBezTo>
                            <a:cubicBezTo>
                              <a:pt x="7585072" y="411586"/>
                              <a:pt x="7597119" y="396438"/>
                              <a:pt x="7624227" y="396438"/>
                            </a:cubicBezTo>
                            <a:cubicBezTo>
                              <a:pt x="7645310" y="396438"/>
                              <a:pt x="7660369" y="405527"/>
                              <a:pt x="7666393" y="438851"/>
                            </a:cubicBezTo>
                            <a:lnTo>
                              <a:pt x="7678441" y="544881"/>
                            </a:lnTo>
                            <a:cubicBezTo>
                              <a:pt x="7741691" y="444909"/>
                              <a:pt x="7844096" y="387350"/>
                              <a:pt x="7973607" y="387350"/>
                            </a:cubicBezTo>
                            <a:close/>
                            <a:moveTo>
                              <a:pt x="5669120" y="384175"/>
                            </a:moveTo>
                            <a:cubicBezTo>
                              <a:pt x="5895651" y="384175"/>
                              <a:pt x="6013447" y="538698"/>
                              <a:pt x="6013447" y="762907"/>
                            </a:cubicBezTo>
                            <a:cubicBezTo>
                              <a:pt x="6013447" y="1341610"/>
                              <a:pt x="6013447" y="1341610"/>
                              <a:pt x="6013447" y="1341610"/>
                            </a:cubicBezTo>
                            <a:cubicBezTo>
                              <a:pt x="6013447" y="1402207"/>
                              <a:pt x="5971161" y="1444625"/>
                              <a:pt x="5910753" y="1444625"/>
                            </a:cubicBezTo>
                            <a:cubicBezTo>
                              <a:pt x="5847324" y="1444625"/>
                              <a:pt x="5808059" y="1402207"/>
                              <a:pt x="5808059" y="1341610"/>
                            </a:cubicBezTo>
                            <a:cubicBezTo>
                              <a:pt x="5808059" y="771997"/>
                              <a:pt x="5808059" y="771997"/>
                              <a:pt x="5808059" y="771997"/>
                            </a:cubicBezTo>
                            <a:cubicBezTo>
                              <a:pt x="5808059" y="656862"/>
                              <a:pt x="5741610" y="568996"/>
                              <a:pt x="5614753" y="568996"/>
                            </a:cubicBezTo>
                            <a:cubicBezTo>
                              <a:pt x="5490916" y="568996"/>
                              <a:pt x="5415406" y="659892"/>
                              <a:pt x="5415406" y="781086"/>
                            </a:cubicBezTo>
                            <a:cubicBezTo>
                              <a:pt x="5415406" y="1341610"/>
                              <a:pt x="5415406" y="1341610"/>
                              <a:pt x="5415406" y="1341610"/>
                            </a:cubicBezTo>
                            <a:cubicBezTo>
                              <a:pt x="5415406" y="1402207"/>
                              <a:pt x="5373120" y="1444625"/>
                              <a:pt x="5312712" y="1444625"/>
                            </a:cubicBezTo>
                            <a:cubicBezTo>
                              <a:pt x="5249284" y="1444625"/>
                              <a:pt x="5206998" y="1402207"/>
                              <a:pt x="5206998" y="1341610"/>
                            </a:cubicBezTo>
                            <a:cubicBezTo>
                              <a:pt x="5206998" y="493250"/>
                              <a:pt x="5206998" y="493250"/>
                              <a:pt x="5206998" y="493250"/>
                            </a:cubicBezTo>
                            <a:cubicBezTo>
                              <a:pt x="5206998" y="432653"/>
                              <a:pt x="5240223" y="396294"/>
                              <a:pt x="5300631" y="396294"/>
                            </a:cubicBezTo>
                            <a:cubicBezTo>
                              <a:pt x="5339896" y="396294"/>
                              <a:pt x="5382182" y="411444"/>
                              <a:pt x="5391242" y="462951"/>
                            </a:cubicBezTo>
                            <a:lnTo>
                              <a:pt x="5400304" y="514459"/>
                            </a:lnTo>
                            <a:cubicBezTo>
                              <a:pt x="5457691" y="435683"/>
                              <a:pt x="5551325" y="384175"/>
                              <a:pt x="5669120" y="384175"/>
                            </a:cubicBezTo>
                            <a:close/>
                            <a:moveTo>
                              <a:pt x="4579623" y="384175"/>
                            </a:moveTo>
                            <a:cubicBezTo>
                              <a:pt x="4812059" y="384175"/>
                              <a:pt x="4972047" y="541813"/>
                              <a:pt x="4972047" y="793427"/>
                            </a:cubicBezTo>
                            <a:cubicBezTo>
                              <a:pt x="4972047" y="851026"/>
                              <a:pt x="4972047" y="851026"/>
                              <a:pt x="4972047" y="851026"/>
                            </a:cubicBezTo>
                            <a:cubicBezTo>
                              <a:pt x="4972047" y="917719"/>
                              <a:pt x="4929786" y="954097"/>
                              <a:pt x="4866395" y="954097"/>
                            </a:cubicBezTo>
                            <a:cubicBezTo>
                              <a:pt x="4380391" y="954097"/>
                              <a:pt x="4380391" y="954097"/>
                              <a:pt x="4380391" y="954097"/>
                            </a:cubicBezTo>
                            <a:cubicBezTo>
                              <a:pt x="4380391" y="1078388"/>
                              <a:pt x="4380391" y="1078388"/>
                              <a:pt x="4380391" y="1078388"/>
                            </a:cubicBezTo>
                            <a:cubicBezTo>
                              <a:pt x="4380391" y="1196616"/>
                              <a:pt x="4455858" y="1284530"/>
                              <a:pt x="4585660" y="1284530"/>
                            </a:cubicBezTo>
                            <a:cubicBezTo>
                              <a:pt x="4703388" y="1284530"/>
                              <a:pt x="4757723" y="1220868"/>
                              <a:pt x="4784891" y="1139018"/>
                            </a:cubicBezTo>
                            <a:cubicBezTo>
                              <a:pt x="4799985" y="1096577"/>
                              <a:pt x="4827152" y="1072325"/>
                              <a:pt x="4872432" y="1072325"/>
                            </a:cubicBezTo>
                            <a:cubicBezTo>
                              <a:pt x="4929786" y="1072325"/>
                              <a:pt x="4969030" y="1120829"/>
                              <a:pt x="4956955" y="1196616"/>
                            </a:cubicBezTo>
                            <a:cubicBezTo>
                              <a:pt x="4926768" y="1354254"/>
                              <a:pt x="4778854" y="1457325"/>
                              <a:pt x="4582641" y="1457325"/>
                            </a:cubicBezTo>
                            <a:cubicBezTo>
                              <a:pt x="4338130" y="1457325"/>
                              <a:pt x="4175124" y="1302719"/>
                              <a:pt x="4175124" y="1057167"/>
                            </a:cubicBezTo>
                            <a:cubicBezTo>
                              <a:pt x="4175124" y="793427"/>
                              <a:pt x="4175124" y="793427"/>
                              <a:pt x="4175124" y="793427"/>
                            </a:cubicBezTo>
                            <a:cubicBezTo>
                              <a:pt x="4175124" y="541813"/>
                              <a:pt x="4338130" y="384175"/>
                              <a:pt x="4579623" y="384175"/>
                            </a:cubicBezTo>
                            <a:close/>
                            <a:moveTo>
                              <a:pt x="1569244" y="384175"/>
                            </a:moveTo>
                            <a:cubicBezTo>
                              <a:pt x="1810543" y="384175"/>
                              <a:pt x="1976437" y="541813"/>
                              <a:pt x="1976437" y="793427"/>
                            </a:cubicBezTo>
                            <a:lnTo>
                              <a:pt x="1976437" y="1048073"/>
                            </a:lnTo>
                            <a:cubicBezTo>
                              <a:pt x="1976437" y="1299687"/>
                              <a:pt x="1810543" y="1457325"/>
                              <a:pt x="1569244" y="1457325"/>
                            </a:cubicBezTo>
                            <a:cubicBezTo>
                              <a:pt x="1327944" y="1457325"/>
                              <a:pt x="1162050" y="1299687"/>
                              <a:pt x="1162050" y="1048073"/>
                            </a:cubicBezTo>
                            <a:cubicBezTo>
                              <a:pt x="1162050" y="793427"/>
                              <a:pt x="1162050" y="793427"/>
                              <a:pt x="1162050" y="793427"/>
                            </a:cubicBezTo>
                            <a:cubicBezTo>
                              <a:pt x="1162050" y="541813"/>
                              <a:pt x="1327944" y="384175"/>
                              <a:pt x="1569244" y="384175"/>
                            </a:cubicBezTo>
                            <a:close/>
                            <a:moveTo>
                              <a:pt x="217488" y="249238"/>
                            </a:moveTo>
                            <a:cubicBezTo>
                              <a:pt x="217488" y="1239838"/>
                              <a:pt x="217488" y="1239838"/>
                              <a:pt x="217488" y="1239838"/>
                            </a:cubicBezTo>
                            <a:cubicBezTo>
                              <a:pt x="455623" y="1239838"/>
                              <a:pt x="455623" y="1239838"/>
                              <a:pt x="455623" y="1239838"/>
                            </a:cubicBezTo>
                            <a:cubicBezTo>
                              <a:pt x="627441" y="1239838"/>
                              <a:pt x="723901" y="1133811"/>
                              <a:pt x="723901" y="973255"/>
                            </a:cubicBezTo>
                            <a:cubicBezTo>
                              <a:pt x="723901" y="515822"/>
                              <a:pt x="723901" y="515822"/>
                              <a:pt x="723901" y="515822"/>
                            </a:cubicBezTo>
                            <a:cubicBezTo>
                              <a:pt x="723901" y="355266"/>
                              <a:pt x="627441" y="249238"/>
                              <a:pt x="455623" y="249238"/>
                            </a:cubicBezTo>
                            <a:close/>
                            <a:moveTo>
                              <a:pt x="6634160" y="149225"/>
                            </a:moveTo>
                            <a:cubicBezTo>
                              <a:pt x="6634160" y="830263"/>
                              <a:pt x="6634160" y="830263"/>
                              <a:pt x="6634160" y="830263"/>
                            </a:cubicBezTo>
                            <a:cubicBezTo>
                              <a:pt x="6911586" y="830263"/>
                              <a:pt x="6911586" y="830263"/>
                              <a:pt x="6911586" y="830263"/>
                            </a:cubicBezTo>
                            <a:cubicBezTo>
                              <a:pt x="7128701" y="830263"/>
                              <a:pt x="7264398" y="694055"/>
                              <a:pt x="7264398" y="488231"/>
                            </a:cubicBezTo>
                            <a:cubicBezTo>
                              <a:pt x="7264398" y="282406"/>
                              <a:pt x="7128701" y="149225"/>
                              <a:pt x="6911586" y="149225"/>
                            </a:cubicBezTo>
                            <a:close/>
                            <a:moveTo>
                              <a:pt x="6577506" y="52388"/>
                            </a:moveTo>
                            <a:cubicBezTo>
                              <a:pt x="6918469" y="52388"/>
                              <a:pt x="6918469" y="52388"/>
                              <a:pt x="6918469" y="52388"/>
                            </a:cubicBezTo>
                            <a:cubicBezTo>
                              <a:pt x="7187016" y="52388"/>
                              <a:pt x="7377110" y="224904"/>
                              <a:pt x="7377110" y="488219"/>
                            </a:cubicBezTo>
                            <a:cubicBezTo>
                              <a:pt x="7377110" y="754560"/>
                              <a:pt x="7187016" y="927077"/>
                              <a:pt x="6918469" y="927077"/>
                            </a:cubicBezTo>
                            <a:cubicBezTo>
                              <a:pt x="6634836" y="927077"/>
                              <a:pt x="6634836" y="927077"/>
                              <a:pt x="6634836" y="927077"/>
                            </a:cubicBezTo>
                            <a:cubicBezTo>
                              <a:pt x="6634836" y="1393174"/>
                              <a:pt x="6634836" y="1393174"/>
                              <a:pt x="6634836" y="1393174"/>
                            </a:cubicBezTo>
                            <a:cubicBezTo>
                              <a:pt x="6634836" y="1423440"/>
                              <a:pt x="6610697" y="1444626"/>
                              <a:pt x="6580523" y="1444626"/>
                            </a:cubicBezTo>
                            <a:cubicBezTo>
                              <a:pt x="6547332" y="1444626"/>
                              <a:pt x="6526210" y="1423440"/>
                              <a:pt x="6526210" y="1393174"/>
                            </a:cubicBezTo>
                            <a:lnTo>
                              <a:pt x="6526210" y="106867"/>
                            </a:lnTo>
                            <a:cubicBezTo>
                              <a:pt x="6526210" y="73574"/>
                              <a:pt x="6547332" y="52388"/>
                              <a:pt x="6577506" y="52388"/>
                            </a:cubicBezTo>
                            <a:close/>
                            <a:moveTo>
                              <a:pt x="105587" y="52388"/>
                            </a:moveTo>
                            <a:cubicBezTo>
                              <a:pt x="455531" y="52388"/>
                              <a:pt x="455531" y="52388"/>
                              <a:pt x="455531" y="52388"/>
                            </a:cubicBezTo>
                            <a:cubicBezTo>
                              <a:pt x="754191" y="52388"/>
                              <a:pt x="938213" y="231105"/>
                              <a:pt x="938213" y="515841"/>
                            </a:cubicBezTo>
                            <a:cubicBezTo>
                              <a:pt x="938213" y="973235"/>
                              <a:pt x="938213" y="973235"/>
                              <a:pt x="938213" y="973235"/>
                            </a:cubicBezTo>
                            <a:cubicBezTo>
                              <a:pt x="938213" y="1257971"/>
                              <a:pt x="754191" y="1436688"/>
                              <a:pt x="455531" y="1436688"/>
                            </a:cubicBezTo>
                            <a:cubicBezTo>
                              <a:pt x="105587" y="1436688"/>
                              <a:pt x="105587" y="1436688"/>
                              <a:pt x="105587" y="1436688"/>
                            </a:cubicBezTo>
                            <a:cubicBezTo>
                              <a:pt x="39218" y="1436688"/>
                              <a:pt x="0" y="1394281"/>
                              <a:pt x="0" y="1330669"/>
                            </a:cubicBezTo>
                            <a:cubicBezTo>
                              <a:pt x="0" y="158407"/>
                              <a:pt x="0" y="158407"/>
                              <a:pt x="0" y="158407"/>
                            </a:cubicBezTo>
                            <a:cubicBezTo>
                              <a:pt x="0" y="94795"/>
                              <a:pt x="39218" y="52388"/>
                              <a:pt x="105587" y="52388"/>
                            </a:cubicBezTo>
                            <a:close/>
                            <a:moveTo>
                              <a:pt x="1704181" y="46038"/>
                            </a:moveTo>
                            <a:cubicBezTo>
                              <a:pt x="1764239" y="46038"/>
                              <a:pt x="1812925" y="95435"/>
                              <a:pt x="1812925" y="156370"/>
                            </a:cubicBezTo>
                            <a:cubicBezTo>
                              <a:pt x="1812925" y="217305"/>
                              <a:pt x="1764239" y="266702"/>
                              <a:pt x="1704181" y="266702"/>
                            </a:cubicBezTo>
                            <a:cubicBezTo>
                              <a:pt x="1644123" y="266702"/>
                              <a:pt x="1595437" y="217305"/>
                              <a:pt x="1595437" y="156370"/>
                            </a:cubicBezTo>
                            <a:cubicBezTo>
                              <a:pt x="1595437" y="95435"/>
                              <a:pt x="1644123" y="46038"/>
                              <a:pt x="1704181" y="46038"/>
                            </a:cubicBezTo>
                            <a:close/>
                            <a:moveTo>
                              <a:pt x="1432718" y="46038"/>
                            </a:moveTo>
                            <a:cubicBezTo>
                              <a:pt x="1492776" y="46038"/>
                              <a:pt x="1541462" y="95435"/>
                              <a:pt x="1541462" y="156370"/>
                            </a:cubicBezTo>
                            <a:cubicBezTo>
                              <a:pt x="1541462" y="217305"/>
                              <a:pt x="1492776" y="266702"/>
                              <a:pt x="1432718" y="266702"/>
                            </a:cubicBezTo>
                            <a:cubicBezTo>
                              <a:pt x="1372660" y="266702"/>
                              <a:pt x="1323974" y="217305"/>
                              <a:pt x="1323974" y="156370"/>
                            </a:cubicBezTo>
                            <a:cubicBezTo>
                              <a:pt x="1323974" y="95435"/>
                              <a:pt x="1372660" y="46038"/>
                              <a:pt x="1432718" y="46038"/>
                            </a:cubicBezTo>
                            <a:close/>
                            <a:moveTo>
                              <a:pt x="9835354" y="30163"/>
                            </a:moveTo>
                            <a:cubicBezTo>
                              <a:pt x="9878754" y="30163"/>
                              <a:pt x="9913936" y="65345"/>
                              <a:pt x="9913936" y="108745"/>
                            </a:cubicBezTo>
                            <a:cubicBezTo>
                              <a:pt x="9913936" y="152145"/>
                              <a:pt x="9878754" y="187327"/>
                              <a:pt x="9835354" y="187327"/>
                            </a:cubicBezTo>
                            <a:cubicBezTo>
                              <a:pt x="9791954" y="187327"/>
                              <a:pt x="9756772" y="152145"/>
                              <a:pt x="9756772" y="108745"/>
                            </a:cubicBezTo>
                            <a:cubicBezTo>
                              <a:pt x="9756772" y="65345"/>
                              <a:pt x="9791954" y="30163"/>
                              <a:pt x="9835354" y="30163"/>
                            </a:cubicBezTo>
                            <a:close/>
                            <a:moveTo>
                              <a:pt x="9548833" y="9525"/>
                            </a:moveTo>
                            <a:cubicBezTo>
                              <a:pt x="9597081" y="9525"/>
                              <a:pt x="9597081" y="9525"/>
                              <a:pt x="9597081" y="9525"/>
                            </a:cubicBezTo>
                            <a:cubicBezTo>
                              <a:pt x="9624220" y="9525"/>
                              <a:pt x="9639297" y="30718"/>
                              <a:pt x="9639297" y="57967"/>
                            </a:cubicBezTo>
                            <a:cubicBezTo>
                              <a:pt x="9639297" y="85216"/>
                              <a:pt x="9624220" y="103382"/>
                              <a:pt x="9597081" y="103382"/>
                            </a:cubicBezTo>
                            <a:cubicBezTo>
                              <a:pt x="9545818" y="103382"/>
                              <a:pt x="9545818" y="103382"/>
                              <a:pt x="9545818" y="103382"/>
                            </a:cubicBezTo>
                            <a:cubicBezTo>
                              <a:pt x="9379968" y="103382"/>
                              <a:pt x="9328705" y="203294"/>
                              <a:pt x="9328705" y="342565"/>
                            </a:cubicBezTo>
                            <a:cubicBezTo>
                              <a:pt x="9328705" y="412201"/>
                              <a:pt x="9328705" y="412201"/>
                              <a:pt x="9328705" y="412201"/>
                            </a:cubicBezTo>
                            <a:cubicBezTo>
                              <a:pt x="9585019" y="412201"/>
                              <a:pt x="9585019" y="412201"/>
                              <a:pt x="9585019" y="412201"/>
                            </a:cubicBezTo>
                            <a:cubicBezTo>
                              <a:pt x="9609143" y="412201"/>
                              <a:pt x="9627235" y="430367"/>
                              <a:pt x="9627235" y="457615"/>
                            </a:cubicBezTo>
                            <a:cubicBezTo>
                              <a:pt x="9627235" y="481836"/>
                              <a:pt x="9609143" y="500002"/>
                              <a:pt x="9585019" y="500002"/>
                            </a:cubicBezTo>
                            <a:cubicBezTo>
                              <a:pt x="9328705" y="500002"/>
                              <a:pt x="9328705" y="500002"/>
                              <a:pt x="9328705" y="500002"/>
                            </a:cubicBezTo>
                            <a:cubicBezTo>
                              <a:pt x="9328705" y="1393155"/>
                              <a:pt x="9328705" y="1393155"/>
                              <a:pt x="9328705" y="1393155"/>
                            </a:cubicBezTo>
                            <a:cubicBezTo>
                              <a:pt x="9328705" y="1423432"/>
                              <a:pt x="9307597" y="1444625"/>
                              <a:pt x="9277443" y="1444625"/>
                            </a:cubicBezTo>
                            <a:cubicBezTo>
                              <a:pt x="9244273" y="1444625"/>
                              <a:pt x="9223165" y="1423432"/>
                              <a:pt x="9223165" y="1393155"/>
                            </a:cubicBezTo>
                            <a:cubicBezTo>
                              <a:pt x="9223165" y="500002"/>
                              <a:pt x="9223165" y="500002"/>
                              <a:pt x="9223165" y="500002"/>
                            </a:cubicBezTo>
                            <a:cubicBezTo>
                              <a:pt x="9081438" y="500002"/>
                              <a:pt x="9081438" y="500002"/>
                              <a:pt x="9081438" y="500002"/>
                            </a:cubicBezTo>
                            <a:cubicBezTo>
                              <a:pt x="9057315" y="500002"/>
                              <a:pt x="9039222" y="481836"/>
                              <a:pt x="9039222" y="457615"/>
                            </a:cubicBezTo>
                            <a:cubicBezTo>
                              <a:pt x="9039222" y="430367"/>
                              <a:pt x="9057315" y="412201"/>
                              <a:pt x="9081438" y="412201"/>
                            </a:cubicBezTo>
                            <a:cubicBezTo>
                              <a:pt x="9223165" y="412201"/>
                              <a:pt x="9223165" y="412201"/>
                              <a:pt x="9223165" y="412201"/>
                            </a:cubicBezTo>
                            <a:cubicBezTo>
                              <a:pt x="9223165" y="351648"/>
                              <a:pt x="9223165" y="351648"/>
                              <a:pt x="9223165" y="351648"/>
                            </a:cubicBezTo>
                            <a:cubicBezTo>
                              <a:pt x="9223165" y="133658"/>
                              <a:pt x="9337752" y="9525"/>
                              <a:pt x="9548833" y="9525"/>
                            </a:cubicBezTo>
                            <a:close/>
                            <a:moveTo>
                              <a:pt x="10233816" y="0"/>
                            </a:moveTo>
                            <a:cubicBezTo>
                              <a:pt x="10264165" y="0"/>
                              <a:pt x="10285410" y="21200"/>
                              <a:pt x="10285410" y="51486"/>
                            </a:cubicBezTo>
                            <a:cubicBezTo>
                              <a:pt x="10285410" y="1393139"/>
                              <a:pt x="10285410" y="1393139"/>
                              <a:pt x="10285410" y="1393139"/>
                            </a:cubicBezTo>
                            <a:cubicBezTo>
                              <a:pt x="10285410" y="1423425"/>
                              <a:pt x="10264165" y="1444625"/>
                              <a:pt x="10233816" y="1444625"/>
                            </a:cubicBezTo>
                            <a:cubicBezTo>
                              <a:pt x="10203467" y="1444625"/>
                              <a:pt x="10182222" y="1423425"/>
                              <a:pt x="10182222" y="1393139"/>
                            </a:cubicBezTo>
                            <a:cubicBezTo>
                              <a:pt x="10182222" y="51486"/>
                              <a:pt x="10182222" y="51486"/>
                              <a:pt x="10182222" y="51486"/>
                            </a:cubicBezTo>
                            <a:cubicBezTo>
                              <a:pt x="10182222" y="21200"/>
                              <a:pt x="10203467" y="0"/>
                              <a:pt x="10233816" y="0"/>
                            </a:cubicBezTo>
                            <a:close/>
                            <a:moveTo>
                              <a:pt x="3315451" y="0"/>
                            </a:moveTo>
                            <a:cubicBezTo>
                              <a:pt x="3378768" y="0"/>
                              <a:pt x="3417964" y="42400"/>
                              <a:pt x="3417964" y="102971"/>
                            </a:cubicBezTo>
                            <a:cubicBezTo>
                              <a:pt x="3417964" y="847998"/>
                              <a:pt x="3417964" y="847998"/>
                              <a:pt x="3417964" y="847998"/>
                            </a:cubicBezTo>
                            <a:cubicBezTo>
                              <a:pt x="3831028" y="427028"/>
                              <a:pt x="3831028" y="427028"/>
                              <a:pt x="3831028" y="427028"/>
                            </a:cubicBezTo>
                            <a:cubicBezTo>
                              <a:pt x="3849117" y="408856"/>
                              <a:pt x="3867208" y="396742"/>
                              <a:pt x="3900374" y="396742"/>
                            </a:cubicBezTo>
                            <a:cubicBezTo>
                              <a:pt x="3948615" y="396742"/>
                              <a:pt x="3993841" y="436113"/>
                              <a:pt x="3993841" y="490627"/>
                            </a:cubicBezTo>
                            <a:cubicBezTo>
                              <a:pt x="3993841" y="508799"/>
                              <a:pt x="3987811" y="533027"/>
                              <a:pt x="3972735" y="548170"/>
                            </a:cubicBezTo>
                            <a:cubicBezTo>
                              <a:pt x="3713439" y="811655"/>
                              <a:pt x="3713439" y="811655"/>
                              <a:pt x="3713439" y="811655"/>
                            </a:cubicBezTo>
                            <a:cubicBezTo>
                              <a:pt x="4002886" y="1287140"/>
                              <a:pt x="4002886" y="1287140"/>
                              <a:pt x="4002886" y="1287140"/>
                            </a:cubicBezTo>
                            <a:cubicBezTo>
                              <a:pt x="4011932" y="1305311"/>
                              <a:pt x="4017962" y="1326511"/>
                              <a:pt x="4017962" y="1341654"/>
                            </a:cubicBezTo>
                            <a:cubicBezTo>
                              <a:pt x="4017962" y="1399197"/>
                              <a:pt x="3975751" y="1444625"/>
                              <a:pt x="3918465" y="1444625"/>
                            </a:cubicBezTo>
                            <a:cubicBezTo>
                              <a:pt x="3879269" y="1444625"/>
                              <a:pt x="3843088" y="1423425"/>
                              <a:pt x="3828013" y="1390111"/>
                            </a:cubicBezTo>
                            <a:cubicBezTo>
                              <a:pt x="3562687" y="960055"/>
                              <a:pt x="3562687" y="960055"/>
                              <a:pt x="3562687" y="960055"/>
                            </a:cubicBezTo>
                            <a:cubicBezTo>
                              <a:pt x="3417964" y="1105426"/>
                              <a:pt x="3417964" y="1105426"/>
                              <a:pt x="3417964" y="1105426"/>
                            </a:cubicBezTo>
                            <a:cubicBezTo>
                              <a:pt x="3417964" y="1341654"/>
                              <a:pt x="3417964" y="1341654"/>
                              <a:pt x="3417964" y="1341654"/>
                            </a:cubicBezTo>
                            <a:cubicBezTo>
                              <a:pt x="3417964" y="1402225"/>
                              <a:pt x="3375753" y="1444625"/>
                              <a:pt x="3315451" y="1444625"/>
                            </a:cubicBezTo>
                            <a:cubicBezTo>
                              <a:pt x="3252135" y="1444625"/>
                              <a:pt x="3209924" y="1402225"/>
                              <a:pt x="3209924" y="1341654"/>
                            </a:cubicBezTo>
                            <a:cubicBezTo>
                              <a:pt x="3209924" y="102971"/>
                              <a:pt x="3209924" y="102971"/>
                              <a:pt x="3209924" y="102971"/>
                            </a:cubicBezTo>
                            <a:cubicBezTo>
                              <a:pt x="3209924" y="42400"/>
                              <a:pt x="3252135" y="0"/>
                              <a:pt x="3315451" y="0"/>
                            </a:cubicBezTo>
                            <a:close/>
                            <a:moveTo>
                              <a:pt x="2823288" y="0"/>
                            </a:moveTo>
                            <a:cubicBezTo>
                              <a:pt x="2883567" y="0"/>
                              <a:pt x="2925762" y="42400"/>
                              <a:pt x="2925762" y="102971"/>
                            </a:cubicBezTo>
                            <a:cubicBezTo>
                              <a:pt x="2925762" y="1341654"/>
                              <a:pt x="2925762" y="1341654"/>
                              <a:pt x="2925762" y="1341654"/>
                            </a:cubicBezTo>
                            <a:cubicBezTo>
                              <a:pt x="2925762" y="1402225"/>
                              <a:pt x="2883567" y="1444625"/>
                              <a:pt x="2823288" y="1444625"/>
                            </a:cubicBezTo>
                            <a:cubicBezTo>
                              <a:pt x="2759995" y="1444625"/>
                              <a:pt x="2717799" y="1402225"/>
                              <a:pt x="2717799" y="1341654"/>
                            </a:cubicBezTo>
                            <a:cubicBezTo>
                              <a:pt x="2717799" y="102971"/>
                              <a:pt x="2717799" y="102971"/>
                              <a:pt x="2717799" y="102971"/>
                            </a:cubicBezTo>
                            <a:cubicBezTo>
                              <a:pt x="2717799" y="42400"/>
                              <a:pt x="2759995" y="0"/>
                              <a:pt x="2823288" y="0"/>
                            </a:cubicBezTo>
                            <a:close/>
                            <a:moveTo>
                              <a:pt x="2326562" y="0"/>
                            </a:moveTo>
                            <a:cubicBezTo>
                              <a:pt x="2389855" y="0"/>
                              <a:pt x="2432050" y="42400"/>
                              <a:pt x="2432050" y="102971"/>
                            </a:cubicBezTo>
                            <a:cubicBezTo>
                              <a:pt x="2432050" y="1341654"/>
                              <a:pt x="2432050" y="1341654"/>
                              <a:pt x="2432050" y="1341654"/>
                            </a:cubicBezTo>
                            <a:cubicBezTo>
                              <a:pt x="2432050" y="1402225"/>
                              <a:pt x="2389855" y="1444625"/>
                              <a:pt x="2326562" y="1444625"/>
                            </a:cubicBezTo>
                            <a:cubicBezTo>
                              <a:pt x="2266283" y="1444625"/>
                              <a:pt x="2224088" y="1402225"/>
                              <a:pt x="2224088" y="1341654"/>
                            </a:cubicBezTo>
                            <a:cubicBezTo>
                              <a:pt x="2224088" y="102971"/>
                              <a:pt x="2224088" y="102971"/>
                              <a:pt x="2224088" y="102971"/>
                            </a:cubicBezTo>
                            <a:cubicBezTo>
                              <a:pt x="2224088" y="42400"/>
                              <a:pt x="2266283" y="0"/>
                              <a:pt x="2326562" y="0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132DEF" id="Logo Döllken Profiles" o:spid="_x0000_s1026" style="position:absolute;margin-left:335.85pt;margin-top:30pt;width:155.4pt;height:18.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95172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" path="m1569322,563563v-123715,,-196135,90810,-196135,211891l1373187,1063020v,124108,72420,214918,196135,214918c1696056,1277938,1768475,1187128,1768475,1063020v,-287566,,-287566,,-287566c1768475,654373,1696056,563563,1569322,563563xm4580570,554038v-126683,,-199072,91234,-199072,215920l4381498,806451v392113,,392113,,392113,c4773611,769958,4773611,769958,4773611,769958v,-124686,-69375,-215920,-193041,-215920xm8523206,479425v-174994,,-274559,127185,-274559,290708l8248647,1072955v,163523,99565,290708,274559,290708c8695182,1363663,8794747,1236478,8794747,1072955v,-302822,,-302822,,-302822c8794747,606610,8695182,479425,8523206,479425xm10921997,476250v-174942,,-271462,127187,-271462,293741l10650535,836613v542925,,542925,,542925,c11193460,769991,11193460,769991,11193460,769991v,-166554,-99536,-293741,-271463,-293741xm9835354,396875v30349,,51594,21197,51594,51479c9886948,1393146,9886948,1393146,9886948,1393146v,30282,-21245,51479,-51594,51479c9805005,1444625,9783760,1423428,9783760,1393146v,-944792,,-944792,,-944792c9783760,418072,9805005,396875,9835354,396875xm11836160,387350v205150,,340911,109119,349961,269767c12189138,684397,12168020,705615,12137851,705615v-27152,,-45254,-21218,-48271,-48498c12077513,563153,11996056,475252,11836160,475252v-105592,,-232302,54559,-232302,181865c11603858,738957,11652128,784423,11736602,811703v190065,60622,190065,60622,190065,60622c12077513,920822,12195172,978413,12195172,1148154v,184896,-138778,309171,-352978,309171c11627993,1457325,11474131,1348206,11468097,1160278v,-27280,18101,-48497,48271,-48497c11543520,1111781,11567655,1129967,11567655,1157247v,115182,99558,206114,274539,206114c12002090,1363361,12089580,1278491,12089580,1163309v,-100026,-45253,-148523,-150845,-178834l11733585,920822v-111626,-36373,-232302,-100026,-232302,-257643c11501283,511625,11643078,387350,11836160,387350xm10921843,387350v220560,,371629,148524,371629,391011c11293472,875356,11293472,875356,11293472,875356v,30311,-21150,51528,-54385,51528c10649920,926884,10649920,926884,10649920,926884v,166710,,166710,,166710c10649920,1248180,10746604,1366392,10921843,1366392v181283,,268902,-106088,271924,-227331c11193767,1108750,11211895,1087532,11242109,1087532v30213,,51363,21218,51363,51529c11284408,1326988,11142403,1457325,10921843,1457325v-223581,,-377671,-142461,-377671,-372824c10544172,778361,10544172,778361,10544172,778361v,-242487,154090,-391011,377671,-391011xm8522491,387350v223203,,377032,148524,377032,391011l8899523,1063283v,242488,-153829,394042,-377032,394042c8296273,1457325,8145460,1305771,8145460,1063283v,-284922,,-284922,,-284922c8145460,535874,8296273,387350,8522491,387350xm7973607,387350v33131,,51203,21206,51203,51501c8024810,466116,8006738,487322,7982643,484292v-180714,-9088,-292155,127237,-292155,293856c7690488,1393125,7690488,1393125,7690488,1393125v,30294,-21083,51500,-51202,51500c7606155,1444625,7585072,1423419,7585072,1393125v,-954274,,-954274,,-954274c7585072,411586,7597119,396438,7624227,396438v21083,,36142,9089,42166,42413l7678441,544881v63250,-99972,165655,-157531,295166,-157531xm5669120,384175v226531,,344327,154523,344327,378732c6013447,1341610,6013447,1341610,6013447,1341610v,60597,-42286,103015,-102694,103015c5847324,1444625,5808059,1402207,5808059,1341610v,-569613,,-569613,,-569613c5808059,656862,5741610,568996,5614753,568996v-123837,,-199347,90896,-199347,212090c5415406,1341610,5415406,1341610,5415406,1341610v,60597,-42286,103015,-102694,103015c5249284,1444625,5206998,1402207,5206998,1341610v,-848360,,-848360,,-848360c5206998,432653,5240223,396294,5300631,396294v39265,,81551,15150,90611,66657l5400304,514459v57387,-78776,151021,-130284,268816,-130284xm4579623,384175v232436,,392424,157638,392424,409252c4972047,851026,4972047,851026,4972047,851026v,66693,-42261,103071,-105652,103071c4380391,954097,4380391,954097,4380391,954097v,124291,,124291,,124291c4380391,1196616,4455858,1284530,4585660,1284530v117728,,172063,-63662,199231,-145512c4799985,1096577,4827152,1072325,4872432,1072325v57354,,96598,48504,84523,124291c4926768,1354254,4778854,1457325,4582641,1457325v-244511,,-407517,-154606,-407517,-400158c4175124,793427,4175124,793427,4175124,793427v,-251614,163006,-409252,404499,-409252xm1569244,384175v241299,,407193,157638,407193,409252l1976437,1048073v,251614,-165894,409252,-407193,409252c1327944,1457325,1162050,1299687,1162050,1048073v,-254646,,-254646,,-254646c1162050,541813,1327944,384175,1569244,384175xm217488,249238v,990600,,990600,,990600c455623,1239838,455623,1239838,455623,1239838v171818,,268278,-106027,268278,-266583c723901,515822,723901,515822,723901,515822v,-160556,-96460,-266584,-268278,-266584l217488,249238xm6634160,149225v,681038,,681038,,681038c6911586,830263,6911586,830263,6911586,830263v217115,,352812,-136208,352812,-342032c7264398,282406,7128701,149225,6911586,149225r-277426,xm6577506,52388v340963,,340963,,340963,c7187016,52388,7377110,224904,7377110,488219v,266341,-190094,438858,-458641,438858c6634836,927077,6634836,927077,6634836,927077v,466097,,466097,,466097c6634836,1423440,6610697,1444626,6580523,1444626v-33191,,-54313,-21186,-54313,-51452l6526210,106867v,-33293,21122,-54479,51296,-54479xm105587,52388v349944,,349944,,349944,c754191,52388,938213,231105,938213,515841v,457394,,457394,,457394c938213,1257971,754191,1436688,455531,1436688v-349944,,-349944,,-349944,c39218,1436688,,1394281,,1330669,,158407,,158407,,158407,,94795,39218,52388,105587,52388xm1704181,46038v60058,,108744,49397,108744,110332c1812925,217305,1764239,266702,1704181,266702v-60058,,-108744,-49397,-108744,-110332c1595437,95435,1644123,46038,1704181,46038xm1432718,46038v60058,,108744,49397,108744,110332c1541462,217305,1492776,266702,1432718,266702v-60058,,-108744,-49397,-108744,-110332c1323974,95435,1372660,46038,1432718,46038xm9835354,30163v43400,,78582,35182,78582,78582c9913936,152145,9878754,187327,9835354,187327v-43400,,-78582,-35182,-78582,-78582c9756772,65345,9791954,30163,9835354,30163xm9548833,9525v48248,,48248,,48248,c9624220,9525,9639297,30718,9639297,57967v,27249,-15077,45415,-42216,45415c9545818,103382,9545818,103382,9545818,103382v-165850,,-217113,99912,-217113,239183c9328705,412201,9328705,412201,9328705,412201v256314,,256314,,256314,c9609143,412201,9627235,430367,9627235,457615v,24221,-18092,42387,-42216,42387c9328705,500002,9328705,500002,9328705,500002v,893153,,893153,,893153c9328705,1423432,9307597,1444625,9277443,1444625v-33170,,-54278,-21193,-54278,-51470c9223165,500002,9223165,500002,9223165,500002v-141727,,-141727,,-141727,c9057315,500002,9039222,481836,9039222,457615v,-27248,18093,-45414,42216,-45414c9223165,412201,9223165,412201,9223165,412201v,-60553,,-60553,,-60553c9223165,133658,9337752,9525,9548833,9525xm10233816,v30349,,51594,21200,51594,51486c10285410,1393139,10285410,1393139,10285410,1393139v,30286,-21245,51486,-51594,51486c10203467,1444625,10182222,1423425,10182222,1393139v,-1341653,,-1341653,,-1341653c10182222,21200,10203467,,10233816,xm3315451,v63317,,102513,42400,102513,102971c3417964,847998,3417964,847998,3417964,847998,3831028,427028,3831028,427028,3831028,427028v18089,-18172,36180,-30286,69346,-30286c3948615,396742,3993841,436113,3993841,490627v,18172,-6030,42400,-21106,57543c3713439,811655,3713439,811655,3713439,811655v289447,475485,289447,475485,289447,475485c4011932,1305311,4017962,1326511,4017962,1341654v,57543,-42211,102971,-99497,102971c3879269,1444625,3843088,1423425,3828013,1390111,3562687,960055,3562687,960055,3562687,960055v-144723,145371,-144723,145371,-144723,145371c3417964,1341654,3417964,1341654,3417964,1341654v,60571,-42211,102971,-102513,102971c3252135,1444625,3209924,1402225,3209924,1341654v,-1238683,,-1238683,,-1238683c3209924,42400,3252135,,3315451,xm2823288,v60279,,102474,42400,102474,102971c2925762,1341654,2925762,1341654,2925762,1341654v,60571,-42195,102971,-102474,102971c2759995,1444625,2717799,1402225,2717799,1341654v,-1238683,,-1238683,,-1238683c2717799,42400,2759995,,2823288,xm2326562,v63293,,105488,42400,105488,102971c2432050,1341654,2432050,1341654,2432050,1341654v,60571,-42195,102971,-105488,102971c2266283,1444625,2224088,1402225,2224088,1341654v,-1238683,,-1238683,,-1238683c2224088,42400,2266283,,2326562,xe" fillcolor="#f18700" stroked="f">
              <v:path arrowok="t" o:connecttype="custom" o:connectlocs="253953,90937;222213,125127;222213,171529;253953,206208;286180,171529;286180,125127;253953,90937;741242,89400;709028,124240;709028,130129;772481,130129;772481,124240;741242,89400;1379252,77360;1334822,124269;1334822,173132;1379252,220041;1423194,173132;1423194,124269;1379252,77360;1767432,76848;1723503,124246;1723503,134996;1811361,134996;1811361,124246;1767432,76848;1591588,64040;1599937,72346;1599937,224798;1591588,233105;1583239,224798;1583239,72346;1591588,64040;1915365,62503;1971996,106032;1964185,113858;1956374,106032;1915365,76687;1877773,106032;1899254,130976;1930011,140758;1973461,185266;1916341,235154;1855803,187222;1863615,179397;1871914,186733;1916341,219992;1956374,187712;1931964,158855;1898766,148584;1861174,107011;1915365,62503;1767407,62503;1827545,125596;1827545,141247;1818744,149562;1723403,149562;1723403,176462;1767407,220481;1811411,183799;1819233,175484;1827545,183799;1767407,235154;1706291,174995;1706291,125596;1767407,62503;1379136,62503;1440149,125596;1440149,171571;1379136,235154;1318124,171571;1318124,125596;1379136,62503;1290314,62503;1298600,70813;1291776,78145;1244499,125562;1244499,224795;1236213,233105;1227440,224795;1227440,70813;1233776,63969;1240600,70813;1242549,87922;1290314,62503;917395,61990;973115,123103;973115,216482;956497,233105;939878,216482;939878,124569;908597,91813;876338,126036;876338,216482;859720,233105;842613,216482;842613,79591;857765,63946;872428,74702;873894,83013;917395,61990;741089,61990;804592,128027;804592,137322;787495,153953;708849,153953;708849,174009;742066,207272;774306,183792;788472,173030;802150,193086;741577,235154;675632,170584;675632,128027;741089,61990;253940,61990;319833,128027;319833,169117;253940,235154;188047,169117;188047,128027;253940,61990;35195,40217;35195,200060;73730,200060;117144,157044;117144,83233;73730,40217;1073561,24079;1073561,133971;1118455,133971;1175548,78781;1118455,24079;1064393,8453;1119568,8453;1193787,78779;1119568,149593;1073670,149593;1073670,224803;1064881,233105;1056092,224803;1056092,17244;1064393,8453;17086,8453;73715,8453;151825,83236;151825,157041;73715,231824;17086,231824;0,214717;0,25561;17086,8453;275776,7429;293373,25232;275776,43035;258179,25232;275776,7429;231847,7429;249444,25232;231847,43035;214250,25232;231847,7429;1591588,4867;1604304,17547;1591588,30227;1578871,17547;1591588,4867;1545222,1537;1553030,1537;1559861,9354;1553030,16682;1544734,16682;1509600,55276;1509600,66513;1551078,66513;1557909,73841;1551078,80680;1509600,80680;1509600,224800;1501305,233105;1492522,224800;1492522,80680;1469587,80680;1462755,73841;1469587,66513;1492522,66513;1492522,56742;1545222,1537;1656068,0;1664417,8308;1664417,224797;1656068,233105;1647719,224797;1647719,8308;1656068,0;536517,0;553106,16615;553106,136833;619949,68905;631171,64018;646296,79168;642880,88453;600920,130969;647760,207693;650199,216489;634098,233105;619461,224308;576525,154914;553106,178372;553106,216489;536517,233105;519440,216489;519440,16615;536517,0;456873,0;473456,16615;473456,216489;456873,233105;439803,216489;439803,16615;456873,0;376492,0;393562,16615;393562,216489;376492,233105;359909,216489;359909,16615;37649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78"/>
    <w:rsid w:val="0008339C"/>
    <w:rsid w:val="000C49AE"/>
    <w:rsid w:val="000E0129"/>
    <w:rsid w:val="000F2704"/>
    <w:rsid w:val="00121411"/>
    <w:rsid w:val="001608F9"/>
    <w:rsid w:val="002005A7"/>
    <w:rsid w:val="002970D8"/>
    <w:rsid w:val="002C0B5C"/>
    <w:rsid w:val="002D63BB"/>
    <w:rsid w:val="002F2B46"/>
    <w:rsid w:val="00302599"/>
    <w:rsid w:val="00312945"/>
    <w:rsid w:val="003162E1"/>
    <w:rsid w:val="003301C1"/>
    <w:rsid w:val="003720BC"/>
    <w:rsid w:val="003916A6"/>
    <w:rsid w:val="00393DDB"/>
    <w:rsid w:val="003A323A"/>
    <w:rsid w:val="003F7EF0"/>
    <w:rsid w:val="004056FC"/>
    <w:rsid w:val="00412D83"/>
    <w:rsid w:val="00445103"/>
    <w:rsid w:val="00494644"/>
    <w:rsid w:val="004D30EA"/>
    <w:rsid w:val="00503EDE"/>
    <w:rsid w:val="005119B6"/>
    <w:rsid w:val="00541A39"/>
    <w:rsid w:val="005A0699"/>
    <w:rsid w:val="005E67B4"/>
    <w:rsid w:val="006B1345"/>
    <w:rsid w:val="006D3DE7"/>
    <w:rsid w:val="006E7189"/>
    <w:rsid w:val="00700C61"/>
    <w:rsid w:val="007A21C1"/>
    <w:rsid w:val="007A39B6"/>
    <w:rsid w:val="007A6345"/>
    <w:rsid w:val="007C3579"/>
    <w:rsid w:val="008063F0"/>
    <w:rsid w:val="008140CE"/>
    <w:rsid w:val="00851478"/>
    <w:rsid w:val="00875AC0"/>
    <w:rsid w:val="00876348"/>
    <w:rsid w:val="0088428B"/>
    <w:rsid w:val="008E77B2"/>
    <w:rsid w:val="009D4E88"/>
    <w:rsid w:val="00A63C31"/>
    <w:rsid w:val="00A857D9"/>
    <w:rsid w:val="00A85CD0"/>
    <w:rsid w:val="00AA747E"/>
    <w:rsid w:val="00AB120E"/>
    <w:rsid w:val="00B03AC1"/>
    <w:rsid w:val="00B11C7A"/>
    <w:rsid w:val="00B95F1C"/>
    <w:rsid w:val="00BB3AFB"/>
    <w:rsid w:val="00CA7C24"/>
    <w:rsid w:val="00CB02D0"/>
    <w:rsid w:val="00D074EC"/>
    <w:rsid w:val="00D412A5"/>
    <w:rsid w:val="00D464AA"/>
    <w:rsid w:val="00D5534B"/>
    <w:rsid w:val="00DE5472"/>
    <w:rsid w:val="00E055BE"/>
    <w:rsid w:val="00E56AAF"/>
    <w:rsid w:val="00EA3C0A"/>
    <w:rsid w:val="00FA145B"/>
    <w:rsid w:val="00F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74844"/>
  <w15:docId w15:val="{8BDE4397-2B8E-4FDA-8710-3C6B8D5D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1478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C7A"/>
    <w:pPr>
      <w:widowControl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cstheme="minorHAnsi"/>
      <w:color w:val="0D0D0D"/>
      <w:sz w:val="19"/>
      <w:szCs w:val="19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11C7A"/>
  </w:style>
  <w:style w:type="paragraph" w:styleId="Fuzeile">
    <w:name w:val="footer"/>
    <w:basedOn w:val="Standard"/>
    <w:link w:val="FuzeileZchn"/>
    <w:uiPriority w:val="99"/>
    <w:unhideWhenUsed/>
    <w:rsid w:val="00B11C7A"/>
    <w:pPr>
      <w:widowControl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cstheme="minorHAnsi"/>
      <w:color w:val="0D0D0D"/>
      <w:sz w:val="19"/>
      <w:szCs w:val="19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11C7A"/>
  </w:style>
  <w:style w:type="character" w:styleId="Hyperlink">
    <w:name w:val="Hyperlink"/>
    <w:basedOn w:val="Absatz-Standardschriftart"/>
    <w:uiPriority w:val="99"/>
    <w:unhideWhenUsed/>
    <w:rsid w:val="007A39B6"/>
    <w:rPr>
      <w:color w:val="FF2B06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39B6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85147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rteco\DIP\MicrosoftOffice\OfficeTemplates\SURTECO%20Group\D&#246;llken%20Profiles\Aush&#228;nge_DP.dotx" TargetMode="External"/></Relationships>
</file>

<file path=word/theme/theme1.xml><?xml version="1.0" encoding="utf-8"?>
<a:theme xmlns:a="http://schemas.openxmlformats.org/drawingml/2006/main" name="Office">
  <a:themeElements>
    <a:clrScheme name="SURTECO SE">
      <a:dk1>
        <a:srgbClr val="282827"/>
      </a:dk1>
      <a:lt1>
        <a:sysClr val="window" lastClr="FFFFFF"/>
      </a:lt1>
      <a:dk2>
        <a:srgbClr val="002F87"/>
      </a:dk2>
      <a:lt2>
        <a:srgbClr val="FFFFFF"/>
      </a:lt2>
      <a:accent1>
        <a:srgbClr val="002F87"/>
      </a:accent1>
      <a:accent2>
        <a:srgbClr val="FF2B06"/>
      </a:accent2>
      <a:accent3>
        <a:srgbClr val="292929"/>
      </a:accent3>
      <a:accent4>
        <a:srgbClr val="4D4D4D"/>
      </a:accent4>
      <a:accent5>
        <a:srgbClr val="777777"/>
      </a:accent5>
      <a:accent6>
        <a:srgbClr val="969696"/>
      </a:accent6>
      <a:hlink>
        <a:srgbClr val="FF2B06"/>
      </a:hlink>
      <a:folHlink>
        <a:srgbClr val="954F72"/>
      </a:folHlink>
    </a:clrScheme>
    <a:fontScheme name="SURTECO SE Communiqué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02DC-0C32-4439-A324-A093E456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Aushänge_DP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Tepel, Anna Katharina</dc:creator>
  <cp:lastModifiedBy>Matthes-Tepel, Anna Katharina</cp:lastModifiedBy>
  <cp:revision>1</cp:revision>
  <cp:lastPrinted>2024-05-22T08:30:00Z</cp:lastPrinted>
  <dcterms:created xsi:type="dcterms:W3CDTF">2024-05-22T08:28:00Z</dcterms:created>
  <dcterms:modified xsi:type="dcterms:W3CDTF">2024-05-22T08:30:00Z</dcterms:modified>
</cp:coreProperties>
</file>